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E" w:rsidRPr="003208A4" w:rsidRDefault="00AE074E" w:rsidP="00AE074E">
      <w:pPr>
        <w:rPr>
          <w:b/>
          <w:sz w:val="24"/>
          <w:szCs w:val="24"/>
        </w:rPr>
      </w:pPr>
    </w:p>
    <w:p w:rsidR="004F7144" w:rsidRDefault="004F7144" w:rsidP="004F7144">
      <w:pPr>
        <w:rPr>
          <w:rFonts w:ascii="Calibri" w:hAnsi="Calibri" w:cs="Calibri"/>
          <w:b/>
          <w:sz w:val="24"/>
          <w:szCs w:val="24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7144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ZGŁOSZENIOWY</w:t>
      </w:r>
    </w:p>
    <w:p w:rsidR="005E44B8" w:rsidRDefault="004F7144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SPOTKANIE DLA POTENCJALNYCH </w:t>
      </w:r>
      <w:r w:rsidR="00B3386A">
        <w:rPr>
          <w:rFonts w:ascii="Calibri" w:hAnsi="Calibri" w:cs="Calibri"/>
          <w:b/>
          <w:sz w:val="22"/>
          <w:szCs w:val="22"/>
        </w:rPr>
        <w:t>UCZESTNIKÓW</w:t>
      </w:r>
      <w:r w:rsidR="005E44B8">
        <w:rPr>
          <w:rFonts w:ascii="Calibri" w:hAnsi="Calibri" w:cs="Calibri"/>
          <w:b/>
          <w:sz w:val="22"/>
          <w:szCs w:val="22"/>
        </w:rPr>
        <w:t xml:space="preserve"> PROJEKTÓW </w:t>
      </w:r>
    </w:p>
    <w:p w:rsidR="00593326" w:rsidRDefault="001F2930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RAMACH P</w:t>
      </w:r>
      <w:r w:rsidR="005E44B8">
        <w:rPr>
          <w:rFonts w:ascii="Calibri" w:hAnsi="Calibri" w:cs="Calibri"/>
          <w:b/>
          <w:sz w:val="22"/>
          <w:szCs w:val="22"/>
        </w:rPr>
        <w:t>ROGRAMU OPERACYJNEGO WIEDZA EDUKACJA ROZWÓJ</w:t>
      </w:r>
    </w:p>
    <w:p w:rsidR="004F7144" w:rsidRDefault="00A5492F" w:rsidP="004F71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Zielona Góra, </w:t>
      </w:r>
      <w:r w:rsidR="00F960A7">
        <w:rPr>
          <w:rFonts w:ascii="Calibri" w:hAnsi="Calibri" w:cs="Calibri"/>
          <w:b/>
          <w:sz w:val="22"/>
          <w:szCs w:val="22"/>
        </w:rPr>
        <w:t>9</w:t>
      </w:r>
      <w:bookmarkStart w:id="0" w:name="_GoBack"/>
      <w:bookmarkEnd w:id="0"/>
      <w:r w:rsidR="00612742">
        <w:rPr>
          <w:rFonts w:ascii="Calibri" w:hAnsi="Calibri" w:cs="Calibri"/>
          <w:b/>
          <w:sz w:val="22"/>
          <w:szCs w:val="22"/>
        </w:rPr>
        <w:t xml:space="preserve"> grudnia</w:t>
      </w:r>
      <w:r w:rsidR="001F7E70">
        <w:rPr>
          <w:rFonts w:ascii="Calibri" w:hAnsi="Calibri" w:cs="Calibri"/>
          <w:b/>
          <w:sz w:val="22"/>
          <w:szCs w:val="22"/>
        </w:rPr>
        <w:t xml:space="preserve"> 202</w:t>
      </w:r>
      <w:r w:rsidR="003B2C32">
        <w:rPr>
          <w:rFonts w:ascii="Calibri" w:hAnsi="Calibri" w:cs="Calibri"/>
          <w:b/>
          <w:sz w:val="22"/>
          <w:szCs w:val="22"/>
        </w:rPr>
        <w:t>1</w:t>
      </w:r>
      <w:r w:rsidR="001F7E70">
        <w:rPr>
          <w:rFonts w:ascii="Calibri" w:hAnsi="Calibri" w:cs="Calibri"/>
          <w:b/>
          <w:sz w:val="22"/>
          <w:szCs w:val="22"/>
        </w:rPr>
        <w:t xml:space="preserve"> r.</w:t>
      </w:r>
    </w:p>
    <w:p w:rsidR="005E44B8" w:rsidRDefault="005E44B8" w:rsidP="004F7144">
      <w:pPr>
        <w:jc w:val="center"/>
        <w:rPr>
          <w:rFonts w:ascii="Calibri" w:hAnsi="Calibri" w:cs="Calibri"/>
          <w:b/>
          <w:sz w:val="22"/>
          <w:szCs w:val="22"/>
        </w:rPr>
      </w:pPr>
    </w:p>
    <w:p w:rsidR="004F7144" w:rsidRDefault="004F7144" w:rsidP="004F7144">
      <w:pPr>
        <w:rPr>
          <w:rFonts w:ascii="Calibri" w:hAnsi="Calibri" w:cs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438"/>
      </w:tblGrid>
      <w:tr w:rsidR="004F7144" w:rsidTr="00F366F9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F366F9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F366F9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144" w:rsidTr="00F366F9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44" w:rsidRDefault="004F714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4" w:rsidRDefault="004F714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144" w:rsidRDefault="004F7144" w:rsidP="004F7144">
      <w:pPr>
        <w:spacing w:after="200"/>
        <w:rPr>
          <w:rFonts w:ascii="Calibri" w:hAnsi="Calibri" w:cs="Calibri"/>
          <w:sz w:val="22"/>
          <w:szCs w:val="22"/>
        </w:rPr>
      </w:pPr>
    </w:p>
    <w:p w:rsidR="004F7144" w:rsidRDefault="004F7144" w:rsidP="00ED1759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zgłoszeń dokonanych przez osoby z różnymi niepełnosprawnościami prosimy o podanie zakresu koniecznych udogodnień, które ewentualnie moglibyśmy zapewnić. W takiej sytuacji pros</w:t>
      </w:r>
      <w:r w:rsidR="00ED1759">
        <w:rPr>
          <w:rFonts w:ascii="Calibri" w:hAnsi="Calibri" w:cs="Calibri"/>
          <w:sz w:val="22"/>
          <w:szCs w:val="22"/>
        </w:rPr>
        <w:t>imy</w:t>
      </w:r>
      <w:r>
        <w:rPr>
          <w:rFonts w:ascii="Calibri" w:hAnsi="Calibri" w:cs="Calibri"/>
          <w:sz w:val="22"/>
          <w:szCs w:val="22"/>
        </w:rPr>
        <w:t xml:space="preserve"> o</w:t>
      </w:r>
      <w:r w:rsidR="00ED175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kontakt pod numerem telefonu </w:t>
      </w:r>
      <w:r w:rsidRPr="00251F0C">
        <w:rPr>
          <w:rFonts w:ascii="Calibri" w:hAnsi="Calibri" w:cs="Calibri"/>
          <w:sz w:val="22"/>
          <w:szCs w:val="22"/>
        </w:rPr>
        <w:t>68 456 56 04</w:t>
      </w:r>
      <w:r w:rsidR="00ED1759">
        <w:rPr>
          <w:rFonts w:ascii="Calibri" w:hAnsi="Calibri" w:cs="Calibri"/>
          <w:sz w:val="22"/>
          <w:szCs w:val="22"/>
        </w:rPr>
        <w:t>, osobiście w pokoju nr 311 w siedzibie WUP w Zielonej Górze, ul. Wyspiańskiego 15</w:t>
      </w:r>
      <w:r>
        <w:rPr>
          <w:rFonts w:ascii="Calibri" w:hAnsi="Calibri" w:cs="Calibri"/>
          <w:sz w:val="22"/>
          <w:szCs w:val="22"/>
        </w:rPr>
        <w:t xml:space="preserve"> lub za pośrednictwem adresu e-mail</w:t>
      </w:r>
      <w:r w:rsidR="00251F0C">
        <w:rPr>
          <w:rFonts w:ascii="Calibri" w:hAnsi="Calibri" w:cs="Calibri"/>
          <w:sz w:val="22"/>
          <w:szCs w:val="22"/>
        </w:rPr>
        <w:t>:</w:t>
      </w:r>
      <w:r w:rsidR="00F366F9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efs@wup.zgora.pl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5933EE" w:rsidRPr="00537B26" w:rsidRDefault="00181F10" w:rsidP="00181F1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537B26">
        <w:rPr>
          <w:rFonts w:ascii="Calibri" w:hAnsi="Calibri" w:cs="Calibri"/>
          <w:sz w:val="22"/>
          <w:szCs w:val="22"/>
        </w:rPr>
        <w:t xml:space="preserve">Zasady przetwarzania danych osobowych w związku z realizacją wskazanego przedsięwzięcia edukacyjnego określa poniższa klauzula informacyjna. Przesyłając do Wojewódzkiego Urzędu Pracy niniejszy formularz zgłaszający potwierdza, że przyjmuje do wiadomości zasady w niej zawarte. </w:t>
      </w:r>
    </w:p>
    <w:p w:rsidR="005933EE" w:rsidRDefault="005933EE" w:rsidP="00F366F9">
      <w:pPr>
        <w:pStyle w:val="giodoNumer"/>
        <w:spacing w:after="0" w:line="276" w:lineRule="auto"/>
        <w:jc w:val="center"/>
        <w:rPr>
          <w:rFonts w:ascii="Calibri" w:hAnsi="Calibri" w:cs="Calibri"/>
          <w:snapToGrid w:val="0"/>
          <w:sz w:val="18"/>
          <w:szCs w:val="18"/>
        </w:rPr>
      </w:pPr>
    </w:p>
    <w:p w:rsidR="004F7144" w:rsidRPr="00CE1CFD" w:rsidRDefault="00F366F9" w:rsidP="00F366F9">
      <w:pPr>
        <w:pStyle w:val="giodoNumer"/>
        <w:spacing w:after="0" w:line="276" w:lineRule="auto"/>
        <w:jc w:val="center"/>
        <w:rPr>
          <w:rFonts w:ascii="Calibri" w:hAnsi="Calibri" w:cs="Arial"/>
          <w:sz w:val="18"/>
          <w:szCs w:val="18"/>
        </w:rPr>
      </w:pPr>
      <w:r w:rsidRPr="00CE1CFD">
        <w:rPr>
          <w:rFonts w:ascii="Calibri" w:hAnsi="Calibri" w:cs="Calibri"/>
          <w:snapToGrid w:val="0"/>
          <w:sz w:val="18"/>
          <w:szCs w:val="18"/>
        </w:rPr>
        <w:t>KLAUZULA INFORMACYJNA</w:t>
      </w:r>
    </w:p>
    <w:p w:rsidR="004F7144" w:rsidRPr="00CE1CFD" w:rsidRDefault="004F7144" w:rsidP="004F7144">
      <w:pPr>
        <w:rPr>
          <w:rFonts w:ascii="Calibri" w:hAnsi="Calibri" w:cs="Calibri"/>
          <w:sz w:val="18"/>
          <w:szCs w:val="18"/>
        </w:rPr>
      </w:pPr>
    </w:p>
    <w:p w:rsidR="00F366F9" w:rsidRPr="00CE1CFD" w:rsidRDefault="00F366F9" w:rsidP="00F366F9">
      <w:pPr>
        <w:jc w:val="both"/>
        <w:rPr>
          <w:rFonts w:ascii="Calibri" w:hAnsi="Calibri" w:cs="Calibri"/>
          <w:sz w:val="18"/>
          <w:szCs w:val="18"/>
        </w:rPr>
      </w:pPr>
      <w:r w:rsidRPr="00CE1CFD">
        <w:rPr>
          <w:rFonts w:ascii="Calibri" w:hAnsi="Calibri" w:cs="Calibri"/>
          <w:sz w:val="18"/>
          <w:szCs w:val="18"/>
        </w:rPr>
        <w:t xml:space="preserve">Na podstawie art. 13 ust. 1 i 2 Rozporządzenia Parlamentu Europejskiego i Rady (UE) 2016/679 z dnia 27 kwietnia 2016 r. </w:t>
      </w:r>
      <w:r w:rsidR="00CE1CFD">
        <w:rPr>
          <w:rFonts w:ascii="Calibri" w:hAnsi="Calibri" w:cs="Calibri"/>
          <w:sz w:val="18"/>
          <w:szCs w:val="18"/>
        </w:rPr>
        <w:br/>
      </w:r>
      <w:r w:rsidRPr="00CE1CFD">
        <w:rPr>
          <w:rFonts w:ascii="Calibri" w:hAnsi="Calibri" w:cs="Calibri"/>
          <w:sz w:val="18"/>
          <w:szCs w:val="18"/>
        </w:rPr>
        <w:t>w sprawie ochrony osób fizycznych w związku z przetwarzaniem danych osobowych i w sprawie swobodnego przepływu takich danych oraz uchylenia dyrektywy 95/46/WE (ogólne rozporządzenie o ochronie danych) – RODO, przyjmuję do wiadomości, że:</w:t>
      </w:r>
    </w:p>
    <w:p w:rsidR="00CE1CFD" w:rsidRPr="00CE1CFD" w:rsidRDefault="00F366F9" w:rsidP="008461FD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1CFD">
        <w:rPr>
          <w:rFonts w:ascii="Calibri" w:hAnsi="Calibri" w:cs="Calibri"/>
          <w:sz w:val="18"/>
          <w:szCs w:val="18"/>
        </w:rPr>
        <w:t xml:space="preserve">Administratorem moich danych osobowych jest Minister </w:t>
      </w:r>
      <w:r w:rsidR="00CE1CFD" w:rsidRPr="00CE1CFD">
        <w:rPr>
          <w:rFonts w:ascii="Calibri" w:hAnsi="Calibri" w:cs="Calibri"/>
          <w:sz w:val="18"/>
          <w:szCs w:val="18"/>
        </w:rPr>
        <w:t>Funduszy i Polityki Regionalnej</w:t>
      </w:r>
      <w:r w:rsidRPr="00CE1CFD">
        <w:rPr>
          <w:rFonts w:ascii="Calibri" w:hAnsi="Calibri" w:cs="Calibri"/>
          <w:sz w:val="18"/>
          <w:szCs w:val="18"/>
        </w:rPr>
        <w:t xml:space="preserve"> z siedzibą przy </w:t>
      </w:r>
      <w:r w:rsidR="00CE1CFD" w:rsidRPr="00CE1CFD">
        <w:rPr>
          <w:rFonts w:ascii="Calibri" w:hAnsi="Calibri" w:cs="Calibri"/>
          <w:sz w:val="18"/>
          <w:szCs w:val="18"/>
        </w:rPr>
        <w:t xml:space="preserve">ul. Wspólnej 2/4 </w:t>
      </w:r>
      <w:r w:rsidR="00CE1CFD">
        <w:rPr>
          <w:rFonts w:ascii="Calibri" w:hAnsi="Calibri" w:cs="Calibri"/>
          <w:sz w:val="18"/>
          <w:szCs w:val="18"/>
        </w:rPr>
        <w:br/>
      </w:r>
      <w:r w:rsidR="00CE1CFD" w:rsidRPr="00CE1CFD">
        <w:rPr>
          <w:rFonts w:ascii="Calibri" w:hAnsi="Calibri" w:cs="Calibri"/>
          <w:sz w:val="18"/>
          <w:szCs w:val="18"/>
        </w:rPr>
        <w:t>w Warszawie, w imieniu i na rzecz którego działa Wojewódzki Urząd Pracy w Zielonej Górze, pełniący funkcję podmiotu przetwarzającego zgodnie z zawartym porozumieniem w sprawie powierzenia przetwarzania danych osobowych w ramach Programu Operacyjnego Wiedza Edukacja Rozwój.</w:t>
      </w:r>
    </w:p>
    <w:p w:rsidR="00CE1CFD" w:rsidRPr="00CE1CFD" w:rsidRDefault="00EC46AE" w:rsidP="008461FD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Minister Inwestycji i Rozwoju </w:t>
      </w:r>
      <w:r w:rsidR="00CE1CFD" w:rsidRPr="00CE1CFD">
        <w:rPr>
          <w:rFonts w:ascii="Calibri" w:hAnsi="Calibri" w:cs="Calibri"/>
          <w:sz w:val="18"/>
          <w:szCs w:val="18"/>
        </w:rPr>
        <w:t xml:space="preserve">wyznaczył inspektora ochrony danych, z którym można się skontaktować </w:t>
      </w:r>
      <w:r>
        <w:rPr>
          <w:rFonts w:ascii="Calibri" w:hAnsi="Calibri" w:cs="Calibri"/>
          <w:sz w:val="18"/>
          <w:szCs w:val="18"/>
        </w:rPr>
        <w:t>drogą elektroniczną:</w:t>
      </w:r>
      <w:r w:rsidR="00CE1CFD" w:rsidRPr="00CE1CFD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Pr="00DF139B">
          <w:rPr>
            <w:rStyle w:val="Hipercze"/>
            <w:rFonts w:ascii="Calibri" w:hAnsi="Calibri" w:cs="Calibri"/>
            <w:sz w:val="18"/>
            <w:szCs w:val="18"/>
          </w:rPr>
          <w:t>IOD@mfipr.gov.pl</w:t>
        </w:r>
      </w:hyperlink>
      <w:r w:rsidR="00CE1CFD" w:rsidRPr="00CE1CFD">
        <w:rPr>
          <w:rFonts w:ascii="Calibri" w:hAnsi="Calibri" w:cs="Calibri"/>
          <w:sz w:val="18"/>
          <w:szCs w:val="18"/>
        </w:rPr>
        <w:t>. Z inspektorem ochrony danych można się kontaktować we wszystkich sprawach dotyczących przetwarzania danych osobowych oraz korzystania z praw związanych z przetwarzaniem danych.</w:t>
      </w:r>
    </w:p>
    <w:p w:rsidR="00CE1CFD" w:rsidRDefault="00CE1CFD" w:rsidP="008461FD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1CFD">
        <w:rPr>
          <w:rFonts w:ascii="Calibri" w:hAnsi="Calibri" w:cs="Calibri"/>
          <w:sz w:val="18"/>
          <w:szCs w:val="18"/>
        </w:rPr>
        <w:t>Moje d</w:t>
      </w:r>
      <w:r w:rsidR="00F366F9" w:rsidRPr="00CE1CFD">
        <w:rPr>
          <w:rFonts w:ascii="Calibri" w:hAnsi="Calibri" w:cs="Calibri"/>
          <w:sz w:val="18"/>
          <w:szCs w:val="18"/>
        </w:rPr>
        <w:t xml:space="preserve">ane osobowe przetwarzane będą na podstawie art. 6 ust. 1 lit. c) </w:t>
      </w:r>
      <w:r w:rsidR="00EC46AE">
        <w:rPr>
          <w:rFonts w:ascii="Calibri" w:hAnsi="Calibri" w:cs="Calibri"/>
          <w:sz w:val="18"/>
          <w:szCs w:val="18"/>
        </w:rPr>
        <w:t xml:space="preserve">rozporządzenia ogólnego 2016/679 </w:t>
      </w:r>
      <w:r w:rsidR="00F366F9" w:rsidRPr="00CE1CFD">
        <w:rPr>
          <w:rFonts w:ascii="Calibri" w:hAnsi="Calibri" w:cs="Calibri"/>
          <w:sz w:val="18"/>
          <w:szCs w:val="18"/>
        </w:rPr>
        <w:t xml:space="preserve">w związku </w:t>
      </w:r>
      <w:r w:rsidR="00EC46AE">
        <w:rPr>
          <w:rFonts w:ascii="Calibri" w:hAnsi="Calibri" w:cs="Calibri"/>
          <w:sz w:val="18"/>
          <w:szCs w:val="18"/>
        </w:rPr>
        <w:br/>
      </w:r>
      <w:r w:rsidR="00F366F9" w:rsidRPr="00CE1CFD">
        <w:rPr>
          <w:rFonts w:ascii="Calibri" w:hAnsi="Calibri" w:cs="Calibri"/>
          <w:sz w:val="18"/>
          <w:szCs w:val="18"/>
        </w:rPr>
        <w:t>z art. 5 ust. 1 pkt 9) ustawy z dnia 11 lipca 2014 r. o zasadach realizacji programów w zakresie polityki spójności finansowanych w perspektywie finansowej 2014–2020</w:t>
      </w:r>
      <w:r w:rsidR="00EC46AE">
        <w:rPr>
          <w:rFonts w:ascii="Calibri" w:hAnsi="Calibri" w:cs="Calibri"/>
          <w:sz w:val="18"/>
          <w:szCs w:val="18"/>
        </w:rPr>
        <w:t>. Moje dane osobowe są pozyskiwane i gromadzone</w:t>
      </w:r>
      <w:r w:rsidR="00F366F9" w:rsidRPr="00CE1CFD">
        <w:rPr>
          <w:rFonts w:ascii="Calibri" w:hAnsi="Calibri" w:cs="Calibri"/>
          <w:sz w:val="18"/>
          <w:szCs w:val="18"/>
        </w:rPr>
        <w:t xml:space="preserve"> w celu przeprowadzenia działań </w:t>
      </w:r>
      <w:r w:rsidR="005933EE">
        <w:rPr>
          <w:rFonts w:ascii="Calibri" w:hAnsi="Calibri" w:cs="Calibri"/>
          <w:sz w:val="18"/>
          <w:szCs w:val="18"/>
        </w:rPr>
        <w:t xml:space="preserve">informacyjnych i promocyjnych </w:t>
      </w:r>
      <w:r w:rsidR="00F366F9" w:rsidRPr="00CE1CFD">
        <w:rPr>
          <w:rFonts w:ascii="Calibri" w:hAnsi="Calibri" w:cs="Calibri"/>
          <w:sz w:val="18"/>
          <w:szCs w:val="18"/>
        </w:rPr>
        <w:t xml:space="preserve">dotyczących PO WER </w:t>
      </w:r>
      <w:r w:rsidR="005933EE">
        <w:rPr>
          <w:rFonts w:ascii="Calibri" w:hAnsi="Calibri" w:cs="Calibri"/>
          <w:sz w:val="18"/>
          <w:szCs w:val="18"/>
        </w:rPr>
        <w:t>skierowanych do potencjalnych uczestników pro</w:t>
      </w:r>
      <w:r w:rsidR="00F366F9" w:rsidRPr="00CE1CFD">
        <w:rPr>
          <w:rFonts w:ascii="Calibri" w:hAnsi="Calibri" w:cs="Calibri"/>
          <w:sz w:val="18"/>
          <w:szCs w:val="18"/>
        </w:rPr>
        <w:t>je</w:t>
      </w:r>
      <w:r w:rsidR="005933EE">
        <w:rPr>
          <w:rFonts w:ascii="Calibri" w:hAnsi="Calibri" w:cs="Calibri"/>
          <w:sz w:val="18"/>
          <w:szCs w:val="18"/>
        </w:rPr>
        <w:t>k</w:t>
      </w:r>
      <w:r w:rsidR="00F366F9" w:rsidRPr="00CE1CFD">
        <w:rPr>
          <w:rFonts w:ascii="Calibri" w:hAnsi="Calibri" w:cs="Calibri"/>
          <w:sz w:val="18"/>
          <w:szCs w:val="18"/>
        </w:rPr>
        <w:t>tów, o których mowa w Podrozdziale</w:t>
      </w:r>
      <w:r>
        <w:rPr>
          <w:rFonts w:ascii="Calibri" w:hAnsi="Calibri" w:cs="Calibri"/>
          <w:sz w:val="18"/>
          <w:szCs w:val="18"/>
        </w:rPr>
        <w:t xml:space="preserve"> 6.4</w:t>
      </w:r>
      <w:r w:rsidR="00F366F9" w:rsidRPr="00CE1CFD">
        <w:rPr>
          <w:rFonts w:ascii="Calibri" w:hAnsi="Calibri" w:cs="Calibri"/>
          <w:sz w:val="18"/>
          <w:szCs w:val="18"/>
        </w:rPr>
        <w:t xml:space="preserve"> pkt </w:t>
      </w:r>
      <w:r w:rsidR="005933EE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)</w:t>
      </w:r>
      <w:r w:rsidR="00F366F9" w:rsidRPr="00CE1CFD">
        <w:rPr>
          <w:rFonts w:ascii="Calibri" w:hAnsi="Calibri" w:cs="Calibri"/>
          <w:sz w:val="18"/>
          <w:szCs w:val="18"/>
        </w:rPr>
        <w:t xml:space="preserve"> Wytycznych w zakresie informacji i promocji programów operacyjnych polit</w:t>
      </w:r>
      <w:r>
        <w:rPr>
          <w:rFonts w:ascii="Calibri" w:hAnsi="Calibri" w:cs="Calibri"/>
          <w:sz w:val="18"/>
          <w:szCs w:val="18"/>
        </w:rPr>
        <w:t>yki spójności na lata 2014-2020.</w:t>
      </w:r>
    </w:p>
    <w:p w:rsidR="008E56E0" w:rsidRDefault="00F366F9" w:rsidP="008E56E0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1CFD">
        <w:rPr>
          <w:rFonts w:ascii="Calibri" w:hAnsi="Calibri" w:cs="Calibri"/>
          <w:sz w:val="18"/>
          <w:szCs w:val="18"/>
        </w:rPr>
        <w:t xml:space="preserve">Przetwarzanie </w:t>
      </w:r>
      <w:r w:rsidR="00CE1CFD">
        <w:rPr>
          <w:rFonts w:ascii="Calibri" w:hAnsi="Calibri" w:cs="Calibri"/>
          <w:sz w:val="18"/>
          <w:szCs w:val="18"/>
        </w:rPr>
        <w:t xml:space="preserve">moich </w:t>
      </w:r>
      <w:r w:rsidRPr="00CE1CFD">
        <w:rPr>
          <w:rFonts w:ascii="Calibri" w:hAnsi="Calibri" w:cs="Calibri"/>
          <w:sz w:val="18"/>
          <w:szCs w:val="18"/>
        </w:rPr>
        <w:t>danych osobowych nie odbywa się na podstawie art. 6 ust. 1 lit. f) RODO, tzn. nie dotyczy prawie uzasadnionych interesów rea</w:t>
      </w:r>
      <w:r w:rsidR="00CE1CFD">
        <w:rPr>
          <w:rFonts w:ascii="Calibri" w:hAnsi="Calibri" w:cs="Calibri"/>
          <w:sz w:val="18"/>
          <w:szCs w:val="18"/>
        </w:rPr>
        <w:t>lizowanych przez administratora.</w:t>
      </w:r>
    </w:p>
    <w:p w:rsidR="008461FD" w:rsidRPr="00537B26" w:rsidRDefault="00F366F9" w:rsidP="008E56E0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537B26">
        <w:rPr>
          <w:rFonts w:ascii="Calibri" w:hAnsi="Calibri" w:cs="Calibri"/>
          <w:sz w:val="18"/>
          <w:szCs w:val="18"/>
        </w:rPr>
        <w:t xml:space="preserve">Odbiorcami </w:t>
      </w:r>
      <w:r w:rsidR="00CE1CFD" w:rsidRPr="00537B26">
        <w:rPr>
          <w:rFonts w:ascii="Calibri" w:hAnsi="Calibri" w:cs="Calibri"/>
          <w:sz w:val="18"/>
          <w:szCs w:val="18"/>
        </w:rPr>
        <w:t xml:space="preserve">moich </w:t>
      </w:r>
      <w:r w:rsidRPr="00537B26">
        <w:rPr>
          <w:rFonts w:ascii="Calibri" w:hAnsi="Calibri" w:cs="Calibri"/>
          <w:sz w:val="18"/>
          <w:szCs w:val="18"/>
        </w:rPr>
        <w:t xml:space="preserve">danych </w:t>
      </w:r>
      <w:r w:rsidR="008E56E0" w:rsidRPr="00537B26">
        <w:rPr>
          <w:rFonts w:ascii="Calibri" w:hAnsi="Calibri" w:cs="Calibri"/>
          <w:sz w:val="18"/>
          <w:szCs w:val="18"/>
        </w:rPr>
        <w:t xml:space="preserve">mogą być: Wojewódzki Urząd Pracy w Zielonej Górze (podmiot przetwarzający), osoby lub podmioty, którym zostanie udostępniona dokumentacja na podstawie art. 1 ust. 1 ustawy z dnia 6 września 2001 r. </w:t>
      </w:r>
      <w:r w:rsidR="008E56E0" w:rsidRPr="00537B26">
        <w:rPr>
          <w:rFonts w:ascii="Calibri" w:hAnsi="Calibri" w:cs="Calibri"/>
          <w:sz w:val="18"/>
          <w:szCs w:val="18"/>
        </w:rPr>
        <w:br/>
        <w:t xml:space="preserve">o dostępie do informacji publicznej, podmioty uprawnione do obsługi doręczeń pocztowych, podmioty świadczące usługi </w:t>
      </w:r>
      <w:r w:rsidR="008E56E0" w:rsidRPr="00537B26">
        <w:rPr>
          <w:rFonts w:ascii="Calibri" w:hAnsi="Calibri" w:cs="Calibri"/>
          <w:sz w:val="18"/>
          <w:szCs w:val="18"/>
        </w:rPr>
        <w:lastRenderedPageBreak/>
        <w:t>doręczania przy użyciu środków komunikacji elektronicznej (ePUAP),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umów/porozumień w sprawie powierzenia przetwarzania danych osobowych. Pani/Pana dane osobowe mogą zostać ujawnione organom upoważnionym do otrzymania danych osobowych na podstawie innych przepisów prawa</w:t>
      </w:r>
      <w:r w:rsidR="00CE1CFD" w:rsidRPr="00537B26">
        <w:rPr>
          <w:rFonts w:asciiTheme="minorHAnsi" w:hAnsiTheme="minorHAnsi" w:cstheme="minorHAnsi"/>
          <w:sz w:val="18"/>
          <w:szCs w:val="18"/>
        </w:rPr>
        <w:t xml:space="preserve"> (</w:t>
      </w:r>
      <w:r w:rsidR="00EC46AE" w:rsidRPr="00537B26">
        <w:rPr>
          <w:rFonts w:asciiTheme="minorHAnsi" w:hAnsiTheme="minorHAnsi" w:cstheme="minorHAnsi"/>
          <w:sz w:val="18"/>
          <w:szCs w:val="18"/>
        </w:rPr>
        <w:t xml:space="preserve">np. </w:t>
      </w:r>
      <w:r w:rsidR="00CE1CFD" w:rsidRPr="00537B26">
        <w:rPr>
          <w:rFonts w:asciiTheme="minorHAnsi" w:hAnsiTheme="minorHAnsi" w:cstheme="minorHAnsi"/>
          <w:sz w:val="18"/>
          <w:szCs w:val="18"/>
        </w:rPr>
        <w:t>organom a</w:t>
      </w:r>
      <w:r w:rsidR="00EC46AE" w:rsidRPr="00537B26">
        <w:rPr>
          <w:rFonts w:asciiTheme="minorHAnsi" w:hAnsiTheme="minorHAnsi" w:cstheme="minorHAnsi"/>
          <w:sz w:val="18"/>
          <w:szCs w:val="18"/>
        </w:rPr>
        <w:t>dministracji publicznej</w:t>
      </w:r>
      <w:r w:rsidR="008461FD" w:rsidRPr="00537B26">
        <w:rPr>
          <w:rFonts w:asciiTheme="minorHAnsi" w:hAnsiTheme="minorHAnsi" w:cstheme="minorHAnsi"/>
          <w:sz w:val="18"/>
          <w:szCs w:val="18"/>
        </w:rPr>
        <w:t>).</w:t>
      </w:r>
    </w:p>
    <w:p w:rsidR="008461FD" w:rsidRPr="008461FD" w:rsidRDefault="008461FD" w:rsidP="008461F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461FD">
        <w:rPr>
          <w:rFonts w:asciiTheme="minorHAnsi" w:hAnsiTheme="minorHAnsi" w:cstheme="minorHAnsi"/>
          <w:sz w:val="18"/>
          <w:szCs w:val="18"/>
        </w:rPr>
        <w:t>Moje d</w:t>
      </w:r>
      <w:r w:rsidR="00F366F9" w:rsidRPr="008461FD">
        <w:rPr>
          <w:rFonts w:asciiTheme="minorHAnsi" w:hAnsiTheme="minorHAnsi" w:cstheme="minorHAnsi"/>
          <w:sz w:val="18"/>
          <w:szCs w:val="18"/>
        </w:rPr>
        <w:t xml:space="preserve">ane osobowe nie będą przekazywane do państwa trzeciego </w:t>
      </w:r>
      <w:r w:rsidRPr="008461FD">
        <w:rPr>
          <w:rFonts w:asciiTheme="minorHAnsi" w:hAnsiTheme="minorHAnsi" w:cstheme="minorHAnsi"/>
          <w:sz w:val="18"/>
          <w:szCs w:val="18"/>
        </w:rPr>
        <w:t>lub organizacji międzynarodowej.</w:t>
      </w:r>
    </w:p>
    <w:p w:rsidR="008461FD" w:rsidRDefault="008461FD" w:rsidP="008461F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461FD">
        <w:rPr>
          <w:rFonts w:asciiTheme="minorHAnsi" w:hAnsiTheme="minorHAnsi" w:cstheme="minorHAnsi"/>
          <w:sz w:val="18"/>
          <w:szCs w:val="18"/>
        </w:rPr>
        <w:t>Moje d</w:t>
      </w:r>
      <w:r w:rsidR="00F366F9" w:rsidRPr="008461FD">
        <w:rPr>
          <w:rFonts w:asciiTheme="minorHAnsi" w:hAnsiTheme="minorHAnsi" w:cstheme="minorHAnsi"/>
          <w:sz w:val="18"/>
          <w:szCs w:val="18"/>
        </w:rPr>
        <w:t xml:space="preserve">ane osobowe będą przetwarzane przez okres </w:t>
      </w:r>
      <w:r w:rsidRPr="008461FD">
        <w:rPr>
          <w:rFonts w:asciiTheme="minorHAnsi" w:hAnsiTheme="minorHAnsi" w:cstheme="minorHAnsi"/>
          <w:sz w:val="18"/>
          <w:szCs w:val="18"/>
        </w:rPr>
        <w:t xml:space="preserve">niezbędny do realizacji spotkania szkoleniowego, udokumentowania prawidłowości jego przeprowadzenia oraz spełnienia obowiązków sprawozdawczych i archiwizacyjnych. Okres przechowywania danych osobowych jest </w:t>
      </w:r>
      <w:r w:rsidR="00F366F9" w:rsidRPr="008461FD">
        <w:rPr>
          <w:rFonts w:asciiTheme="minorHAnsi" w:hAnsiTheme="minorHAnsi" w:cstheme="minorHAnsi"/>
          <w:sz w:val="18"/>
          <w:szCs w:val="18"/>
        </w:rPr>
        <w:t>zgodny z przepisami dotyczącymi gromadzenia i archiwizacji dokumentacji wytworzonej w ramach realizacji P</w:t>
      </w:r>
      <w:r w:rsidRPr="008461FD">
        <w:rPr>
          <w:rFonts w:asciiTheme="minorHAnsi" w:hAnsiTheme="minorHAnsi" w:cstheme="minorHAnsi"/>
          <w:sz w:val="18"/>
          <w:szCs w:val="18"/>
        </w:rPr>
        <w:t>rogramu Operacyjnego Wiedza Edukacja Rozwój</w:t>
      </w:r>
      <w:r w:rsidR="00F366F9" w:rsidRPr="008461FD">
        <w:rPr>
          <w:rFonts w:asciiTheme="minorHAnsi" w:hAnsiTheme="minorHAnsi" w:cstheme="minorHAnsi"/>
          <w:sz w:val="18"/>
          <w:szCs w:val="18"/>
        </w:rPr>
        <w:t xml:space="preserve">, </w:t>
      </w:r>
      <w:r w:rsidRPr="008461FD">
        <w:rPr>
          <w:rFonts w:asciiTheme="minorHAnsi" w:hAnsiTheme="minorHAnsi" w:cstheme="minorHAnsi"/>
          <w:sz w:val="18"/>
          <w:szCs w:val="18"/>
        </w:rPr>
        <w:t>który wynosi nie więcej niż 10 lat.</w:t>
      </w:r>
    </w:p>
    <w:p w:rsidR="008461FD" w:rsidRPr="008461FD" w:rsidRDefault="008461FD" w:rsidP="008461F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W związku z przetwarzaniem </w:t>
      </w:r>
      <w:r>
        <w:rPr>
          <w:rFonts w:asciiTheme="minorHAnsi" w:hAnsiTheme="minorHAnsi" w:cstheme="minorHAnsi"/>
          <w:bCs/>
          <w:snapToGrid/>
          <w:sz w:val="18"/>
          <w:szCs w:val="18"/>
        </w:rPr>
        <w:t>moich danych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 osobowych przysługują </w:t>
      </w:r>
      <w:r>
        <w:rPr>
          <w:rFonts w:asciiTheme="minorHAnsi" w:hAnsiTheme="minorHAnsi" w:cstheme="minorHAnsi"/>
          <w:bCs/>
          <w:snapToGrid/>
          <w:sz w:val="18"/>
          <w:szCs w:val="18"/>
        </w:rPr>
        <w:t xml:space="preserve">mi 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określone prawa, tj.:</w:t>
      </w:r>
    </w:p>
    <w:p w:rsidR="008461FD" w:rsidRPr="008461FD" w:rsidRDefault="008461FD" w:rsidP="008461FD">
      <w:pPr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prawo dostępu do treści danych osobowych oraz prawo otrzymania ich kopii;</w:t>
      </w:r>
    </w:p>
    <w:p w:rsidR="008461FD" w:rsidRPr="008461FD" w:rsidRDefault="008461FD" w:rsidP="008461FD">
      <w:pPr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prawo do żądania sprostowania (poprawiania) danych osobowych;</w:t>
      </w:r>
    </w:p>
    <w:p w:rsidR="008461FD" w:rsidRPr="008461FD" w:rsidRDefault="008461FD" w:rsidP="008461FD">
      <w:pPr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prawo do żądania ograniczenia przetwarzania danych osobowych, w przypadkach określonych w art. 18 RODO;</w:t>
      </w:r>
    </w:p>
    <w:p w:rsidR="008461FD" w:rsidRPr="008461FD" w:rsidRDefault="008461FD" w:rsidP="008461FD">
      <w:pPr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prawo wniesienia sprzeciwu wobec przetwarzania danych osobowych, w przypadkach określonych w art. 21 RODO.</w:t>
      </w:r>
    </w:p>
    <w:p w:rsidR="008461FD" w:rsidRDefault="008461FD" w:rsidP="008461FD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>
        <w:rPr>
          <w:rFonts w:asciiTheme="minorHAnsi" w:hAnsiTheme="minorHAnsi" w:cstheme="minorHAnsi"/>
          <w:bCs/>
          <w:snapToGrid/>
          <w:sz w:val="18"/>
          <w:szCs w:val="18"/>
        </w:rPr>
        <w:t xml:space="preserve">Przetwarzanie moich 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danych osobowych nie odbywa się na podstawie uprzednio udzielonej zgody na przetwarzanie danych</w:t>
      </w:r>
      <w:r w:rsidR="00EC46AE">
        <w:rPr>
          <w:rFonts w:asciiTheme="minorHAnsi" w:hAnsiTheme="minorHAnsi" w:cstheme="minorHAnsi"/>
          <w:bCs/>
          <w:snapToGrid/>
          <w:sz w:val="18"/>
          <w:szCs w:val="18"/>
        </w:rPr>
        <w:t xml:space="preserve"> osobowych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 – w związku z tym nie ma możliwości zrealizowania prawa do cofnięcia zgody</w:t>
      </w:r>
      <w:r w:rsidR="00EC46AE">
        <w:rPr>
          <w:rFonts w:asciiTheme="minorHAnsi" w:hAnsiTheme="minorHAnsi" w:cstheme="minorHAnsi"/>
          <w:bCs/>
          <w:snapToGrid/>
          <w:sz w:val="18"/>
          <w:szCs w:val="18"/>
        </w:rPr>
        <w:t>.</w:t>
      </w:r>
    </w:p>
    <w:p w:rsidR="008461FD" w:rsidRDefault="008461FD" w:rsidP="008461FD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Ma</w:t>
      </w:r>
      <w:r>
        <w:rPr>
          <w:rFonts w:asciiTheme="minorHAnsi" w:hAnsiTheme="minorHAnsi" w:cstheme="minorHAnsi"/>
          <w:bCs/>
          <w:snapToGrid/>
          <w:sz w:val="18"/>
          <w:szCs w:val="18"/>
        </w:rPr>
        <w:t>m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 prawo wniesienia skargi do organu nadzorczego (Urzędu Ochrony Danych Osobowych, adres: ul. Stawki 2, 00-193 Warszawa), gdy uzna</w:t>
      </w:r>
      <w:r>
        <w:rPr>
          <w:rFonts w:asciiTheme="minorHAnsi" w:hAnsiTheme="minorHAnsi" w:cstheme="minorHAnsi"/>
          <w:bCs/>
          <w:snapToGrid/>
          <w:sz w:val="18"/>
          <w:szCs w:val="18"/>
        </w:rPr>
        <w:t>m, że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 przetwarzanie</w:t>
      </w:r>
      <w:r>
        <w:rPr>
          <w:rFonts w:asciiTheme="minorHAnsi" w:hAnsiTheme="minorHAnsi" w:cstheme="minorHAnsi"/>
          <w:bCs/>
          <w:snapToGrid/>
          <w:sz w:val="18"/>
          <w:szCs w:val="18"/>
        </w:rPr>
        <w:t xml:space="preserve"> moich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 danych osobowych narusza przepisy RODO. </w:t>
      </w:r>
    </w:p>
    <w:p w:rsidR="008461FD" w:rsidRDefault="008461FD" w:rsidP="008461FD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>
        <w:rPr>
          <w:rFonts w:asciiTheme="minorHAnsi" w:hAnsiTheme="minorHAnsi" w:cstheme="minorHAnsi"/>
          <w:bCs/>
          <w:snapToGrid/>
          <w:sz w:val="18"/>
          <w:szCs w:val="18"/>
        </w:rPr>
        <w:t xml:space="preserve">Podanie przeze mnie 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danych osobowych jest dobrowolne, jednak konsekwencją niepodania danych osobowych będzie brak możliwości </w:t>
      </w:r>
      <w:r>
        <w:rPr>
          <w:rFonts w:asciiTheme="minorHAnsi" w:hAnsiTheme="minorHAnsi" w:cstheme="minorHAnsi"/>
          <w:bCs/>
          <w:snapToGrid/>
          <w:sz w:val="18"/>
          <w:szCs w:val="18"/>
        </w:rPr>
        <w:t>udziału w spotkaniu szkoleniowym dla potencjalnych beneficjentów projektów PO WER.</w:t>
      </w:r>
    </w:p>
    <w:p w:rsidR="008461FD" w:rsidRPr="008461FD" w:rsidRDefault="008461FD" w:rsidP="008461FD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Cs/>
          <w:snapToGrid/>
          <w:sz w:val="18"/>
          <w:szCs w:val="18"/>
        </w:rPr>
      </w:pP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 xml:space="preserve">W stosunku do </w:t>
      </w:r>
      <w:r>
        <w:rPr>
          <w:rFonts w:asciiTheme="minorHAnsi" w:hAnsiTheme="minorHAnsi" w:cstheme="minorHAnsi"/>
          <w:bCs/>
          <w:snapToGrid/>
          <w:sz w:val="18"/>
          <w:szCs w:val="18"/>
        </w:rPr>
        <w:t xml:space="preserve">moich </w:t>
      </w:r>
      <w:r w:rsidRPr="008461FD">
        <w:rPr>
          <w:rFonts w:asciiTheme="minorHAnsi" w:hAnsiTheme="minorHAnsi" w:cstheme="minorHAnsi"/>
          <w:bCs/>
          <w:snapToGrid/>
          <w:sz w:val="18"/>
          <w:szCs w:val="18"/>
        </w:rPr>
        <w:t>danych osobowych nie będzie stosowane zautomatyzowane podejmowanie decyzji, w tym w formie profilowania.</w:t>
      </w:r>
    </w:p>
    <w:p w:rsidR="004F7144" w:rsidRPr="00CE1CFD" w:rsidRDefault="004F7144" w:rsidP="004F7144">
      <w:pPr>
        <w:rPr>
          <w:rFonts w:ascii="Calibri" w:hAnsi="Calibri" w:cs="Calibri"/>
          <w:sz w:val="18"/>
          <w:szCs w:val="18"/>
        </w:rPr>
      </w:pPr>
    </w:p>
    <w:sectPr w:rsidR="004F7144" w:rsidRPr="00CE1CFD" w:rsidSect="00F366F9">
      <w:headerReference w:type="first" r:id="rId10"/>
      <w:footerReference w:type="first" r:id="rId11"/>
      <w:pgSz w:w="11906" w:h="16838"/>
      <w:pgMar w:top="1418" w:right="1274" w:bottom="1418" w:left="1276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26" w:rsidRDefault="00F55D26" w:rsidP="002775EC">
      <w:r>
        <w:separator/>
      </w:r>
    </w:p>
  </w:endnote>
  <w:endnote w:type="continuationSeparator" w:id="0">
    <w:p w:rsidR="00F55D26" w:rsidRDefault="00F55D26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05754A" w:rsidP="00773405">
    <w:pPr>
      <w:pStyle w:val="Stopka"/>
      <w:ind w:left="-96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FCD3E" wp14:editId="2521A47C">
          <wp:simplePos x="0" y="0"/>
          <wp:positionH relativeFrom="column">
            <wp:posOffset>-576580</wp:posOffset>
          </wp:positionH>
          <wp:positionV relativeFrom="paragraph">
            <wp:posOffset>-588010</wp:posOffset>
          </wp:positionV>
          <wp:extent cx="6913880" cy="864235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26" w:rsidRDefault="00F55D26" w:rsidP="002775EC">
      <w:r>
        <w:separator/>
      </w:r>
    </w:p>
  </w:footnote>
  <w:footnote w:type="continuationSeparator" w:id="0">
    <w:p w:rsidR="00F55D26" w:rsidRDefault="00F55D26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344624">
    <w:pPr>
      <w:pStyle w:val="Nagwek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247C39E5" wp14:editId="4CC5DB03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A6"/>
    <w:multiLevelType w:val="hybridMultilevel"/>
    <w:tmpl w:val="471A3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A51"/>
    <w:multiLevelType w:val="hybridMultilevel"/>
    <w:tmpl w:val="4168B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47A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5317"/>
    <w:multiLevelType w:val="hybridMultilevel"/>
    <w:tmpl w:val="B9CC4EA4"/>
    <w:lvl w:ilvl="0" w:tplc="A31869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5BF7"/>
    <w:multiLevelType w:val="hybridMultilevel"/>
    <w:tmpl w:val="6D6A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E9D"/>
    <w:multiLevelType w:val="hybridMultilevel"/>
    <w:tmpl w:val="1228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1D9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7BAC"/>
    <w:multiLevelType w:val="hybridMultilevel"/>
    <w:tmpl w:val="6D6A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3317"/>
    <w:multiLevelType w:val="hybridMultilevel"/>
    <w:tmpl w:val="56E4E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4C675FD9"/>
    <w:multiLevelType w:val="hybridMultilevel"/>
    <w:tmpl w:val="A546D9C6"/>
    <w:lvl w:ilvl="0" w:tplc="CCFA2DC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1664"/>
    <w:multiLevelType w:val="hybridMultilevel"/>
    <w:tmpl w:val="3F36883A"/>
    <w:lvl w:ilvl="0" w:tplc="C46E3FE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04E2C"/>
    <w:multiLevelType w:val="hybridMultilevel"/>
    <w:tmpl w:val="66CAE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159C"/>
    <w:multiLevelType w:val="hybridMultilevel"/>
    <w:tmpl w:val="4EA8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3"/>
  </w:num>
  <w:num w:numId="16">
    <w:abstractNumId w:val="4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9"/>
    <w:rsid w:val="0000053C"/>
    <w:rsid w:val="00012C26"/>
    <w:rsid w:val="000206BC"/>
    <w:rsid w:val="000275E4"/>
    <w:rsid w:val="000510A2"/>
    <w:rsid w:val="0005754A"/>
    <w:rsid w:val="00062850"/>
    <w:rsid w:val="00063667"/>
    <w:rsid w:val="0007719D"/>
    <w:rsid w:val="00081D2B"/>
    <w:rsid w:val="00082877"/>
    <w:rsid w:val="0008623D"/>
    <w:rsid w:val="000A17E5"/>
    <w:rsid w:val="000A3C4C"/>
    <w:rsid w:val="000B1064"/>
    <w:rsid w:val="000B1088"/>
    <w:rsid w:val="000B2B84"/>
    <w:rsid w:val="000B3897"/>
    <w:rsid w:val="000B3D1E"/>
    <w:rsid w:val="000C356A"/>
    <w:rsid w:val="000C4120"/>
    <w:rsid w:val="000D0916"/>
    <w:rsid w:val="000E6C01"/>
    <w:rsid w:val="000F6E6D"/>
    <w:rsid w:val="00121EA1"/>
    <w:rsid w:val="001342B6"/>
    <w:rsid w:val="00144624"/>
    <w:rsid w:val="001551EF"/>
    <w:rsid w:val="00156B83"/>
    <w:rsid w:val="00160DF4"/>
    <w:rsid w:val="00181F10"/>
    <w:rsid w:val="00187145"/>
    <w:rsid w:val="001A01A0"/>
    <w:rsid w:val="001B581F"/>
    <w:rsid w:val="001C6FDB"/>
    <w:rsid w:val="001C7169"/>
    <w:rsid w:val="001D1811"/>
    <w:rsid w:val="001E7868"/>
    <w:rsid w:val="001E7E7E"/>
    <w:rsid w:val="001F2930"/>
    <w:rsid w:val="001F7E70"/>
    <w:rsid w:val="00221087"/>
    <w:rsid w:val="0022752C"/>
    <w:rsid w:val="00240EE3"/>
    <w:rsid w:val="00244739"/>
    <w:rsid w:val="00251F0C"/>
    <w:rsid w:val="00253602"/>
    <w:rsid w:val="00256548"/>
    <w:rsid w:val="00260625"/>
    <w:rsid w:val="00266193"/>
    <w:rsid w:val="0026796F"/>
    <w:rsid w:val="00270D8D"/>
    <w:rsid w:val="002775EC"/>
    <w:rsid w:val="002778B8"/>
    <w:rsid w:val="00285996"/>
    <w:rsid w:val="002A6B22"/>
    <w:rsid w:val="002C4A40"/>
    <w:rsid w:val="002C68E5"/>
    <w:rsid w:val="002D07D2"/>
    <w:rsid w:val="002E0989"/>
    <w:rsid w:val="002E4005"/>
    <w:rsid w:val="00300C5B"/>
    <w:rsid w:val="00305097"/>
    <w:rsid w:val="00316543"/>
    <w:rsid w:val="003208A4"/>
    <w:rsid w:val="00321E97"/>
    <w:rsid w:val="00330639"/>
    <w:rsid w:val="00333501"/>
    <w:rsid w:val="00344624"/>
    <w:rsid w:val="00354DB1"/>
    <w:rsid w:val="003656C4"/>
    <w:rsid w:val="00370368"/>
    <w:rsid w:val="003721B5"/>
    <w:rsid w:val="00372292"/>
    <w:rsid w:val="003A2495"/>
    <w:rsid w:val="003B2C32"/>
    <w:rsid w:val="003C3665"/>
    <w:rsid w:val="003D2379"/>
    <w:rsid w:val="003E07D1"/>
    <w:rsid w:val="003E0DC6"/>
    <w:rsid w:val="003F4E36"/>
    <w:rsid w:val="003F768E"/>
    <w:rsid w:val="003F792A"/>
    <w:rsid w:val="00400400"/>
    <w:rsid w:val="00410725"/>
    <w:rsid w:val="0041081F"/>
    <w:rsid w:val="004136E4"/>
    <w:rsid w:val="0042723C"/>
    <w:rsid w:val="00456CE8"/>
    <w:rsid w:val="00457E67"/>
    <w:rsid w:val="00477200"/>
    <w:rsid w:val="0048738C"/>
    <w:rsid w:val="00487D3B"/>
    <w:rsid w:val="0049401B"/>
    <w:rsid w:val="004A0408"/>
    <w:rsid w:val="004B47FF"/>
    <w:rsid w:val="004C5597"/>
    <w:rsid w:val="004C59FF"/>
    <w:rsid w:val="004C5B33"/>
    <w:rsid w:val="004E3ADA"/>
    <w:rsid w:val="004F7144"/>
    <w:rsid w:val="00502F38"/>
    <w:rsid w:val="00537B26"/>
    <w:rsid w:val="00552B11"/>
    <w:rsid w:val="00562616"/>
    <w:rsid w:val="00570D7E"/>
    <w:rsid w:val="00572470"/>
    <w:rsid w:val="00591AC7"/>
    <w:rsid w:val="00593326"/>
    <w:rsid w:val="005933EE"/>
    <w:rsid w:val="00593925"/>
    <w:rsid w:val="005A023D"/>
    <w:rsid w:val="005A4E66"/>
    <w:rsid w:val="005C0760"/>
    <w:rsid w:val="005C1FD0"/>
    <w:rsid w:val="005C21CD"/>
    <w:rsid w:val="005D4EC1"/>
    <w:rsid w:val="005D710E"/>
    <w:rsid w:val="005E0289"/>
    <w:rsid w:val="005E2853"/>
    <w:rsid w:val="005E44B8"/>
    <w:rsid w:val="005E7341"/>
    <w:rsid w:val="005F1A37"/>
    <w:rsid w:val="00612742"/>
    <w:rsid w:val="0062525F"/>
    <w:rsid w:val="00634008"/>
    <w:rsid w:val="00645309"/>
    <w:rsid w:val="00664374"/>
    <w:rsid w:val="006723BD"/>
    <w:rsid w:val="00682989"/>
    <w:rsid w:val="00696AB8"/>
    <w:rsid w:val="006A6320"/>
    <w:rsid w:val="006A64FF"/>
    <w:rsid w:val="006A665F"/>
    <w:rsid w:val="006C4B03"/>
    <w:rsid w:val="006C7A51"/>
    <w:rsid w:val="006D74CC"/>
    <w:rsid w:val="006D7734"/>
    <w:rsid w:val="006E0337"/>
    <w:rsid w:val="00712D86"/>
    <w:rsid w:val="00722962"/>
    <w:rsid w:val="007367BC"/>
    <w:rsid w:val="00740E48"/>
    <w:rsid w:val="00754701"/>
    <w:rsid w:val="00771F77"/>
    <w:rsid w:val="00773405"/>
    <w:rsid w:val="007777F2"/>
    <w:rsid w:val="00782A80"/>
    <w:rsid w:val="00784915"/>
    <w:rsid w:val="0078502A"/>
    <w:rsid w:val="00791384"/>
    <w:rsid w:val="007A0BDD"/>
    <w:rsid w:val="007A5556"/>
    <w:rsid w:val="007B0B08"/>
    <w:rsid w:val="007C1059"/>
    <w:rsid w:val="007C7751"/>
    <w:rsid w:val="007D1EDE"/>
    <w:rsid w:val="007D79AA"/>
    <w:rsid w:val="007E0360"/>
    <w:rsid w:val="007E2BB0"/>
    <w:rsid w:val="007E4753"/>
    <w:rsid w:val="007F0155"/>
    <w:rsid w:val="007F222D"/>
    <w:rsid w:val="007F6FC7"/>
    <w:rsid w:val="00800C79"/>
    <w:rsid w:val="0080169F"/>
    <w:rsid w:val="00804A52"/>
    <w:rsid w:val="00814333"/>
    <w:rsid w:val="00815EC3"/>
    <w:rsid w:val="00822C39"/>
    <w:rsid w:val="00825F5A"/>
    <w:rsid w:val="00831C9F"/>
    <w:rsid w:val="008335F7"/>
    <w:rsid w:val="008349AC"/>
    <w:rsid w:val="008461FD"/>
    <w:rsid w:val="008551EE"/>
    <w:rsid w:val="008570D7"/>
    <w:rsid w:val="0087234E"/>
    <w:rsid w:val="00872F3B"/>
    <w:rsid w:val="008B2EB3"/>
    <w:rsid w:val="008B4B95"/>
    <w:rsid w:val="008B4C05"/>
    <w:rsid w:val="008B68C3"/>
    <w:rsid w:val="008C0B22"/>
    <w:rsid w:val="008C4037"/>
    <w:rsid w:val="008E511D"/>
    <w:rsid w:val="008E56E0"/>
    <w:rsid w:val="00904B91"/>
    <w:rsid w:val="00925785"/>
    <w:rsid w:val="00954472"/>
    <w:rsid w:val="00955452"/>
    <w:rsid w:val="00962077"/>
    <w:rsid w:val="0096580F"/>
    <w:rsid w:val="009740A3"/>
    <w:rsid w:val="00992EE0"/>
    <w:rsid w:val="009A51CE"/>
    <w:rsid w:val="009A703A"/>
    <w:rsid w:val="009D77C1"/>
    <w:rsid w:val="009E4721"/>
    <w:rsid w:val="009F2913"/>
    <w:rsid w:val="00A10318"/>
    <w:rsid w:val="00A14A6B"/>
    <w:rsid w:val="00A30C8F"/>
    <w:rsid w:val="00A3415C"/>
    <w:rsid w:val="00A353E6"/>
    <w:rsid w:val="00A35FB0"/>
    <w:rsid w:val="00A52422"/>
    <w:rsid w:val="00A52BB8"/>
    <w:rsid w:val="00A5492F"/>
    <w:rsid w:val="00A63175"/>
    <w:rsid w:val="00A64B0E"/>
    <w:rsid w:val="00A652B5"/>
    <w:rsid w:val="00A70685"/>
    <w:rsid w:val="00A827D7"/>
    <w:rsid w:val="00A960B4"/>
    <w:rsid w:val="00AA01C7"/>
    <w:rsid w:val="00AA50B3"/>
    <w:rsid w:val="00AA5C5A"/>
    <w:rsid w:val="00AD2C6F"/>
    <w:rsid w:val="00AE074E"/>
    <w:rsid w:val="00AE1B60"/>
    <w:rsid w:val="00AF409A"/>
    <w:rsid w:val="00B012C9"/>
    <w:rsid w:val="00B17537"/>
    <w:rsid w:val="00B311FB"/>
    <w:rsid w:val="00B3386A"/>
    <w:rsid w:val="00B34818"/>
    <w:rsid w:val="00B619FD"/>
    <w:rsid w:val="00B748B8"/>
    <w:rsid w:val="00B8404F"/>
    <w:rsid w:val="00B967B5"/>
    <w:rsid w:val="00BB136C"/>
    <w:rsid w:val="00BB273D"/>
    <w:rsid w:val="00BB2B01"/>
    <w:rsid w:val="00BB6D3B"/>
    <w:rsid w:val="00BD040D"/>
    <w:rsid w:val="00BD146F"/>
    <w:rsid w:val="00BD4499"/>
    <w:rsid w:val="00BD62E0"/>
    <w:rsid w:val="00C07BD2"/>
    <w:rsid w:val="00C10FBA"/>
    <w:rsid w:val="00C14D95"/>
    <w:rsid w:val="00C2361F"/>
    <w:rsid w:val="00C34258"/>
    <w:rsid w:val="00C37306"/>
    <w:rsid w:val="00C37421"/>
    <w:rsid w:val="00C45CF0"/>
    <w:rsid w:val="00C502BE"/>
    <w:rsid w:val="00C6296D"/>
    <w:rsid w:val="00C736F0"/>
    <w:rsid w:val="00C85C8B"/>
    <w:rsid w:val="00C92BCD"/>
    <w:rsid w:val="00C9324D"/>
    <w:rsid w:val="00C95831"/>
    <w:rsid w:val="00CA26D3"/>
    <w:rsid w:val="00CB1003"/>
    <w:rsid w:val="00CD0B1A"/>
    <w:rsid w:val="00CD5596"/>
    <w:rsid w:val="00CE1CFD"/>
    <w:rsid w:val="00CE3213"/>
    <w:rsid w:val="00CE63CB"/>
    <w:rsid w:val="00D04465"/>
    <w:rsid w:val="00D11119"/>
    <w:rsid w:val="00D30433"/>
    <w:rsid w:val="00D306EF"/>
    <w:rsid w:val="00D31EC1"/>
    <w:rsid w:val="00D3792B"/>
    <w:rsid w:val="00D45983"/>
    <w:rsid w:val="00D54602"/>
    <w:rsid w:val="00D5610E"/>
    <w:rsid w:val="00D72701"/>
    <w:rsid w:val="00DB2ACC"/>
    <w:rsid w:val="00DC771F"/>
    <w:rsid w:val="00DF6E1F"/>
    <w:rsid w:val="00E06DC7"/>
    <w:rsid w:val="00E132A5"/>
    <w:rsid w:val="00E13EB5"/>
    <w:rsid w:val="00E277F8"/>
    <w:rsid w:val="00E31815"/>
    <w:rsid w:val="00E3739C"/>
    <w:rsid w:val="00E50E98"/>
    <w:rsid w:val="00E5513B"/>
    <w:rsid w:val="00E56F67"/>
    <w:rsid w:val="00E75DEF"/>
    <w:rsid w:val="00EA2680"/>
    <w:rsid w:val="00EA5FED"/>
    <w:rsid w:val="00EA72DE"/>
    <w:rsid w:val="00EB0E8E"/>
    <w:rsid w:val="00EB2E54"/>
    <w:rsid w:val="00EB66F0"/>
    <w:rsid w:val="00EC46AE"/>
    <w:rsid w:val="00ED1759"/>
    <w:rsid w:val="00EE0CCC"/>
    <w:rsid w:val="00F26E09"/>
    <w:rsid w:val="00F366F9"/>
    <w:rsid w:val="00F412C2"/>
    <w:rsid w:val="00F50652"/>
    <w:rsid w:val="00F55D26"/>
    <w:rsid w:val="00F74DC6"/>
    <w:rsid w:val="00F87B6E"/>
    <w:rsid w:val="00F90FE9"/>
    <w:rsid w:val="00F91A0A"/>
    <w:rsid w:val="00F960A7"/>
    <w:rsid w:val="00FB679C"/>
    <w:rsid w:val="00FC41FE"/>
    <w:rsid w:val="00FD08DF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AA29"/>
  <w15:docId w15:val="{1C667009-6EF8-43F1-AE48-BBC5EFF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6F0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res">
    <w:name w:val="Adres"/>
    <w:basedOn w:val="Normalny"/>
    <w:next w:val="Tekstpodstawowy"/>
    <w:uiPriority w:val="99"/>
    <w:rsid w:val="00C736F0"/>
    <w:pPr>
      <w:keepLines/>
      <w:suppressAutoHyphens/>
      <w:autoSpaceDN w:val="0"/>
      <w:ind w:right="2880"/>
      <w:textAlignment w:val="baseline"/>
    </w:pPr>
    <w:rPr>
      <w:rFonts w:ascii="Courier New" w:eastAsia="Calibri" w:hAnsi="Courier New" w:cs="Courier New"/>
      <w:snapToGrid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49401B"/>
    <w:pPr>
      <w:suppressAutoHyphens/>
      <w:ind w:left="720"/>
    </w:pPr>
    <w:rPr>
      <w:rFonts w:cs="Arial Narrow"/>
      <w:snapToGrid/>
      <w:lang w:eastAsia="ar-SA"/>
    </w:rPr>
  </w:style>
  <w:style w:type="paragraph" w:customStyle="1" w:styleId="giodoNumer">
    <w:name w:val="giodo Numer"/>
    <w:basedOn w:val="Normalny"/>
    <w:rsid w:val="004F7144"/>
    <w:pPr>
      <w:spacing w:after="240"/>
    </w:pPr>
    <w:rPr>
      <w:rFonts w:ascii="Times New Roman" w:hAnsi="Times New Roman"/>
      <w:b/>
      <w:snapToGrid/>
      <w:sz w:val="24"/>
      <w:szCs w:val="20"/>
    </w:rPr>
  </w:style>
  <w:style w:type="table" w:styleId="Tabela-Siatka">
    <w:name w:val="Table Grid"/>
    <w:basedOn w:val="Standardowy"/>
    <w:uiPriority w:val="59"/>
    <w:rsid w:val="001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wup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hebdzynska\Desktop\szablony%20-%20nowe\power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2E9A-5D8F-4EF1-AC09-F709E203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power_wup</Template>
  <TotalTime>3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Hebdzyńska</dc:creator>
  <cp:lastModifiedBy>Ewa Hebdzyńska</cp:lastModifiedBy>
  <cp:revision>5</cp:revision>
  <cp:lastPrinted>2020-01-14T12:19:00Z</cp:lastPrinted>
  <dcterms:created xsi:type="dcterms:W3CDTF">2021-11-26T07:12:00Z</dcterms:created>
  <dcterms:modified xsi:type="dcterms:W3CDTF">2021-11-26T07:17:00Z</dcterms:modified>
</cp:coreProperties>
</file>