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8BD0" w14:textId="47397ABE" w:rsidR="00DD099D" w:rsidRDefault="00DD099D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  <w:bookmarkStart w:id="0" w:name="_GoBack"/>
      <w:bookmarkEnd w:id="0"/>
    </w:p>
    <w:p w14:paraId="0326B354" w14:textId="7EBA4AFE" w:rsidR="005739AC" w:rsidRDefault="005739AC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</w:p>
    <w:p w14:paraId="4BDBFC4B" w14:textId="516AAA21" w:rsidR="005739AC" w:rsidRDefault="005739AC" w:rsidP="009935D0">
      <w:pPr>
        <w:spacing w:line="276" w:lineRule="auto"/>
        <w:ind w:left="4248" w:firstLine="708"/>
        <w:jc w:val="both"/>
        <w:rPr>
          <w:rFonts w:ascii="Arial Narrow" w:hAnsi="Arial Narrow"/>
          <w:szCs w:val="22"/>
          <w:lang w:eastAsia="en-US"/>
        </w:rPr>
      </w:pPr>
    </w:p>
    <w:p w14:paraId="013CCCBA" w14:textId="51E04253" w:rsidR="005739AC" w:rsidRDefault="005739AC" w:rsidP="005739AC">
      <w:pPr>
        <w:spacing w:line="276" w:lineRule="auto"/>
        <w:jc w:val="both"/>
        <w:rPr>
          <w:rFonts w:ascii="Arial Narrow" w:hAnsi="Arial Narrow"/>
          <w:b/>
          <w:sz w:val="28"/>
          <w:szCs w:val="22"/>
          <w:lang w:eastAsia="en-US"/>
        </w:rPr>
      </w:pPr>
      <w:r w:rsidRPr="005739AC">
        <w:rPr>
          <w:rFonts w:ascii="Arial Narrow" w:hAnsi="Arial Narrow"/>
          <w:b/>
          <w:sz w:val="28"/>
          <w:szCs w:val="22"/>
          <w:lang w:eastAsia="en-US"/>
        </w:rPr>
        <w:t>Centrum Informacji i Planowania Kariery Zawodowej w Zielonej Górze</w:t>
      </w:r>
    </w:p>
    <w:p w14:paraId="235D529B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b/>
          <w:szCs w:val="22"/>
          <w:lang w:eastAsia="en-US"/>
        </w:rPr>
      </w:pPr>
    </w:p>
    <w:p w14:paraId="654BA210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Cs w:val="22"/>
          <w:lang w:eastAsia="en-US"/>
        </w:rPr>
      </w:pPr>
    </w:p>
    <w:p w14:paraId="1486A875" w14:textId="47231140" w:rsidR="005739AC" w:rsidRPr="005739AC" w:rsidRDefault="00EF77D6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>
        <w:rPr>
          <w:rFonts w:ascii="Arial Narrow" w:hAnsi="Arial Narrow"/>
          <w:sz w:val="24"/>
          <w:szCs w:val="22"/>
          <w:lang w:eastAsia="en-US"/>
        </w:rPr>
        <w:t>4.04</w:t>
      </w:r>
      <w:r w:rsidR="005739AC" w:rsidRPr="005739AC">
        <w:rPr>
          <w:rFonts w:ascii="Arial Narrow" w:hAnsi="Arial Narrow"/>
          <w:sz w:val="24"/>
          <w:szCs w:val="22"/>
          <w:lang w:eastAsia="en-US"/>
        </w:rPr>
        <w:t>.202</w:t>
      </w:r>
      <w:r>
        <w:rPr>
          <w:rFonts w:ascii="Arial Narrow" w:hAnsi="Arial Narrow"/>
          <w:sz w:val="24"/>
          <w:szCs w:val="22"/>
          <w:lang w:eastAsia="en-US"/>
        </w:rPr>
        <w:t xml:space="preserve">4 r. – Małe ABC Przedsiębiorczości </w:t>
      </w:r>
    </w:p>
    <w:p w14:paraId="73C60224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0CF93C6B" w14:textId="4F6A9751" w:rsidR="005739AC" w:rsidRPr="005739AC" w:rsidRDefault="00EF77D6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>
        <w:rPr>
          <w:rFonts w:ascii="Arial Narrow" w:hAnsi="Arial Narrow"/>
          <w:sz w:val="24"/>
          <w:szCs w:val="22"/>
          <w:lang w:eastAsia="en-US"/>
        </w:rPr>
        <w:t xml:space="preserve">18.04.2024 r. – Zarządzanie sobą w czasie i przestrzeni – działaj skutecznie </w:t>
      </w:r>
    </w:p>
    <w:p w14:paraId="4056D7A9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2BF1B124" w14:textId="5DFA843A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Zainteresowanych prosimy o nadsyłanie zgłoszeń, ze wskazan</w:t>
      </w:r>
      <w:r>
        <w:rPr>
          <w:rFonts w:ascii="Arial Narrow" w:hAnsi="Arial Narrow"/>
          <w:sz w:val="24"/>
          <w:szCs w:val="22"/>
          <w:lang w:eastAsia="en-US"/>
        </w:rPr>
        <w:t xml:space="preserve">iem daty i tytułu warsztatu, na </w:t>
      </w:r>
      <w:r w:rsidRPr="005739AC">
        <w:rPr>
          <w:rFonts w:ascii="Arial Narrow" w:hAnsi="Arial Narrow"/>
          <w:sz w:val="24"/>
          <w:szCs w:val="22"/>
          <w:lang w:eastAsia="en-US"/>
        </w:rPr>
        <w:t xml:space="preserve">adres mailowy: </w:t>
      </w:r>
      <w:hyperlink r:id="rId7" w:history="1">
        <w:r w:rsidRPr="005739AC">
          <w:rPr>
            <w:rStyle w:val="Hipercze"/>
            <w:rFonts w:ascii="Arial Narrow" w:hAnsi="Arial Narrow"/>
            <w:sz w:val="24"/>
            <w:szCs w:val="22"/>
            <w:lang w:eastAsia="en-US"/>
          </w:rPr>
          <w:t>a.rzepecka@wup.zgora.pl</w:t>
        </w:r>
      </w:hyperlink>
      <w:r w:rsidRPr="005739AC">
        <w:rPr>
          <w:rFonts w:ascii="Arial Narrow" w:hAnsi="Arial Narrow"/>
          <w:sz w:val="24"/>
          <w:szCs w:val="22"/>
          <w:lang w:eastAsia="en-US"/>
        </w:rPr>
        <w:t xml:space="preserve"> , najpóźniej na dwa dni przez terminem spotkania.</w:t>
      </w:r>
    </w:p>
    <w:p w14:paraId="2D6F0D41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</w:p>
    <w:p w14:paraId="72258133" w14:textId="77777777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Miejsce spotkania:</w:t>
      </w:r>
    </w:p>
    <w:p w14:paraId="040D8883" w14:textId="23DA7A8A" w:rsidR="005739AC" w:rsidRPr="005739AC" w:rsidRDefault="005739AC" w:rsidP="005739AC">
      <w:pPr>
        <w:spacing w:line="276" w:lineRule="auto"/>
        <w:jc w:val="both"/>
        <w:rPr>
          <w:rFonts w:ascii="Arial Narrow" w:hAnsi="Arial Narrow"/>
          <w:sz w:val="24"/>
          <w:szCs w:val="22"/>
          <w:lang w:eastAsia="en-US"/>
        </w:rPr>
      </w:pPr>
      <w:r w:rsidRPr="005739AC">
        <w:rPr>
          <w:rFonts w:ascii="Arial Narrow" w:hAnsi="Arial Narrow"/>
          <w:sz w:val="24"/>
          <w:szCs w:val="22"/>
          <w:lang w:eastAsia="en-US"/>
        </w:rPr>
        <w:t>Wojewódzkiego Urzędu Pracy w Zielonej Górze, ul. Wyspiańskiego 15</w:t>
      </w:r>
    </w:p>
    <w:sectPr w:rsidR="005739AC" w:rsidRPr="005739AC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0831" w14:textId="77777777" w:rsidR="00636A7C" w:rsidRDefault="00636A7C" w:rsidP="002775EC">
      <w:pPr>
        <w:spacing w:line="240" w:lineRule="auto"/>
      </w:pPr>
      <w:r>
        <w:separator/>
      </w:r>
    </w:p>
  </w:endnote>
  <w:endnote w:type="continuationSeparator" w:id="0">
    <w:p w14:paraId="337C4BC5" w14:textId="77777777" w:rsidR="00636A7C" w:rsidRDefault="00636A7C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636A7C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D643" w14:textId="77777777" w:rsidR="00636A7C" w:rsidRDefault="00636A7C" w:rsidP="002775EC">
      <w:pPr>
        <w:spacing w:line="240" w:lineRule="auto"/>
      </w:pPr>
      <w:r>
        <w:separator/>
      </w:r>
    </w:p>
  </w:footnote>
  <w:footnote w:type="continuationSeparator" w:id="0">
    <w:p w14:paraId="28166F38" w14:textId="77777777" w:rsidR="00636A7C" w:rsidRDefault="00636A7C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102F4"/>
    <w:rsid w:val="000206BC"/>
    <w:rsid w:val="00022ED5"/>
    <w:rsid w:val="00061E99"/>
    <w:rsid w:val="0008623D"/>
    <w:rsid w:val="000928BF"/>
    <w:rsid w:val="000A2C0A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6089F"/>
    <w:rsid w:val="002775EC"/>
    <w:rsid w:val="00283C03"/>
    <w:rsid w:val="002A62F0"/>
    <w:rsid w:val="002E683E"/>
    <w:rsid w:val="00305097"/>
    <w:rsid w:val="00316543"/>
    <w:rsid w:val="00321E97"/>
    <w:rsid w:val="00330639"/>
    <w:rsid w:val="00335822"/>
    <w:rsid w:val="00366567"/>
    <w:rsid w:val="00370368"/>
    <w:rsid w:val="00374924"/>
    <w:rsid w:val="003815BE"/>
    <w:rsid w:val="00397527"/>
    <w:rsid w:val="003C3665"/>
    <w:rsid w:val="003E0DC6"/>
    <w:rsid w:val="003F5D1C"/>
    <w:rsid w:val="003F6A0E"/>
    <w:rsid w:val="00427032"/>
    <w:rsid w:val="00455931"/>
    <w:rsid w:val="0046732D"/>
    <w:rsid w:val="00477200"/>
    <w:rsid w:val="004A0408"/>
    <w:rsid w:val="004C59FF"/>
    <w:rsid w:val="004D2033"/>
    <w:rsid w:val="004E3ADA"/>
    <w:rsid w:val="004E40A3"/>
    <w:rsid w:val="004F0208"/>
    <w:rsid w:val="00541C44"/>
    <w:rsid w:val="00552B11"/>
    <w:rsid w:val="005653C1"/>
    <w:rsid w:val="005739AC"/>
    <w:rsid w:val="00575437"/>
    <w:rsid w:val="005930AA"/>
    <w:rsid w:val="005A4E66"/>
    <w:rsid w:val="005E2853"/>
    <w:rsid w:val="005F1A37"/>
    <w:rsid w:val="0062525F"/>
    <w:rsid w:val="006364AE"/>
    <w:rsid w:val="00636A7C"/>
    <w:rsid w:val="00641520"/>
    <w:rsid w:val="00685E2D"/>
    <w:rsid w:val="00693C34"/>
    <w:rsid w:val="006A64FF"/>
    <w:rsid w:val="006C7A51"/>
    <w:rsid w:val="00740E48"/>
    <w:rsid w:val="00744A5A"/>
    <w:rsid w:val="00771F77"/>
    <w:rsid w:val="0078580A"/>
    <w:rsid w:val="007B1F06"/>
    <w:rsid w:val="007B41E3"/>
    <w:rsid w:val="007B78AC"/>
    <w:rsid w:val="0080169F"/>
    <w:rsid w:val="00815EC3"/>
    <w:rsid w:val="00824FD4"/>
    <w:rsid w:val="00825F5A"/>
    <w:rsid w:val="00867E70"/>
    <w:rsid w:val="00884AE4"/>
    <w:rsid w:val="008C0B22"/>
    <w:rsid w:val="008D4B0B"/>
    <w:rsid w:val="00904FEC"/>
    <w:rsid w:val="009144CC"/>
    <w:rsid w:val="009740A3"/>
    <w:rsid w:val="009935D0"/>
    <w:rsid w:val="009E12A6"/>
    <w:rsid w:val="009F2913"/>
    <w:rsid w:val="009F43E3"/>
    <w:rsid w:val="00A102BD"/>
    <w:rsid w:val="00A52BB8"/>
    <w:rsid w:val="00A70685"/>
    <w:rsid w:val="00A73F7E"/>
    <w:rsid w:val="00A960B4"/>
    <w:rsid w:val="00B02C2E"/>
    <w:rsid w:val="00B40687"/>
    <w:rsid w:val="00B67BC9"/>
    <w:rsid w:val="00B748B8"/>
    <w:rsid w:val="00B81B2C"/>
    <w:rsid w:val="00BB5875"/>
    <w:rsid w:val="00C10FBA"/>
    <w:rsid w:val="00C43D1F"/>
    <w:rsid w:val="00C9324D"/>
    <w:rsid w:val="00CA26D3"/>
    <w:rsid w:val="00CA513E"/>
    <w:rsid w:val="00CB5F6A"/>
    <w:rsid w:val="00D11119"/>
    <w:rsid w:val="00D13786"/>
    <w:rsid w:val="00DD099D"/>
    <w:rsid w:val="00DF0721"/>
    <w:rsid w:val="00E3739C"/>
    <w:rsid w:val="00E5513B"/>
    <w:rsid w:val="00E56F67"/>
    <w:rsid w:val="00E73AA6"/>
    <w:rsid w:val="00EA2680"/>
    <w:rsid w:val="00EA72DE"/>
    <w:rsid w:val="00EB0E8E"/>
    <w:rsid w:val="00EB2718"/>
    <w:rsid w:val="00EF77D6"/>
    <w:rsid w:val="00F01137"/>
    <w:rsid w:val="00F412C2"/>
    <w:rsid w:val="00F87B6E"/>
    <w:rsid w:val="00FB679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zepecka@wup.zgor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B9F8-12B7-44AC-88C8-DAE8269A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Agata Czerwińska</cp:lastModifiedBy>
  <cp:revision>2</cp:revision>
  <cp:lastPrinted>2023-09-11T07:22:00Z</cp:lastPrinted>
  <dcterms:created xsi:type="dcterms:W3CDTF">2024-02-23T12:37:00Z</dcterms:created>
  <dcterms:modified xsi:type="dcterms:W3CDTF">2024-02-23T12:37:00Z</dcterms:modified>
</cp:coreProperties>
</file>