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C6945" w14:textId="77777777" w:rsidR="003D598C" w:rsidRDefault="003D598C" w:rsidP="00EC7755">
      <w:bookmarkStart w:id="0" w:name="_GoBack"/>
      <w:bookmarkEnd w:id="0"/>
    </w:p>
    <w:p w14:paraId="08E7B1AD" w14:textId="77777777" w:rsidR="003D0D72" w:rsidRDefault="003D0D72" w:rsidP="00EC7755">
      <w:pPr>
        <w:spacing w:line="360" w:lineRule="auto"/>
        <w:rPr>
          <w:rFonts w:ascii="Arial Narrow" w:hAnsi="Arial Narrow"/>
          <w:sz w:val="24"/>
          <w:szCs w:val="24"/>
        </w:rPr>
      </w:pPr>
    </w:p>
    <w:p w14:paraId="22DF4142" w14:textId="77777777" w:rsidR="00577EDB" w:rsidRDefault="00577EDB" w:rsidP="003D0D72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FC35F8A" w14:textId="253503C8" w:rsidR="003D0D72" w:rsidRPr="002962D9" w:rsidRDefault="003D0D72" w:rsidP="003D0D72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2962D9">
        <w:rPr>
          <w:rFonts w:ascii="Arial Narrow" w:hAnsi="Arial Narrow"/>
          <w:b/>
          <w:sz w:val="24"/>
          <w:szCs w:val="24"/>
        </w:rPr>
        <w:t>Centrum Informacji i Planowania Kariery Zawodowej w Gorzowie Wielkopolskim</w:t>
      </w:r>
    </w:p>
    <w:p w14:paraId="2663DBAF" w14:textId="77777777" w:rsidR="003D0D72" w:rsidRPr="002962D9" w:rsidRDefault="003D0D72" w:rsidP="003D0D72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3A53EA2" w14:textId="77777777" w:rsidR="00E13B13" w:rsidRPr="002962D9" w:rsidRDefault="00E13B13" w:rsidP="003D0D72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93160E4" w14:textId="77777777" w:rsidR="003D0D72" w:rsidRPr="002962D9" w:rsidRDefault="003D0D72" w:rsidP="003D0D72">
      <w:pPr>
        <w:pStyle w:val="Akapitzlist"/>
        <w:spacing w:line="360" w:lineRule="auto"/>
        <w:rPr>
          <w:rFonts w:ascii="Arial Narrow" w:hAnsi="Arial Narrow"/>
          <w:sz w:val="24"/>
          <w:szCs w:val="24"/>
        </w:rPr>
      </w:pPr>
    </w:p>
    <w:p w14:paraId="5E336608" w14:textId="025A5909" w:rsidR="008432E1" w:rsidRPr="002962D9" w:rsidRDefault="008432E1" w:rsidP="003D0D72">
      <w:pPr>
        <w:spacing w:line="360" w:lineRule="auto"/>
        <w:rPr>
          <w:rFonts w:ascii="Arial Narrow" w:hAnsi="Arial Narrow"/>
          <w:sz w:val="24"/>
          <w:szCs w:val="24"/>
        </w:rPr>
      </w:pPr>
      <w:r w:rsidRPr="002962D9">
        <w:rPr>
          <w:rFonts w:ascii="Arial Narrow" w:hAnsi="Arial Narrow"/>
          <w:sz w:val="24"/>
          <w:szCs w:val="24"/>
        </w:rPr>
        <w:t>24-25.04.</w:t>
      </w:r>
      <w:r w:rsidR="003D0D72" w:rsidRPr="002962D9">
        <w:rPr>
          <w:rFonts w:ascii="Arial Narrow" w:hAnsi="Arial Narrow"/>
          <w:sz w:val="24"/>
          <w:szCs w:val="24"/>
        </w:rPr>
        <w:t xml:space="preserve">2024 roku - </w:t>
      </w:r>
      <w:r w:rsidRPr="002962D9">
        <w:rPr>
          <w:rFonts w:ascii="Arial Narrow" w:hAnsi="Arial Narrow"/>
          <w:sz w:val="24"/>
          <w:szCs w:val="24"/>
        </w:rPr>
        <w:t>Komunikacja interpersonalna w rozmowie z pracodawcą</w:t>
      </w:r>
    </w:p>
    <w:p w14:paraId="31CA5814" w14:textId="7A3A7C57" w:rsidR="002962D9" w:rsidRPr="002962D9" w:rsidRDefault="008432E1" w:rsidP="002962D9">
      <w:pPr>
        <w:spacing w:line="240" w:lineRule="auto"/>
        <w:rPr>
          <w:rFonts w:ascii="Arial Narrow" w:hAnsi="Arial Narrow"/>
          <w:sz w:val="24"/>
          <w:szCs w:val="24"/>
        </w:rPr>
      </w:pPr>
      <w:r w:rsidRPr="002962D9">
        <w:rPr>
          <w:rFonts w:ascii="Arial Narrow" w:hAnsi="Arial Narrow"/>
          <w:sz w:val="24"/>
          <w:szCs w:val="24"/>
        </w:rPr>
        <w:t>29-30.04.</w:t>
      </w:r>
      <w:r w:rsidR="003D0D72" w:rsidRPr="002962D9">
        <w:rPr>
          <w:rFonts w:ascii="Arial Narrow" w:hAnsi="Arial Narrow"/>
          <w:sz w:val="24"/>
          <w:szCs w:val="24"/>
        </w:rPr>
        <w:t xml:space="preserve">2024 roku – </w:t>
      </w:r>
      <w:r w:rsidR="002962D9" w:rsidRPr="002962D9">
        <w:rPr>
          <w:rFonts w:ascii="Arial Narrow" w:hAnsi="Arial Narrow"/>
          <w:sz w:val="24"/>
          <w:szCs w:val="24"/>
        </w:rPr>
        <w:t>Mapa marzeń, mapa celów – drogą do podjęcia zatrudnienia.</w:t>
      </w:r>
    </w:p>
    <w:p w14:paraId="76A1BAC1" w14:textId="77777777" w:rsidR="00577EDB" w:rsidRPr="002962D9" w:rsidRDefault="00577EDB" w:rsidP="00577EDB">
      <w:pPr>
        <w:spacing w:line="360" w:lineRule="auto"/>
        <w:rPr>
          <w:rFonts w:ascii="Arial Narrow" w:hAnsi="Arial Narrow"/>
          <w:sz w:val="24"/>
          <w:szCs w:val="24"/>
        </w:rPr>
      </w:pPr>
    </w:p>
    <w:p w14:paraId="35867F37" w14:textId="77777777" w:rsidR="00577EDB" w:rsidRPr="002962D9" w:rsidRDefault="00577EDB" w:rsidP="00577EDB">
      <w:pPr>
        <w:spacing w:line="360" w:lineRule="auto"/>
        <w:rPr>
          <w:rFonts w:ascii="Arial Narrow" w:hAnsi="Arial Narrow"/>
          <w:sz w:val="24"/>
          <w:szCs w:val="24"/>
        </w:rPr>
      </w:pPr>
    </w:p>
    <w:p w14:paraId="5613349C" w14:textId="266E5E08" w:rsidR="00577EDB" w:rsidRPr="002962D9" w:rsidRDefault="00577EDB" w:rsidP="00577ED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962D9">
        <w:rPr>
          <w:rFonts w:ascii="Arial Narrow" w:hAnsi="Arial Narrow"/>
          <w:sz w:val="24"/>
          <w:szCs w:val="24"/>
        </w:rPr>
        <w:t>Zainteresowanych prosimy o nadsyłanie zgłoszeń, ze wskazaniem daty i tytułu warsztatu, na adres mailowy: cizgorzow@wup.zgora.pl, najpóźniej na dwa dni przez terminem spotkania.</w:t>
      </w:r>
    </w:p>
    <w:p w14:paraId="731A2781" w14:textId="77777777" w:rsidR="00577EDB" w:rsidRPr="002962D9" w:rsidRDefault="00577EDB" w:rsidP="00577ED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9D623E8" w14:textId="77777777" w:rsidR="00577EDB" w:rsidRPr="002962D9" w:rsidRDefault="00577EDB" w:rsidP="00577ED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962D9">
        <w:rPr>
          <w:rFonts w:ascii="Arial Narrow" w:hAnsi="Arial Narrow"/>
          <w:sz w:val="24"/>
          <w:szCs w:val="24"/>
        </w:rPr>
        <w:t>Miejsce spotkania:</w:t>
      </w:r>
    </w:p>
    <w:p w14:paraId="672C4FF3" w14:textId="66DD9E55" w:rsidR="00577EDB" w:rsidRPr="002962D9" w:rsidRDefault="00577EDB" w:rsidP="00577ED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962D9">
        <w:rPr>
          <w:rFonts w:ascii="Arial Narrow" w:hAnsi="Arial Narrow"/>
          <w:sz w:val="24"/>
          <w:szCs w:val="24"/>
        </w:rPr>
        <w:t>Wojewódzki Urząd Pracy w Zielonej Górze, Odzi</w:t>
      </w:r>
      <w:r w:rsidR="009E4470" w:rsidRPr="002962D9">
        <w:rPr>
          <w:rFonts w:ascii="Arial Narrow" w:hAnsi="Arial Narrow"/>
          <w:sz w:val="24"/>
          <w:szCs w:val="24"/>
        </w:rPr>
        <w:t>ał Zamiejscowy w Gorzowie Wielkopolskim</w:t>
      </w:r>
    </w:p>
    <w:p w14:paraId="3AE1DDA7" w14:textId="768C7D3D" w:rsidR="003D0D72" w:rsidRPr="002962D9" w:rsidRDefault="00577EDB" w:rsidP="00577ED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962D9">
        <w:rPr>
          <w:rFonts w:ascii="Arial Narrow" w:hAnsi="Arial Narrow"/>
          <w:sz w:val="24"/>
          <w:szCs w:val="24"/>
        </w:rPr>
        <w:t>ul. Kombatantów 34, IV pię</w:t>
      </w:r>
      <w:r w:rsidR="00531CBE" w:rsidRPr="002962D9">
        <w:rPr>
          <w:rFonts w:ascii="Arial Narrow" w:hAnsi="Arial Narrow"/>
          <w:sz w:val="24"/>
          <w:szCs w:val="24"/>
        </w:rPr>
        <w:t>tro, pokój 401</w:t>
      </w:r>
    </w:p>
    <w:p w14:paraId="5156BB71" w14:textId="3F0B09FF" w:rsidR="00E13B13" w:rsidRPr="002962D9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0761B81E" w14:textId="77777777" w:rsidR="00E13B13" w:rsidRPr="002962D9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4AE1171D" w14:textId="77777777" w:rsidR="00E13B13" w:rsidRPr="002962D9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38408090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1D90E3AA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5A7AB1F2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30096BCE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74797DF9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73E2A5E0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59027C48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4F66C460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20F01ABC" w14:textId="77777777" w:rsidR="00E13B13" w:rsidRDefault="00E13B13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p w14:paraId="18D6FB54" w14:textId="77777777" w:rsidR="00F22606" w:rsidRDefault="00F22606" w:rsidP="003D0D72">
      <w:pPr>
        <w:spacing w:line="360" w:lineRule="auto"/>
        <w:rPr>
          <w:rFonts w:ascii="Arial Narrow" w:hAnsi="Arial Narrow"/>
          <w:sz w:val="24"/>
          <w:szCs w:val="24"/>
        </w:rPr>
      </w:pPr>
    </w:p>
    <w:sectPr w:rsidR="00F22606" w:rsidSect="004E40A3">
      <w:headerReference w:type="first" r:id="rId8"/>
      <w:footerReference w:type="first" r:id="rId9"/>
      <w:pgSz w:w="11906" w:h="16838"/>
      <w:pgMar w:top="1560" w:right="1418" w:bottom="1418" w:left="1418" w:header="708" w:footer="5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EA94A" w14:textId="77777777" w:rsidR="00444410" w:rsidRDefault="00444410" w:rsidP="002775EC">
      <w:pPr>
        <w:spacing w:line="240" w:lineRule="auto"/>
      </w:pPr>
      <w:r>
        <w:separator/>
      </w:r>
    </w:p>
  </w:endnote>
  <w:endnote w:type="continuationSeparator" w:id="0">
    <w:p w14:paraId="61ECB249" w14:textId="77777777" w:rsidR="00444410" w:rsidRDefault="00444410" w:rsidP="00277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C60E" w14:textId="2032D01E" w:rsidR="00374924" w:rsidRPr="00BB5875" w:rsidRDefault="00374924" w:rsidP="00DD099D">
    <w:pPr>
      <w:spacing w:line="240" w:lineRule="auto"/>
      <w:ind w:hanging="567"/>
      <w:rPr>
        <w:bCs/>
        <w:sz w:val="14"/>
        <w:szCs w:val="14"/>
      </w:rPr>
    </w:pPr>
    <w:r w:rsidRPr="00BB5875">
      <w:rPr>
        <w:bCs/>
        <w:sz w:val="14"/>
        <w:szCs w:val="14"/>
      </w:rPr>
      <w:t>ul. Wyspiańskiego 15</w:t>
    </w:r>
    <w:r w:rsidR="00A102BD">
      <w:rPr>
        <w:bCs/>
        <w:sz w:val="14"/>
        <w:szCs w:val="14"/>
      </w:rPr>
      <w:t xml:space="preserve">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>Oddział Zamiejscowy</w:t>
    </w:r>
    <w:r w:rsidR="00DD099D">
      <w:rPr>
        <w:bCs/>
        <w:sz w:val="14"/>
        <w:szCs w:val="14"/>
      </w:rPr>
      <w:tab/>
    </w:r>
    <w:r w:rsidR="00DD099D">
      <w:rPr>
        <w:bCs/>
        <w:sz w:val="14"/>
        <w:szCs w:val="14"/>
      </w:rPr>
      <w:tab/>
    </w:r>
  </w:p>
  <w:p w14:paraId="2FFCD443" w14:textId="756CB8B1" w:rsidR="00374924" w:rsidRPr="00BB5875" w:rsidRDefault="00374924" w:rsidP="00DD099D">
    <w:pPr>
      <w:spacing w:line="240" w:lineRule="auto"/>
      <w:ind w:hanging="567"/>
      <w:rPr>
        <w:bCs/>
        <w:sz w:val="14"/>
        <w:szCs w:val="14"/>
      </w:rPr>
    </w:pPr>
    <w:r w:rsidRPr="00BB5875">
      <w:rPr>
        <w:bCs/>
        <w:sz w:val="14"/>
        <w:szCs w:val="14"/>
      </w:rPr>
      <w:t>65-036 Zielona Góra</w:t>
    </w:r>
    <w:r w:rsidR="00A102BD">
      <w:rPr>
        <w:bCs/>
        <w:sz w:val="14"/>
        <w:szCs w:val="14"/>
      </w:rPr>
      <w:t xml:space="preserve"> 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>66-400 Gorzów Wlkp.</w:t>
    </w:r>
    <w:r w:rsidR="00DD099D">
      <w:rPr>
        <w:bCs/>
        <w:sz w:val="14"/>
        <w:szCs w:val="14"/>
      </w:rPr>
      <w:t xml:space="preserve">  </w:t>
    </w:r>
    <w:r w:rsidR="00DD099D">
      <w:rPr>
        <w:bCs/>
        <w:sz w:val="14"/>
        <w:szCs w:val="14"/>
      </w:rPr>
      <w:tab/>
    </w:r>
  </w:p>
  <w:p w14:paraId="1167EBA1" w14:textId="3045A25B" w:rsidR="00374924" w:rsidRPr="00BB5875" w:rsidRDefault="00374924" w:rsidP="00374924">
    <w:pPr>
      <w:spacing w:line="240" w:lineRule="auto"/>
      <w:ind w:hanging="567"/>
      <w:rPr>
        <w:bCs/>
        <w:sz w:val="14"/>
        <w:szCs w:val="14"/>
      </w:rPr>
    </w:pPr>
    <w:r w:rsidRPr="00BB5875">
      <w:rPr>
        <w:bCs/>
        <w:sz w:val="14"/>
        <w:szCs w:val="14"/>
      </w:rPr>
      <w:t>tel. +48/68 456 56 10</w:t>
    </w:r>
    <w:r w:rsidR="00A102BD">
      <w:rPr>
        <w:bCs/>
        <w:sz w:val="14"/>
        <w:szCs w:val="14"/>
      </w:rPr>
      <w:t xml:space="preserve">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>ul. Kombatantów 34</w:t>
    </w:r>
  </w:p>
  <w:p w14:paraId="5AC7386F" w14:textId="7A724ECD" w:rsidR="00374924" w:rsidRPr="000C459C" w:rsidRDefault="00374924" w:rsidP="00374924">
    <w:pPr>
      <w:spacing w:line="240" w:lineRule="auto"/>
      <w:ind w:hanging="567"/>
      <w:rPr>
        <w:bCs/>
        <w:sz w:val="14"/>
        <w:szCs w:val="14"/>
        <w:lang w:val="de-DE"/>
      </w:rPr>
    </w:pPr>
    <w:r w:rsidRPr="00BB5875">
      <w:rPr>
        <w:bCs/>
        <w:sz w:val="14"/>
        <w:szCs w:val="14"/>
      </w:rPr>
      <w:t>fax +48/68 327 01 11</w:t>
    </w:r>
    <w:r w:rsidR="00A102BD">
      <w:rPr>
        <w:bCs/>
        <w:sz w:val="14"/>
        <w:szCs w:val="14"/>
      </w:rPr>
      <w:t xml:space="preserve">       </w:t>
    </w:r>
    <w:r w:rsidR="00A102BD">
      <w:rPr>
        <w:bCs/>
        <w:sz w:val="14"/>
        <w:szCs w:val="14"/>
      </w:rPr>
      <w:tab/>
    </w:r>
    <w:r w:rsidRPr="00BB5875">
      <w:rPr>
        <w:bCs/>
        <w:sz w:val="14"/>
        <w:szCs w:val="14"/>
      </w:rPr>
      <w:t xml:space="preserve">tel. </w:t>
    </w:r>
    <w:r w:rsidRPr="000C459C">
      <w:rPr>
        <w:bCs/>
        <w:sz w:val="14"/>
        <w:szCs w:val="14"/>
        <w:lang w:val="de-DE"/>
      </w:rPr>
      <w:t>+48/95 722 38 68</w:t>
    </w:r>
  </w:p>
  <w:p w14:paraId="7A6D0339" w14:textId="0E461532" w:rsidR="000A2C0A" w:rsidRPr="000C459C" w:rsidRDefault="00904FEC" w:rsidP="000A2C0A">
    <w:pPr>
      <w:spacing w:line="240" w:lineRule="auto"/>
      <w:ind w:hanging="567"/>
      <w:rPr>
        <w:bCs/>
        <w:sz w:val="14"/>
        <w:szCs w:val="14"/>
        <w:lang w:val="de-DE"/>
      </w:rPr>
    </w:pPr>
    <w:r w:rsidRPr="00BB5875">
      <w:rPr>
        <w:noProof/>
        <w:sz w:val="14"/>
        <w:szCs w:val="14"/>
      </w:rPr>
      <w:drawing>
        <wp:anchor distT="0" distB="0" distL="114300" distR="114300" simplePos="0" relativeHeight="251662336" behindDoc="0" locked="0" layoutInCell="1" allowOverlap="1" wp14:anchorId="56A35148" wp14:editId="64B4C60A">
          <wp:simplePos x="0" y="0"/>
          <wp:positionH relativeFrom="column">
            <wp:posOffset>389890</wp:posOffset>
          </wp:positionH>
          <wp:positionV relativeFrom="paragraph">
            <wp:posOffset>9734550</wp:posOffset>
          </wp:positionV>
          <wp:extent cx="2505710" cy="690880"/>
          <wp:effectExtent l="0" t="0" r="0" b="0"/>
          <wp:wrapNone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74924" w:rsidRPr="000C459C">
        <w:rPr>
          <w:rStyle w:val="Hipercze"/>
          <w:bCs/>
          <w:color w:val="auto"/>
          <w:sz w:val="14"/>
          <w:szCs w:val="14"/>
          <w:u w:val="none"/>
          <w:lang w:val="de-DE"/>
        </w:rPr>
        <w:t>wup@wup.zgora.pl</w:t>
      </w:r>
    </w:hyperlink>
    <w:r w:rsidR="00374924" w:rsidRPr="000C459C">
      <w:rPr>
        <w:bCs/>
        <w:sz w:val="14"/>
        <w:szCs w:val="14"/>
        <w:lang w:val="de-DE"/>
      </w:rPr>
      <w:tab/>
    </w:r>
    <w:r w:rsidR="00A102BD" w:rsidRPr="000C459C">
      <w:rPr>
        <w:bCs/>
        <w:sz w:val="14"/>
        <w:szCs w:val="14"/>
        <w:lang w:val="de-DE"/>
      </w:rPr>
      <w:t xml:space="preserve">        </w:t>
    </w:r>
    <w:r w:rsidR="00A102BD" w:rsidRPr="000C459C">
      <w:rPr>
        <w:bCs/>
        <w:sz w:val="14"/>
        <w:szCs w:val="14"/>
        <w:lang w:val="de-DE"/>
      </w:rPr>
      <w:tab/>
    </w:r>
    <w:proofErr w:type="spellStart"/>
    <w:r w:rsidR="000A2C0A" w:rsidRPr="000C459C">
      <w:rPr>
        <w:bCs/>
        <w:sz w:val="14"/>
        <w:szCs w:val="14"/>
        <w:lang w:val="de-DE"/>
      </w:rPr>
      <w:t>fax</w:t>
    </w:r>
    <w:proofErr w:type="spellEnd"/>
    <w:r w:rsidR="000A2C0A" w:rsidRPr="000C459C">
      <w:rPr>
        <w:bCs/>
        <w:sz w:val="14"/>
        <w:szCs w:val="14"/>
        <w:lang w:val="de-DE"/>
      </w:rPr>
      <w:t xml:space="preserve"> +48/95 722 38 68</w:t>
    </w:r>
  </w:p>
  <w:p w14:paraId="78391DD3" w14:textId="3292C87C" w:rsidR="00374924" w:rsidRPr="000C459C" w:rsidRDefault="00444410" w:rsidP="00374924">
    <w:pPr>
      <w:spacing w:line="240" w:lineRule="auto"/>
      <w:ind w:hanging="567"/>
      <w:rPr>
        <w:bCs/>
        <w:color w:val="000000" w:themeColor="text1"/>
        <w:sz w:val="14"/>
        <w:szCs w:val="14"/>
        <w:lang w:val="de-DE"/>
      </w:rPr>
    </w:pPr>
    <w:hyperlink r:id="rId3" w:history="1">
      <w:r w:rsidR="000A2C0A" w:rsidRPr="000C459C">
        <w:rPr>
          <w:rStyle w:val="Hipercze"/>
          <w:bCs/>
          <w:color w:val="000000" w:themeColor="text1"/>
          <w:sz w:val="14"/>
          <w:szCs w:val="14"/>
          <w:u w:val="none"/>
          <w:lang w:val="de-DE"/>
        </w:rPr>
        <w:t>www.wup.zgora.pl</w:t>
      </w:r>
    </w:hyperlink>
    <w:r w:rsidR="00374924" w:rsidRPr="000C459C">
      <w:rPr>
        <w:bCs/>
        <w:sz w:val="14"/>
        <w:szCs w:val="14"/>
        <w:lang w:val="de-DE"/>
      </w:rPr>
      <w:tab/>
    </w:r>
    <w:r w:rsidR="00A102BD" w:rsidRPr="000C459C">
      <w:rPr>
        <w:bCs/>
        <w:sz w:val="14"/>
        <w:szCs w:val="14"/>
        <w:lang w:val="de-DE"/>
      </w:rPr>
      <w:t xml:space="preserve">        </w:t>
    </w:r>
    <w:r w:rsidR="00A102BD" w:rsidRPr="000C459C">
      <w:rPr>
        <w:bCs/>
        <w:sz w:val="14"/>
        <w:szCs w:val="14"/>
        <w:lang w:val="de-DE"/>
      </w:rPr>
      <w:tab/>
    </w:r>
    <w:hyperlink r:id="rId4" w:history="1">
      <w:r w:rsidR="00A102BD" w:rsidRPr="000C459C">
        <w:rPr>
          <w:rStyle w:val="Hipercze"/>
          <w:bCs/>
          <w:color w:val="000000" w:themeColor="text1"/>
          <w:sz w:val="14"/>
          <w:szCs w:val="14"/>
          <w:u w:val="none"/>
          <w:lang w:val="de-DE"/>
        </w:rPr>
        <w:t>gorzow@wup.zgora.pl</w:t>
      </w:r>
    </w:hyperlink>
  </w:p>
  <w:p w14:paraId="71AA7008" w14:textId="77777777" w:rsidR="00022ED5" w:rsidRDefault="00A102BD" w:rsidP="00022ED5">
    <w:pPr>
      <w:spacing w:line="240" w:lineRule="auto"/>
      <w:ind w:hanging="567"/>
      <w:rPr>
        <w:bCs/>
        <w:sz w:val="14"/>
        <w:szCs w:val="14"/>
      </w:rPr>
    </w:pPr>
    <w:r>
      <w:rPr>
        <w:bCs/>
        <w:sz w:val="14"/>
        <w:szCs w:val="14"/>
      </w:rPr>
      <w:t>adres skrzynki ePUAP</w:t>
    </w:r>
    <w:r w:rsidRPr="00DD099D">
      <w:rPr>
        <w:bCs/>
        <w:sz w:val="14"/>
        <w:szCs w:val="14"/>
      </w:rPr>
      <w:t>:</w:t>
    </w:r>
    <w:r>
      <w:rPr>
        <w:bCs/>
        <w:sz w:val="14"/>
        <w:szCs w:val="14"/>
      </w:rPr>
      <w:t xml:space="preserve">  </w:t>
    </w:r>
  </w:p>
  <w:p w14:paraId="2C9D13FF" w14:textId="4A6722AF" w:rsidR="00DD099D" w:rsidRPr="00022ED5" w:rsidRDefault="00A102BD" w:rsidP="00022ED5">
    <w:pPr>
      <w:spacing w:line="240" w:lineRule="auto"/>
      <w:ind w:hanging="567"/>
      <w:rPr>
        <w:bCs/>
        <w:sz w:val="14"/>
        <w:szCs w:val="14"/>
      </w:rPr>
    </w:pPr>
    <w:r w:rsidRPr="00DD099D">
      <w:rPr>
        <w:sz w:val="14"/>
        <w:szCs w:val="14"/>
      </w:rPr>
      <w:t>/WUPZG/</w:t>
    </w:r>
    <w:proofErr w:type="spellStart"/>
    <w:r w:rsidRPr="00DD099D">
      <w:rPr>
        <w:sz w:val="14"/>
        <w:szCs w:val="14"/>
      </w:rPr>
      <w:t>SkrytkaESP</w:t>
    </w:r>
    <w:proofErr w:type="spellEnd"/>
    <w:r>
      <w:rPr>
        <w:bCs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34341" w14:textId="77777777" w:rsidR="00444410" w:rsidRDefault="00444410" w:rsidP="002775EC">
      <w:pPr>
        <w:spacing w:line="240" w:lineRule="auto"/>
      </w:pPr>
      <w:r>
        <w:separator/>
      </w:r>
    </w:p>
  </w:footnote>
  <w:footnote w:type="continuationSeparator" w:id="0">
    <w:p w14:paraId="7D8ABD94" w14:textId="77777777" w:rsidR="00444410" w:rsidRDefault="00444410" w:rsidP="002775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6EB22" w14:textId="28DF34FD" w:rsidR="003E0DC6" w:rsidRDefault="00904FE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153130" wp14:editId="3A715539">
          <wp:simplePos x="0" y="0"/>
          <wp:positionH relativeFrom="column">
            <wp:posOffset>-395605</wp:posOffset>
          </wp:positionH>
          <wp:positionV relativeFrom="paragraph">
            <wp:posOffset>-110490</wp:posOffset>
          </wp:positionV>
          <wp:extent cx="5309235" cy="629285"/>
          <wp:effectExtent l="0" t="0" r="0" b="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23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1032E"/>
    <w:multiLevelType w:val="hybridMultilevel"/>
    <w:tmpl w:val="FDC87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40F5E"/>
    <w:multiLevelType w:val="hybridMultilevel"/>
    <w:tmpl w:val="0DB43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9D"/>
    <w:rsid w:val="000002E2"/>
    <w:rsid w:val="000102F4"/>
    <w:rsid w:val="000169DB"/>
    <w:rsid w:val="000206BC"/>
    <w:rsid w:val="00022ED5"/>
    <w:rsid w:val="0008623D"/>
    <w:rsid w:val="000928BF"/>
    <w:rsid w:val="000A2C0A"/>
    <w:rsid w:val="000C1322"/>
    <w:rsid w:val="000C356A"/>
    <w:rsid w:val="000C459C"/>
    <w:rsid w:val="000F7D72"/>
    <w:rsid w:val="00103510"/>
    <w:rsid w:val="0010634B"/>
    <w:rsid w:val="0014339D"/>
    <w:rsid w:val="00160DF4"/>
    <w:rsid w:val="001A01A0"/>
    <w:rsid w:val="001B2595"/>
    <w:rsid w:val="001C6FDB"/>
    <w:rsid w:val="001C7169"/>
    <w:rsid w:val="001D7B14"/>
    <w:rsid w:val="001F652D"/>
    <w:rsid w:val="00204D96"/>
    <w:rsid w:val="0023140A"/>
    <w:rsid w:val="00240EE3"/>
    <w:rsid w:val="00244739"/>
    <w:rsid w:val="002775EC"/>
    <w:rsid w:val="00283C03"/>
    <w:rsid w:val="002962D9"/>
    <w:rsid w:val="002E683E"/>
    <w:rsid w:val="00305097"/>
    <w:rsid w:val="00316543"/>
    <w:rsid w:val="00321E97"/>
    <w:rsid w:val="00330639"/>
    <w:rsid w:val="00366567"/>
    <w:rsid w:val="00370368"/>
    <w:rsid w:val="00374924"/>
    <w:rsid w:val="003815BE"/>
    <w:rsid w:val="00397527"/>
    <w:rsid w:val="003C3665"/>
    <w:rsid w:val="003D0D72"/>
    <w:rsid w:val="003D598C"/>
    <w:rsid w:val="003E0DC6"/>
    <w:rsid w:val="003F5D1C"/>
    <w:rsid w:val="003F6A0E"/>
    <w:rsid w:val="00427032"/>
    <w:rsid w:val="00444410"/>
    <w:rsid w:val="00455931"/>
    <w:rsid w:val="0046732D"/>
    <w:rsid w:val="00477200"/>
    <w:rsid w:val="00496583"/>
    <w:rsid w:val="004A0408"/>
    <w:rsid w:val="004C59FF"/>
    <w:rsid w:val="004E3ADA"/>
    <w:rsid w:val="004E40A3"/>
    <w:rsid w:val="004F0208"/>
    <w:rsid w:val="00531CBE"/>
    <w:rsid w:val="0053653A"/>
    <w:rsid w:val="00541C44"/>
    <w:rsid w:val="00552B11"/>
    <w:rsid w:val="00562949"/>
    <w:rsid w:val="005653C1"/>
    <w:rsid w:val="0057042F"/>
    <w:rsid w:val="00577EDB"/>
    <w:rsid w:val="005A4E66"/>
    <w:rsid w:val="005E2853"/>
    <w:rsid w:val="005F1A37"/>
    <w:rsid w:val="0060067B"/>
    <w:rsid w:val="0061639C"/>
    <w:rsid w:val="0062525F"/>
    <w:rsid w:val="006364AE"/>
    <w:rsid w:val="00641520"/>
    <w:rsid w:val="00685E2D"/>
    <w:rsid w:val="00693C34"/>
    <w:rsid w:val="006A64FF"/>
    <w:rsid w:val="006C7A51"/>
    <w:rsid w:val="006E6A57"/>
    <w:rsid w:val="00740E48"/>
    <w:rsid w:val="00744A5A"/>
    <w:rsid w:val="00771F77"/>
    <w:rsid w:val="00773F2D"/>
    <w:rsid w:val="007A5CEE"/>
    <w:rsid w:val="007B1F06"/>
    <w:rsid w:val="007B41E3"/>
    <w:rsid w:val="007B78AC"/>
    <w:rsid w:val="0080169F"/>
    <w:rsid w:val="00815EC3"/>
    <w:rsid w:val="00825F5A"/>
    <w:rsid w:val="008432E1"/>
    <w:rsid w:val="00867E70"/>
    <w:rsid w:val="00884AE4"/>
    <w:rsid w:val="008C0B22"/>
    <w:rsid w:val="008D4B0B"/>
    <w:rsid w:val="008D79E1"/>
    <w:rsid w:val="008F15C0"/>
    <w:rsid w:val="00904FEC"/>
    <w:rsid w:val="009144CC"/>
    <w:rsid w:val="009740A3"/>
    <w:rsid w:val="009E12A6"/>
    <w:rsid w:val="009E4470"/>
    <w:rsid w:val="009F2913"/>
    <w:rsid w:val="009F43E3"/>
    <w:rsid w:val="00A102BD"/>
    <w:rsid w:val="00A52BB8"/>
    <w:rsid w:val="00A70685"/>
    <w:rsid w:val="00A73F7E"/>
    <w:rsid w:val="00A960B4"/>
    <w:rsid w:val="00B02C2E"/>
    <w:rsid w:val="00B40687"/>
    <w:rsid w:val="00B67BC9"/>
    <w:rsid w:val="00B748B8"/>
    <w:rsid w:val="00B81B2C"/>
    <w:rsid w:val="00BB5875"/>
    <w:rsid w:val="00C10FBA"/>
    <w:rsid w:val="00C90B96"/>
    <w:rsid w:val="00C9324D"/>
    <w:rsid w:val="00CA26D3"/>
    <w:rsid w:val="00CB5F6A"/>
    <w:rsid w:val="00D01595"/>
    <w:rsid w:val="00D11119"/>
    <w:rsid w:val="00DD099D"/>
    <w:rsid w:val="00DF0721"/>
    <w:rsid w:val="00E13B13"/>
    <w:rsid w:val="00E3739C"/>
    <w:rsid w:val="00E5513B"/>
    <w:rsid w:val="00E56F67"/>
    <w:rsid w:val="00EA2680"/>
    <w:rsid w:val="00EA72DE"/>
    <w:rsid w:val="00EB0E8E"/>
    <w:rsid w:val="00EB2718"/>
    <w:rsid w:val="00EC7755"/>
    <w:rsid w:val="00F01137"/>
    <w:rsid w:val="00F22606"/>
    <w:rsid w:val="00F412C2"/>
    <w:rsid w:val="00F87B6E"/>
    <w:rsid w:val="00FB679C"/>
    <w:rsid w:val="00FC1B5E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840F8"/>
  <w15:chartTrackingRefBased/>
  <w15:docId w15:val="{56D83E25-492A-4F07-ABB0-C1AC87D2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1"/>
        <w:lang w:val="pl-PL" w:eastAsia="pl-PL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02C2E"/>
    <w:rPr>
      <w:color w:val="0000FF"/>
      <w:u w:val="single"/>
    </w:rPr>
  </w:style>
  <w:style w:type="table" w:styleId="Tabela-Siatka">
    <w:name w:val="Table Grid"/>
    <w:basedOn w:val="Standardowy"/>
    <w:uiPriority w:val="59"/>
    <w:rsid w:val="0028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867E7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2C0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D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zgora.pl" TargetMode="External"/><Relationship Id="rId2" Type="http://schemas.openxmlformats.org/officeDocument/2006/relationships/hyperlink" Target="mailto:wup@wup.zgora.pl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gorzow@wup.zgor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in\Documents\wu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85E16-B20F-46FA-A888-71C79DD2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wup</Template>
  <TotalTime>3</TotalTime>
  <Pages>2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Links>
    <vt:vector size="12" baseType="variant">
      <vt:variant>
        <vt:i4>458844</vt:i4>
      </vt:variant>
      <vt:variant>
        <vt:i4>3</vt:i4>
      </vt:variant>
      <vt:variant>
        <vt:i4>0</vt:i4>
      </vt:variant>
      <vt:variant>
        <vt:i4>5</vt:i4>
      </vt:variant>
      <vt:variant>
        <vt:lpwstr>http://www.wup.zgora.pl/</vt:lpwstr>
      </vt:variant>
      <vt:variant>
        <vt:lpwstr/>
      </vt:variant>
      <vt:variant>
        <vt:i4>6684703</vt:i4>
      </vt:variant>
      <vt:variant>
        <vt:i4>0</vt:i4>
      </vt:variant>
      <vt:variant>
        <vt:i4>0</vt:i4>
      </vt:variant>
      <vt:variant>
        <vt:i4>5</vt:i4>
      </vt:variant>
      <vt:variant>
        <vt:lpwstr>mailto:wup@wup.zgora.pl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Agata Czerwińska</cp:lastModifiedBy>
  <cp:revision>2</cp:revision>
  <cp:lastPrinted>2023-11-30T09:37:00Z</cp:lastPrinted>
  <dcterms:created xsi:type="dcterms:W3CDTF">2024-02-23T12:35:00Z</dcterms:created>
  <dcterms:modified xsi:type="dcterms:W3CDTF">2024-02-23T12:35:00Z</dcterms:modified>
</cp:coreProperties>
</file>