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6945" w14:textId="77777777" w:rsidR="003D598C" w:rsidRDefault="003D598C" w:rsidP="00EC7755">
      <w:bookmarkStart w:id="0" w:name="_GoBack"/>
      <w:bookmarkEnd w:id="0"/>
    </w:p>
    <w:p w14:paraId="08E7B1AD" w14:textId="77777777" w:rsidR="003D0D72" w:rsidRDefault="003D0D72" w:rsidP="00EC7755">
      <w:pPr>
        <w:spacing w:line="360" w:lineRule="auto"/>
        <w:rPr>
          <w:rFonts w:ascii="Arial Narrow" w:hAnsi="Arial Narrow"/>
          <w:sz w:val="24"/>
          <w:szCs w:val="24"/>
        </w:rPr>
      </w:pPr>
    </w:p>
    <w:p w14:paraId="22DF4142" w14:textId="77777777" w:rsidR="00577EDB" w:rsidRDefault="00577EDB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C35F8A" w14:textId="253503C8" w:rsidR="003D0D72" w:rsidRPr="00577EDB" w:rsidRDefault="003D0D72" w:rsidP="003D0D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77EDB">
        <w:rPr>
          <w:rFonts w:ascii="Arial Narrow" w:hAnsi="Arial Narrow"/>
          <w:b/>
          <w:sz w:val="28"/>
          <w:szCs w:val="28"/>
        </w:rPr>
        <w:t>Centrum Informacji i Planowania Kariery Zawodowej w Gorzowie Wielkopolskim</w:t>
      </w:r>
    </w:p>
    <w:p w14:paraId="2663DBAF" w14:textId="77777777" w:rsidR="003D0D72" w:rsidRDefault="003D0D72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AB6F8C3" w14:textId="77777777" w:rsidR="004C3007" w:rsidRPr="003D0D72" w:rsidRDefault="004C3007" w:rsidP="004C300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- 04.06.</w:t>
      </w:r>
      <w:r w:rsidRPr="003D0D72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4 roku</w:t>
      </w:r>
      <w:r w:rsidRPr="003D0D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Pr="003D0D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ABC Przedsiębiorczości  </w:t>
      </w:r>
    </w:p>
    <w:p w14:paraId="5E336608" w14:textId="25F5E51F" w:rsidR="008432E1" w:rsidRDefault="003D0D72" w:rsidP="003D0D72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4E4587">
        <w:rPr>
          <w:rFonts w:ascii="Arial Narrow" w:hAnsi="Arial Narrow"/>
          <w:sz w:val="24"/>
          <w:szCs w:val="24"/>
        </w:rPr>
        <w:t>1</w:t>
      </w:r>
      <w:r w:rsidR="00E259AE">
        <w:rPr>
          <w:rFonts w:ascii="Arial Narrow" w:hAnsi="Arial Narrow"/>
          <w:sz w:val="24"/>
          <w:szCs w:val="24"/>
        </w:rPr>
        <w:t>7</w:t>
      </w:r>
      <w:r w:rsidR="004E4587">
        <w:rPr>
          <w:rFonts w:ascii="Arial Narrow" w:hAnsi="Arial Narrow"/>
          <w:sz w:val="24"/>
          <w:szCs w:val="24"/>
        </w:rPr>
        <w:t>-1</w:t>
      </w:r>
      <w:r w:rsidR="00E259AE">
        <w:rPr>
          <w:rFonts w:ascii="Arial Narrow" w:hAnsi="Arial Narrow"/>
          <w:sz w:val="24"/>
          <w:szCs w:val="24"/>
        </w:rPr>
        <w:t>8.06.</w:t>
      </w:r>
      <w:r w:rsidRPr="003D0D72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4 roku</w:t>
      </w:r>
      <w:r w:rsidRPr="003D0D72">
        <w:rPr>
          <w:rFonts w:ascii="Arial Narrow" w:hAnsi="Arial Narrow"/>
          <w:sz w:val="24"/>
          <w:szCs w:val="24"/>
        </w:rPr>
        <w:t xml:space="preserve"> </w:t>
      </w:r>
      <w:r w:rsidR="00E259AE">
        <w:rPr>
          <w:rFonts w:ascii="Arial Narrow" w:hAnsi="Arial Narrow"/>
          <w:sz w:val="24"/>
          <w:szCs w:val="24"/>
        </w:rPr>
        <w:t>– Predyspozycje zawodowe</w:t>
      </w:r>
      <w:r w:rsidR="004E4587">
        <w:rPr>
          <w:rFonts w:ascii="Arial Narrow" w:hAnsi="Arial Narrow"/>
          <w:sz w:val="24"/>
          <w:szCs w:val="24"/>
        </w:rPr>
        <w:t xml:space="preserve"> </w:t>
      </w:r>
    </w:p>
    <w:p w14:paraId="76A1BAC1" w14:textId="77777777" w:rsidR="00577EDB" w:rsidRDefault="00577EDB" w:rsidP="00577EDB">
      <w:pPr>
        <w:spacing w:line="360" w:lineRule="auto"/>
        <w:rPr>
          <w:rFonts w:ascii="Arial Narrow" w:hAnsi="Arial Narrow"/>
          <w:sz w:val="24"/>
          <w:szCs w:val="24"/>
        </w:rPr>
      </w:pPr>
    </w:p>
    <w:p w14:paraId="35867F37" w14:textId="77777777" w:rsidR="00577EDB" w:rsidRDefault="00577EDB" w:rsidP="00577EDB">
      <w:pPr>
        <w:spacing w:line="360" w:lineRule="auto"/>
        <w:rPr>
          <w:rFonts w:ascii="Arial Narrow" w:hAnsi="Arial Narrow"/>
          <w:sz w:val="24"/>
          <w:szCs w:val="24"/>
        </w:rPr>
      </w:pPr>
    </w:p>
    <w:p w14:paraId="5613349C" w14:textId="266E5E08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Zainteresowanych prosimy o nadsyłanie zgłoszeń, ze wskazaniem daty i tytułu warsztatu, na</w:t>
      </w:r>
      <w:r>
        <w:rPr>
          <w:rFonts w:ascii="Arial Narrow" w:hAnsi="Arial Narrow"/>
          <w:sz w:val="24"/>
          <w:szCs w:val="24"/>
        </w:rPr>
        <w:t xml:space="preserve"> </w:t>
      </w:r>
      <w:r w:rsidRPr="00577EDB">
        <w:rPr>
          <w:rFonts w:ascii="Arial Narrow" w:hAnsi="Arial Narrow"/>
          <w:sz w:val="24"/>
          <w:szCs w:val="24"/>
        </w:rPr>
        <w:t>adres mailowy: cizgorzow@wup.zgora.pl, najpóźniej na dwa dni przez terminem spotkania.</w:t>
      </w:r>
    </w:p>
    <w:p w14:paraId="731A2781" w14:textId="77777777" w:rsid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9D623E8" w14:textId="77777777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Miejsce spotkania:</w:t>
      </w:r>
    </w:p>
    <w:p w14:paraId="672C4FF3" w14:textId="66DD9E55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Wojewódzki Urząd Pracy w Zielonej Górze, Odzi</w:t>
      </w:r>
      <w:r w:rsidR="009E4470">
        <w:rPr>
          <w:rFonts w:ascii="Arial Narrow" w:hAnsi="Arial Narrow"/>
          <w:sz w:val="24"/>
          <w:szCs w:val="24"/>
        </w:rPr>
        <w:t>ał Zamiejscowy w Gorzowie Wielkopolskim</w:t>
      </w:r>
    </w:p>
    <w:p w14:paraId="3AE1DDA7" w14:textId="35429D3E" w:rsidR="003D0D72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ul. Kombatantów 34, IV pię</w:t>
      </w:r>
      <w:r w:rsidR="004C3007">
        <w:rPr>
          <w:rFonts w:ascii="Arial Narrow" w:hAnsi="Arial Narrow"/>
          <w:sz w:val="24"/>
          <w:szCs w:val="24"/>
        </w:rPr>
        <w:t>tro, pokój 401</w:t>
      </w:r>
    </w:p>
    <w:p w14:paraId="5156BB71" w14:textId="3F0B09FF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0761B81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AE1171D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840809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D90E3AA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A7AB1F2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0096BC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4797DF9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3E2A5E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9027C48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F66C46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20F01ABC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8D6FB54" w14:textId="77777777" w:rsidR="00F22606" w:rsidRDefault="00F22606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F22606" w:rsidSect="004E40A3">
      <w:headerReference w:type="first" r:id="rId8"/>
      <w:footerReference w:type="first" r:id="rId9"/>
      <w:pgSz w:w="11906" w:h="16838"/>
      <w:pgMar w:top="1560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62AC" w14:textId="77777777" w:rsidR="00AC237D" w:rsidRDefault="00AC237D" w:rsidP="002775EC">
      <w:pPr>
        <w:spacing w:line="240" w:lineRule="auto"/>
      </w:pPr>
      <w:r>
        <w:separator/>
      </w:r>
    </w:p>
  </w:endnote>
  <w:endnote w:type="continuationSeparator" w:id="0">
    <w:p w14:paraId="08ABB532" w14:textId="77777777" w:rsidR="00AC237D" w:rsidRDefault="00AC237D" w:rsidP="0027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C60E" w14:textId="2032D01E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ul. Wyspiańskiego 15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Oddział Zamiejscowy</w:t>
    </w:r>
    <w:r w:rsidR="00DD099D">
      <w:rPr>
        <w:bCs/>
        <w:sz w:val="14"/>
        <w:szCs w:val="14"/>
      </w:rPr>
      <w:tab/>
    </w:r>
    <w:r w:rsidR="00DD099D">
      <w:rPr>
        <w:bCs/>
        <w:sz w:val="14"/>
        <w:szCs w:val="14"/>
      </w:rPr>
      <w:tab/>
    </w:r>
  </w:p>
  <w:p w14:paraId="2FFCD443" w14:textId="756CB8B1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65-036 Zielona Góra</w:t>
    </w:r>
    <w:r w:rsidR="00A102BD">
      <w:rPr>
        <w:bCs/>
        <w:sz w:val="14"/>
        <w:szCs w:val="14"/>
      </w:rPr>
      <w:t xml:space="preserve">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66-400 Gorzów Wlkp.</w:t>
    </w:r>
    <w:r w:rsidR="00DD099D">
      <w:rPr>
        <w:bCs/>
        <w:sz w:val="14"/>
        <w:szCs w:val="14"/>
      </w:rPr>
      <w:t xml:space="preserve">  </w:t>
    </w:r>
    <w:r w:rsidR="00DD099D">
      <w:rPr>
        <w:bCs/>
        <w:sz w:val="14"/>
        <w:szCs w:val="14"/>
      </w:rPr>
      <w:tab/>
    </w:r>
  </w:p>
  <w:p w14:paraId="1167EBA1" w14:textId="3045A25B" w:rsidR="00374924" w:rsidRPr="00BB5875" w:rsidRDefault="00374924" w:rsidP="00374924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tel. +48/68 456 56 10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ul. Kombatantów 34</w:t>
    </w:r>
  </w:p>
  <w:p w14:paraId="5AC7386F" w14:textId="7A724ECD" w:rsidR="00374924" w:rsidRPr="000C459C" w:rsidRDefault="00374924" w:rsidP="00374924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bCs/>
        <w:sz w:val="14"/>
        <w:szCs w:val="14"/>
      </w:rPr>
      <w:t>fax +48/68 327 01 11</w:t>
    </w:r>
    <w:r w:rsidR="00A102BD">
      <w:rPr>
        <w:bCs/>
        <w:sz w:val="14"/>
        <w:szCs w:val="14"/>
      </w:rPr>
      <w:t xml:space="preserve">    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 xml:space="preserve">tel. </w:t>
    </w:r>
    <w:r w:rsidRPr="000C459C">
      <w:rPr>
        <w:bCs/>
        <w:sz w:val="14"/>
        <w:szCs w:val="14"/>
        <w:lang w:val="de-DE"/>
      </w:rPr>
      <w:t>+48/95 722 38 68</w:t>
    </w:r>
  </w:p>
  <w:p w14:paraId="7A6D0339" w14:textId="0E461532" w:rsidR="000A2C0A" w:rsidRPr="000C459C" w:rsidRDefault="00904FEC" w:rsidP="000A2C0A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56A35148" wp14:editId="64B4C60A">
          <wp:simplePos x="0" y="0"/>
          <wp:positionH relativeFrom="column">
            <wp:posOffset>389890</wp:posOffset>
          </wp:positionH>
          <wp:positionV relativeFrom="paragraph">
            <wp:posOffset>9734550</wp:posOffset>
          </wp:positionV>
          <wp:extent cx="2505710" cy="69088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74924" w:rsidRPr="000C459C">
        <w:rPr>
          <w:rStyle w:val="Hipercze"/>
          <w:bCs/>
          <w:color w:val="auto"/>
          <w:sz w:val="14"/>
          <w:szCs w:val="14"/>
          <w:u w:val="none"/>
          <w:lang w:val="de-DE"/>
        </w:rPr>
        <w:t>wup@wup.zgora.pl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proofErr w:type="spellStart"/>
    <w:r w:rsidR="000A2C0A" w:rsidRPr="000C459C">
      <w:rPr>
        <w:bCs/>
        <w:sz w:val="14"/>
        <w:szCs w:val="14"/>
        <w:lang w:val="de-DE"/>
      </w:rPr>
      <w:t>fax</w:t>
    </w:r>
    <w:proofErr w:type="spellEnd"/>
    <w:r w:rsidR="000A2C0A" w:rsidRPr="000C459C">
      <w:rPr>
        <w:bCs/>
        <w:sz w:val="14"/>
        <w:szCs w:val="14"/>
        <w:lang w:val="de-DE"/>
      </w:rPr>
      <w:t xml:space="preserve"> +48/95 722 38 68</w:t>
    </w:r>
  </w:p>
  <w:p w14:paraId="78391DD3" w14:textId="3292C87C" w:rsidR="00374924" w:rsidRPr="000C459C" w:rsidRDefault="00AC237D" w:rsidP="00374924">
    <w:pPr>
      <w:spacing w:line="240" w:lineRule="auto"/>
      <w:ind w:hanging="567"/>
      <w:rPr>
        <w:bCs/>
        <w:color w:val="000000" w:themeColor="text1"/>
        <w:sz w:val="14"/>
        <w:szCs w:val="14"/>
        <w:lang w:val="de-DE"/>
      </w:rPr>
    </w:pPr>
    <w:hyperlink r:id="rId3" w:history="1">
      <w:r w:rsidR="000A2C0A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www.wup.zgora.pl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hyperlink r:id="rId4" w:history="1">
      <w:r w:rsidR="00A102BD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gorzow@wup.zgora.pl</w:t>
      </w:r>
    </w:hyperlink>
  </w:p>
  <w:p w14:paraId="71AA7008" w14:textId="77777777" w:rsidR="00022ED5" w:rsidRDefault="00A102BD" w:rsidP="00022ED5">
    <w:pPr>
      <w:spacing w:line="240" w:lineRule="auto"/>
      <w:ind w:hanging="567"/>
      <w:rPr>
        <w:bCs/>
        <w:sz w:val="14"/>
        <w:szCs w:val="14"/>
      </w:rPr>
    </w:pPr>
    <w:r>
      <w:rPr>
        <w:bCs/>
        <w:sz w:val="14"/>
        <w:szCs w:val="14"/>
      </w:rPr>
      <w:t>adres skrzynki ePUAP</w:t>
    </w:r>
    <w:r w:rsidRPr="00DD099D">
      <w:rPr>
        <w:bCs/>
        <w:sz w:val="14"/>
        <w:szCs w:val="14"/>
      </w:rPr>
      <w:t>:</w:t>
    </w:r>
    <w:r>
      <w:rPr>
        <w:bCs/>
        <w:sz w:val="14"/>
        <w:szCs w:val="14"/>
      </w:rPr>
      <w:t xml:space="preserve">  </w:t>
    </w:r>
  </w:p>
  <w:p w14:paraId="2C9D13FF" w14:textId="4A6722AF" w:rsidR="00DD099D" w:rsidRPr="00022ED5" w:rsidRDefault="00A102BD" w:rsidP="00022ED5">
    <w:pPr>
      <w:spacing w:line="240" w:lineRule="auto"/>
      <w:ind w:hanging="567"/>
      <w:rPr>
        <w:bCs/>
        <w:sz w:val="14"/>
        <w:szCs w:val="14"/>
      </w:rPr>
    </w:pPr>
    <w:r w:rsidRPr="00DD099D">
      <w:rPr>
        <w:sz w:val="14"/>
        <w:szCs w:val="14"/>
      </w:rPr>
      <w:t>/WUPZG/</w:t>
    </w:r>
    <w:proofErr w:type="spellStart"/>
    <w:r w:rsidRPr="00DD099D">
      <w:rPr>
        <w:sz w:val="14"/>
        <w:szCs w:val="14"/>
      </w:rPr>
      <w:t>SkrytkaESP</w:t>
    </w:r>
    <w:proofErr w:type="spellEnd"/>
    <w:r>
      <w:rPr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20ED" w14:textId="77777777" w:rsidR="00AC237D" w:rsidRDefault="00AC237D" w:rsidP="002775EC">
      <w:pPr>
        <w:spacing w:line="240" w:lineRule="auto"/>
      </w:pPr>
      <w:r>
        <w:separator/>
      </w:r>
    </w:p>
  </w:footnote>
  <w:footnote w:type="continuationSeparator" w:id="0">
    <w:p w14:paraId="35CFA563" w14:textId="77777777" w:rsidR="00AC237D" w:rsidRDefault="00AC237D" w:rsidP="00277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B22" w14:textId="28DF34FD" w:rsidR="003E0DC6" w:rsidRDefault="00904F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53130" wp14:editId="3A715539">
          <wp:simplePos x="0" y="0"/>
          <wp:positionH relativeFrom="column">
            <wp:posOffset>-395605</wp:posOffset>
          </wp:positionH>
          <wp:positionV relativeFrom="paragraph">
            <wp:posOffset>-110490</wp:posOffset>
          </wp:positionV>
          <wp:extent cx="5309235" cy="62928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40F5E"/>
    <w:multiLevelType w:val="hybridMultilevel"/>
    <w:tmpl w:val="0DB4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002E2"/>
    <w:rsid w:val="000102F4"/>
    <w:rsid w:val="000169DB"/>
    <w:rsid w:val="000206BC"/>
    <w:rsid w:val="00022ED5"/>
    <w:rsid w:val="0008623D"/>
    <w:rsid w:val="000928BF"/>
    <w:rsid w:val="000A2C0A"/>
    <w:rsid w:val="000C1322"/>
    <w:rsid w:val="000C356A"/>
    <w:rsid w:val="000C459C"/>
    <w:rsid w:val="000F7D72"/>
    <w:rsid w:val="00103510"/>
    <w:rsid w:val="0010634B"/>
    <w:rsid w:val="0014339D"/>
    <w:rsid w:val="00160DF4"/>
    <w:rsid w:val="00186886"/>
    <w:rsid w:val="001A01A0"/>
    <w:rsid w:val="001B2595"/>
    <w:rsid w:val="001C6FDB"/>
    <w:rsid w:val="001C7169"/>
    <w:rsid w:val="001D7B14"/>
    <w:rsid w:val="001F652D"/>
    <w:rsid w:val="00204D96"/>
    <w:rsid w:val="0023140A"/>
    <w:rsid w:val="00240EE3"/>
    <w:rsid w:val="00244739"/>
    <w:rsid w:val="002775EC"/>
    <w:rsid w:val="00283C03"/>
    <w:rsid w:val="002E683E"/>
    <w:rsid w:val="00305097"/>
    <w:rsid w:val="00316543"/>
    <w:rsid w:val="00321E97"/>
    <w:rsid w:val="00330639"/>
    <w:rsid w:val="00366567"/>
    <w:rsid w:val="00370368"/>
    <w:rsid w:val="00374924"/>
    <w:rsid w:val="003815BE"/>
    <w:rsid w:val="00397527"/>
    <w:rsid w:val="003C12D7"/>
    <w:rsid w:val="003C3665"/>
    <w:rsid w:val="003D0D72"/>
    <w:rsid w:val="003D598C"/>
    <w:rsid w:val="003E0DC6"/>
    <w:rsid w:val="003F5D1C"/>
    <w:rsid w:val="003F6A0E"/>
    <w:rsid w:val="00427032"/>
    <w:rsid w:val="00455931"/>
    <w:rsid w:val="0046732D"/>
    <w:rsid w:val="00477200"/>
    <w:rsid w:val="00496583"/>
    <w:rsid w:val="004A0408"/>
    <w:rsid w:val="004C3007"/>
    <w:rsid w:val="004C59FF"/>
    <w:rsid w:val="004E09E7"/>
    <w:rsid w:val="004E3ADA"/>
    <w:rsid w:val="004E40A3"/>
    <w:rsid w:val="004E4587"/>
    <w:rsid w:val="004F0208"/>
    <w:rsid w:val="00541C44"/>
    <w:rsid w:val="00552B11"/>
    <w:rsid w:val="00562949"/>
    <w:rsid w:val="005653C1"/>
    <w:rsid w:val="00577EDB"/>
    <w:rsid w:val="005A4E66"/>
    <w:rsid w:val="005E2853"/>
    <w:rsid w:val="005F1A37"/>
    <w:rsid w:val="0060067B"/>
    <w:rsid w:val="0061639C"/>
    <w:rsid w:val="0062525F"/>
    <w:rsid w:val="006364AE"/>
    <w:rsid w:val="00641520"/>
    <w:rsid w:val="00685E2D"/>
    <w:rsid w:val="00693C34"/>
    <w:rsid w:val="006A64FF"/>
    <w:rsid w:val="006C7A51"/>
    <w:rsid w:val="00740E48"/>
    <w:rsid w:val="00744A5A"/>
    <w:rsid w:val="00771F77"/>
    <w:rsid w:val="00773F2D"/>
    <w:rsid w:val="007A5CEE"/>
    <w:rsid w:val="007B1F06"/>
    <w:rsid w:val="007B41E3"/>
    <w:rsid w:val="007B78AC"/>
    <w:rsid w:val="0080169F"/>
    <w:rsid w:val="00815EC3"/>
    <w:rsid w:val="00825F5A"/>
    <w:rsid w:val="008432E1"/>
    <w:rsid w:val="00867E70"/>
    <w:rsid w:val="00884AE4"/>
    <w:rsid w:val="008C0B22"/>
    <w:rsid w:val="008D4B0B"/>
    <w:rsid w:val="008F15C0"/>
    <w:rsid w:val="00904FEC"/>
    <w:rsid w:val="009144CC"/>
    <w:rsid w:val="009740A3"/>
    <w:rsid w:val="009E12A6"/>
    <w:rsid w:val="009E4470"/>
    <w:rsid w:val="009F2913"/>
    <w:rsid w:val="009F43E3"/>
    <w:rsid w:val="00A102BD"/>
    <w:rsid w:val="00A52BB8"/>
    <w:rsid w:val="00A62774"/>
    <w:rsid w:val="00A70685"/>
    <w:rsid w:val="00A73F7E"/>
    <w:rsid w:val="00A960B4"/>
    <w:rsid w:val="00AC237D"/>
    <w:rsid w:val="00B02C2E"/>
    <w:rsid w:val="00B40687"/>
    <w:rsid w:val="00B67BC9"/>
    <w:rsid w:val="00B748B8"/>
    <w:rsid w:val="00B81B2C"/>
    <w:rsid w:val="00BB5875"/>
    <w:rsid w:val="00C10FBA"/>
    <w:rsid w:val="00C90B96"/>
    <w:rsid w:val="00C9324D"/>
    <w:rsid w:val="00CA26D3"/>
    <w:rsid w:val="00CB5F6A"/>
    <w:rsid w:val="00D01595"/>
    <w:rsid w:val="00D11119"/>
    <w:rsid w:val="00DD099D"/>
    <w:rsid w:val="00DF0721"/>
    <w:rsid w:val="00E13B13"/>
    <w:rsid w:val="00E259AE"/>
    <w:rsid w:val="00E3739C"/>
    <w:rsid w:val="00E5513B"/>
    <w:rsid w:val="00E56F67"/>
    <w:rsid w:val="00EA2680"/>
    <w:rsid w:val="00EA72DE"/>
    <w:rsid w:val="00EB0E8E"/>
    <w:rsid w:val="00EB2718"/>
    <w:rsid w:val="00EC7755"/>
    <w:rsid w:val="00F01137"/>
    <w:rsid w:val="00F22606"/>
    <w:rsid w:val="00F412C2"/>
    <w:rsid w:val="00F87B6E"/>
    <w:rsid w:val="00FB679C"/>
    <w:rsid w:val="00FC1B5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1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zgora.pl" TargetMode="External"/><Relationship Id="rId2" Type="http://schemas.openxmlformats.org/officeDocument/2006/relationships/hyperlink" Target="mailto:wup@wup.zgora.pl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orzow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47A1-8779-41CE-B9F9-E9605DBF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Agata Czerwińska</cp:lastModifiedBy>
  <cp:revision>2</cp:revision>
  <cp:lastPrinted>2023-11-30T09:37:00Z</cp:lastPrinted>
  <dcterms:created xsi:type="dcterms:W3CDTF">2024-02-23T12:36:00Z</dcterms:created>
  <dcterms:modified xsi:type="dcterms:W3CDTF">2024-02-23T12:36:00Z</dcterms:modified>
</cp:coreProperties>
</file>