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6945" w14:textId="77777777" w:rsidR="003D598C" w:rsidRDefault="003D598C" w:rsidP="00EC7755"/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577EDB" w:rsidRDefault="003D0D72" w:rsidP="003D0D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7EDB">
        <w:rPr>
          <w:rFonts w:ascii="Arial Narrow" w:hAnsi="Arial Narrow"/>
          <w:b/>
          <w:sz w:val="28"/>
          <w:szCs w:val="28"/>
        </w:rPr>
        <w:t>Centrum Informacji i Planowania Kariery Zawodowej w Gorzowie Wielkopolskim</w:t>
      </w:r>
    </w:p>
    <w:p w14:paraId="2663DBAF" w14:textId="77777777" w:rsidR="003D0D72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53EA2" w14:textId="77777777" w:rsidR="00E13B13" w:rsidRPr="003D0D72" w:rsidRDefault="00E13B13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3160E4" w14:textId="77777777" w:rsidR="003D0D72" w:rsidRPr="003D0D72" w:rsidRDefault="003D0D72" w:rsidP="003D0D72">
      <w:pPr>
        <w:pStyle w:val="Akapitzlist"/>
        <w:spacing w:line="360" w:lineRule="auto"/>
        <w:rPr>
          <w:rFonts w:ascii="Arial Narrow" w:hAnsi="Arial Narrow"/>
          <w:sz w:val="10"/>
          <w:szCs w:val="24"/>
        </w:rPr>
      </w:pPr>
    </w:p>
    <w:p w14:paraId="107C65C0" w14:textId="77777777" w:rsidR="00856BCA" w:rsidRDefault="00856BCA" w:rsidP="00856BC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- 05-06.03.2024 roku – Predyspozycje zawodowe</w:t>
      </w:r>
    </w:p>
    <w:p w14:paraId="0F58298E" w14:textId="77777777" w:rsidR="00856BCA" w:rsidRDefault="00856BCA" w:rsidP="00856BC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- 14.03.2024 roku – Dokumenty aplikacyjne, klika praktycznych wskazówek</w:t>
      </w:r>
    </w:p>
    <w:p w14:paraId="443EE5E8" w14:textId="77777777" w:rsidR="00856BCA" w:rsidRDefault="00856BCA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613349C" w14:textId="266E5E08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Zainteresowanych prosimy o nadsyłanie zgłoszeń, ze wskazaniem daty i tytułu warsztatu, na</w:t>
      </w:r>
      <w:r>
        <w:rPr>
          <w:rFonts w:ascii="Arial Narrow" w:hAnsi="Arial Narrow"/>
          <w:sz w:val="24"/>
          <w:szCs w:val="24"/>
        </w:rPr>
        <w:t xml:space="preserve"> </w:t>
      </w:r>
      <w:r w:rsidRPr="00577EDB">
        <w:rPr>
          <w:rFonts w:ascii="Arial Narrow" w:hAnsi="Arial Narrow"/>
          <w:sz w:val="24"/>
          <w:szCs w:val="24"/>
        </w:rPr>
        <w:t>adres mailowy: cizgorzow@wup.zgora.pl, najpóźniej na dwa dni przez terminem spotkania.</w:t>
      </w:r>
    </w:p>
    <w:p w14:paraId="731A2781" w14:textId="77777777" w:rsid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Miejsce spotkania:</w:t>
      </w:r>
    </w:p>
    <w:p w14:paraId="672C4FF3" w14:textId="295EC6CF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Wojewódzki Urząd Pracy w Zielonej Górze, Odzi</w:t>
      </w:r>
      <w:r w:rsidR="00B17706">
        <w:rPr>
          <w:rFonts w:ascii="Arial Narrow" w:hAnsi="Arial Narrow"/>
          <w:sz w:val="24"/>
          <w:szCs w:val="24"/>
        </w:rPr>
        <w:t>ał Zamiejscowy w Gorzowie Wielkopolskim</w:t>
      </w:r>
      <w:bookmarkStart w:id="0" w:name="_GoBack"/>
      <w:bookmarkEnd w:id="0"/>
    </w:p>
    <w:p w14:paraId="3AE1DDA7" w14:textId="60446448" w:rsidR="003D0D72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ul. Kombatantów 34, IV pię</w:t>
      </w:r>
      <w:r>
        <w:rPr>
          <w:rFonts w:ascii="Arial Narrow" w:hAnsi="Arial Narrow"/>
          <w:sz w:val="24"/>
          <w:szCs w:val="24"/>
        </w:rPr>
        <w:t>tro, pokój 401A</w:t>
      </w:r>
    </w:p>
    <w:p w14:paraId="5156BB71" w14:textId="3F0B09FF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0642" w14:textId="77777777" w:rsidR="002B7132" w:rsidRDefault="002B7132" w:rsidP="002775EC">
      <w:pPr>
        <w:spacing w:line="240" w:lineRule="auto"/>
      </w:pPr>
      <w:r>
        <w:separator/>
      </w:r>
    </w:p>
  </w:endnote>
  <w:endnote w:type="continuationSeparator" w:id="0">
    <w:p w14:paraId="01871BF3" w14:textId="77777777" w:rsidR="002B7132" w:rsidRDefault="002B7132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r w:rsidR="000A2C0A" w:rsidRPr="000C459C">
      <w:rPr>
        <w:bCs/>
        <w:sz w:val="14"/>
        <w:szCs w:val="14"/>
        <w:lang w:val="de-DE"/>
      </w:rPr>
      <w:t>fax +48/95 722 38 68</w:t>
    </w:r>
  </w:p>
  <w:p w14:paraId="78391DD3" w14:textId="3292C87C" w:rsidR="00374924" w:rsidRPr="000C459C" w:rsidRDefault="00B17706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/WUPZG/SkrytkaESP</w:t>
    </w:r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CF20" w14:textId="77777777" w:rsidR="002B7132" w:rsidRDefault="002B7132" w:rsidP="002775EC">
      <w:pPr>
        <w:spacing w:line="240" w:lineRule="auto"/>
      </w:pPr>
      <w:r>
        <w:separator/>
      </w:r>
    </w:p>
  </w:footnote>
  <w:footnote w:type="continuationSeparator" w:id="0">
    <w:p w14:paraId="10500F63" w14:textId="77777777" w:rsidR="002B7132" w:rsidRDefault="002B7132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1322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775EC"/>
    <w:rsid w:val="00283C03"/>
    <w:rsid w:val="002B7132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D0D72"/>
    <w:rsid w:val="003D598C"/>
    <w:rsid w:val="003E0DC6"/>
    <w:rsid w:val="003F5D1C"/>
    <w:rsid w:val="003F6A0E"/>
    <w:rsid w:val="00427032"/>
    <w:rsid w:val="00455931"/>
    <w:rsid w:val="0046732D"/>
    <w:rsid w:val="00477200"/>
    <w:rsid w:val="00496583"/>
    <w:rsid w:val="004A0408"/>
    <w:rsid w:val="004C59FF"/>
    <w:rsid w:val="004E3ADA"/>
    <w:rsid w:val="004E40A3"/>
    <w:rsid w:val="004F0208"/>
    <w:rsid w:val="00541C44"/>
    <w:rsid w:val="00552B11"/>
    <w:rsid w:val="005574D4"/>
    <w:rsid w:val="00562949"/>
    <w:rsid w:val="005653C1"/>
    <w:rsid w:val="00577EDB"/>
    <w:rsid w:val="005A4E66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56BCA"/>
    <w:rsid w:val="00867E70"/>
    <w:rsid w:val="00884AE4"/>
    <w:rsid w:val="008C0B22"/>
    <w:rsid w:val="008D4B0B"/>
    <w:rsid w:val="008F15C0"/>
    <w:rsid w:val="00904FEC"/>
    <w:rsid w:val="009144CC"/>
    <w:rsid w:val="009740A3"/>
    <w:rsid w:val="009A0854"/>
    <w:rsid w:val="009E12A6"/>
    <w:rsid w:val="009F2913"/>
    <w:rsid w:val="009F43E3"/>
    <w:rsid w:val="00A102BD"/>
    <w:rsid w:val="00A52BB8"/>
    <w:rsid w:val="00A70685"/>
    <w:rsid w:val="00A73F7E"/>
    <w:rsid w:val="00A960B4"/>
    <w:rsid w:val="00B02C2E"/>
    <w:rsid w:val="00B17706"/>
    <w:rsid w:val="00B40687"/>
    <w:rsid w:val="00B67BC9"/>
    <w:rsid w:val="00B748B8"/>
    <w:rsid w:val="00B81B2C"/>
    <w:rsid w:val="00BB5875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3739C"/>
    <w:rsid w:val="00E5513B"/>
    <w:rsid w:val="00E56F67"/>
    <w:rsid w:val="00EA2680"/>
    <w:rsid w:val="00EA72DE"/>
    <w:rsid w:val="00EB0E8E"/>
    <w:rsid w:val="00EB2718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0C5F-03B8-4C1B-A682-2D910BC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Anetta Sidorowicz</cp:lastModifiedBy>
  <cp:revision>7</cp:revision>
  <cp:lastPrinted>2023-11-30T09:37:00Z</cp:lastPrinted>
  <dcterms:created xsi:type="dcterms:W3CDTF">2023-11-30T09:38:00Z</dcterms:created>
  <dcterms:modified xsi:type="dcterms:W3CDTF">2023-11-30T12:08:00Z</dcterms:modified>
</cp:coreProperties>
</file>