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E932ED" w:rsidRDefault="00345E83" w:rsidP="00345E83">
      <w:pPr>
        <w:pStyle w:val="Nagwek"/>
        <w:ind w:left="2124"/>
        <w:jc w:val="both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E932ED">
        <w:rPr>
          <w:rFonts w:asciiTheme="minorHAnsi" w:hAnsiTheme="minorHAnsi" w:cstheme="minorHAnsi"/>
          <w:b/>
          <w:noProof/>
          <w:color w:val="0070C0"/>
          <w:sz w:val="36"/>
          <w:szCs w:val="36"/>
          <w:lang w:eastAsia="pl-PL"/>
        </w:rPr>
        <w:t>„Lepiej się komunikuję, efektywniej pracuję”</w:t>
      </w:r>
    </w:p>
    <w:p w:rsidR="00E24ECE" w:rsidRDefault="00E24ECE" w:rsidP="009A4CB2">
      <w:pPr>
        <w:spacing w:after="0" w:line="240" w:lineRule="auto"/>
        <w:rPr>
          <w:rFonts w:ascii="Verdana" w:hAnsi="Verdana"/>
        </w:rPr>
      </w:pPr>
    </w:p>
    <w:p w:rsidR="00345E83" w:rsidRDefault="00345E83" w:rsidP="000A345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8675AD" w:rsidRPr="000A3459" w:rsidRDefault="000A3459" w:rsidP="003D5E26">
      <w:pPr>
        <w:pStyle w:val="Bezodstpw"/>
        <w:jc w:val="center"/>
        <w:rPr>
          <w:rFonts w:asciiTheme="minorHAnsi" w:hAnsiTheme="minorHAnsi" w:cstheme="minorHAnsi"/>
          <w:sz w:val="24"/>
          <w:szCs w:val="24"/>
        </w:rPr>
      </w:pPr>
      <w:r w:rsidRPr="000A3459">
        <w:rPr>
          <w:rFonts w:asciiTheme="minorHAnsi" w:hAnsiTheme="minorHAnsi" w:cstheme="minorHAnsi"/>
          <w:sz w:val="24"/>
          <w:szCs w:val="24"/>
        </w:rPr>
        <w:t>Wypełniony formularz należy przesłać na adres e-mail: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3D5E26" w:rsidRPr="002D10F7">
          <w:rPr>
            <w:rStyle w:val="Hipercze"/>
            <w:rFonts w:asciiTheme="minorHAnsi" w:hAnsiTheme="minorHAnsi" w:cstheme="minorHAnsi"/>
            <w:b/>
            <w:sz w:val="24"/>
            <w:szCs w:val="24"/>
          </w:rPr>
          <w:t>k.krasowska@wup.zgora.pl</w:t>
        </w:r>
      </w:hyperlink>
      <w:r w:rsidR="003D5E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D5E26">
        <w:rPr>
          <w:rFonts w:asciiTheme="minorHAnsi" w:hAnsiTheme="minorHAnsi" w:cstheme="minorHAnsi"/>
          <w:b/>
          <w:sz w:val="24"/>
          <w:szCs w:val="24"/>
        </w:rPr>
        <w:br/>
        <w:t>do dnia 8.10.2019</w:t>
      </w:r>
    </w:p>
    <w:p w:rsidR="000A3459" w:rsidRPr="000A3459" w:rsidRDefault="000A3459" w:rsidP="000A3459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0A3459" w:rsidRPr="000A3459" w:rsidRDefault="000A3459" w:rsidP="004150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3459">
        <w:rPr>
          <w:rFonts w:asciiTheme="minorHAnsi" w:hAnsiTheme="minorHAnsi" w:cstheme="minorHAnsi"/>
          <w:sz w:val="24"/>
          <w:szCs w:val="24"/>
        </w:rPr>
        <w:t>Pytania w sprawie szkolenia można kierować do:</w:t>
      </w:r>
    </w:p>
    <w:p w:rsidR="000A3459" w:rsidRPr="000A3459" w:rsidRDefault="000A3459" w:rsidP="004150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3459">
        <w:rPr>
          <w:rFonts w:asciiTheme="minorHAnsi" w:hAnsiTheme="minorHAnsi" w:cstheme="minorHAnsi"/>
          <w:sz w:val="24"/>
          <w:szCs w:val="24"/>
        </w:rPr>
        <w:t>Pani Karoliny Krasowskiej</w:t>
      </w:r>
      <w:r>
        <w:rPr>
          <w:rFonts w:asciiTheme="minorHAnsi" w:hAnsiTheme="minorHAnsi" w:cstheme="minorHAnsi"/>
          <w:sz w:val="24"/>
          <w:szCs w:val="24"/>
        </w:rPr>
        <w:t>, tel.</w:t>
      </w:r>
      <w:r w:rsidRPr="000A345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A3459">
        <w:rPr>
          <w:rFonts w:asciiTheme="minorHAnsi" w:hAnsiTheme="minorHAnsi" w:cstheme="minorHAnsi"/>
          <w:sz w:val="24"/>
          <w:szCs w:val="24"/>
        </w:rPr>
        <w:t>68 456 77 00</w:t>
      </w:r>
    </w:p>
    <w:p w:rsidR="000A3459" w:rsidRPr="000A3459" w:rsidRDefault="000A3459" w:rsidP="0041507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A3459">
        <w:rPr>
          <w:rFonts w:asciiTheme="minorHAnsi" w:hAnsiTheme="minorHAnsi" w:cstheme="minorHAnsi"/>
          <w:sz w:val="24"/>
          <w:szCs w:val="24"/>
        </w:rPr>
        <w:t>Pani Bogny Nowak-Tyc</w:t>
      </w:r>
      <w:r>
        <w:rPr>
          <w:rFonts w:asciiTheme="minorHAnsi" w:hAnsiTheme="minorHAnsi" w:cstheme="minorHAnsi"/>
          <w:sz w:val="24"/>
          <w:szCs w:val="24"/>
        </w:rPr>
        <w:t xml:space="preserve">, tel. </w:t>
      </w:r>
      <w:r w:rsidRPr="000A3459">
        <w:rPr>
          <w:rFonts w:asciiTheme="minorHAnsi" w:hAnsiTheme="minorHAnsi" w:cstheme="minorHAnsi"/>
          <w:sz w:val="24"/>
          <w:szCs w:val="24"/>
        </w:rPr>
        <w:t xml:space="preserve"> 68 456 76 97</w:t>
      </w:r>
    </w:p>
    <w:p w:rsidR="008675AD" w:rsidRDefault="008675AD" w:rsidP="009A4CB2">
      <w:pPr>
        <w:spacing w:after="0" w:line="240" w:lineRule="auto"/>
        <w:rPr>
          <w:rFonts w:ascii="Verdana" w:hAnsi="Verdana"/>
        </w:rPr>
      </w:pPr>
    </w:p>
    <w:p w:rsidR="008675AD" w:rsidRDefault="008675AD" w:rsidP="009A4CB2">
      <w:pPr>
        <w:spacing w:after="0" w:line="240" w:lineRule="auto"/>
        <w:rPr>
          <w:rFonts w:ascii="Verdana" w:hAnsi="Verdana"/>
        </w:rPr>
      </w:pPr>
    </w:p>
    <w:p w:rsidR="008675AD" w:rsidRPr="00227A11" w:rsidRDefault="008675AD" w:rsidP="009A4CB2">
      <w:pPr>
        <w:spacing w:after="0" w:line="24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Tr="00AD453D">
        <w:tc>
          <w:tcPr>
            <w:tcW w:w="9060" w:type="dxa"/>
            <w:gridSpan w:val="2"/>
          </w:tcPr>
          <w:p w:rsidR="000A3459" w:rsidRPr="000A3459" w:rsidRDefault="000A3459" w:rsidP="000A3459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Verdana" w:hAnsi="Verdana"/>
                <w:b/>
              </w:rPr>
            </w:pPr>
            <w:r w:rsidRPr="000A3459">
              <w:rPr>
                <w:rFonts w:ascii="Verdana" w:hAnsi="Verdana"/>
                <w:b/>
              </w:rPr>
              <w:t>DANE KONTAKTOWE UCZESTNIKA</w:t>
            </w:r>
          </w:p>
        </w:tc>
      </w:tr>
      <w:tr w:rsidR="000A3459" w:rsidTr="000A3459">
        <w:tc>
          <w:tcPr>
            <w:tcW w:w="4530" w:type="dxa"/>
          </w:tcPr>
          <w:p w:rsidR="000A3459" w:rsidRDefault="000A3459" w:rsidP="005E3A7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IMIĘ I NAZWISKO</w:t>
            </w:r>
          </w:p>
        </w:tc>
        <w:tc>
          <w:tcPr>
            <w:tcW w:w="4530" w:type="dxa"/>
          </w:tcPr>
          <w:p w:rsidR="000A3459" w:rsidRDefault="000A3459" w:rsidP="00FC0C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0A3459" w:rsidTr="000A3459">
        <w:tc>
          <w:tcPr>
            <w:tcW w:w="4530" w:type="dxa"/>
          </w:tcPr>
          <w:p w:rsidR="000A3459" w:rsidRDefault="000A3459" w:rsidP="005E3A7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4530" w:type="dxa"/>
          </w:tcPr>
          <w:p w:rsidR="000A3459" w:rsidRDefault="000A3459" w:rsidP="00FC0C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0A3459" w:rsidTr="000A3459">
        <w:tc>
          <w:tcPr>
            <w:tcW w:w="4530" w:type="dxa"/>
          </w:tcPr>
          <w:p w:rsidR="000A3459" w:rsidRDefault="000A3459" w:rsidP="005E3A7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4530" w:type="dxa"/>
          </w:tcPr>
          <w:p w:rsidR="000A3459" w:rsidRDefault="000A3459" w:rsidP="00FC0C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0A3459" w:rsidTr="000A3459">
        <w:tc>
          <w:tcPr>
            <w:tcW w:w="4530" w:type="dxa"/>
          </w:tcPr>
          <w:p w:rsidR="000A3459" w:rsidRDefault="000A3459" w:rsidP="005E3A7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ZAKŁADU PRACY</w:t>
            </w:r>
          </w:p>
        </w:tc>
        <w:tc>
          <w:tcPr>
            <w:tcW w:w="4530" w:type="dxa"/>
          </w:tcPr>
          <w:p w:rsidR="000A3459" w:rsidRDefault="000A3459" w:rsidP="00FC0C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0A3459" w:rsidTr="000A3459">
        <w:tc>
          <w:tcPr>
            <w:tcW w:w="4530" w:type="dxa"/>
          </w:tcPr>
          <w:p w:rsidR="000A3459" w:rsidRDefault="000A3459" w:rsidP="005E3A7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ADRES</w:t>
            </w:r>
          </w:p>
        </w:tc>
        <w:tc>
          <w:tcPr>
            <w:tcW w:w="4530" w:type="dxa"/>
          </w:tcPr>
          <w:p w:rsidR="000A3459" w:rsidRDefault="000A3459" w:rsidP="00FC0CB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0A3459" w:rsidTr="000A3459">
        <w:tc>
          <w:tcPr>
            <w:tcW w:w="4530" w:type="dxa"/>
          </w:tcPr>
          <w:p w:rsidR="000A3459" w:rsidRDefault="000A3459" w:rsidP="005E3A7F">
            <w:pPr>
              <w:spacing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STANOWISKO</w:t>
            </w:r>
          </w:p>
        </w:tc>
        <w:tc>
          <w:tcPr>
            <w:tcW w:w="4530" w:type="dxa"/>
          </w:tcPr>
          <w:p w:rsidR="000A3459" w:rsidRDefault="000A3459" w:rsidP="00FC0CBF">
            <w:pPr>
              <w:spacing w:line="240" w:lineRule="auto"/>
              <w:rPr>
                <w:rFonts w:ascii="Verdana" w:hAnsi="Verdana"/>
              </w:rPr>
            </w:pPr>
          </w:p>
        </w:tc>
      </w:tr>
    </w:tbl>
    <w:p w:rsidR="00FC0CBF" w:rsidRDefault="00FC0CBF" w:rsidP="00FC0CBF">
      <w:pPr>
        <w:spacing w:line="240" w:lineRule="auto"/>
        <w:rPr>
          <w:rFonts w:ascii="Verdana" w:hAnsi="Verdana"/>
        </w:rPr>
      </w:pPr>
    </w:p>
    <w:p w:rsidR="000A3459" w:rsidRDefault="00A0796F" w:rsidP="00FC0CBF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OGÓLNE INFORMACJE</w:t>
      </w:r>
    </w:p>
    <w:p w:rsidR="000A3459" w:rsidRDefault="000A3459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 xml:space="preserve">Szkolenie jest dedykowane pracodawcom i </w:t>
      </w:r>
      <w:r w:rsidR="00507876">
        <w:rPr>
          <w:rFonts w:ascii="Verdana" w:hAnsi="Verdana"/>
        </w:rPr>
        <w:t xml:space="preserve">ich </w:t>
      </w:r>
      <w:bookmarkStart w:id="0" w:name="_GoBack"/>
      <w:bookmarkEnd w:id="0"/>
      <w:r>
        <w:rPr>
          <w:rFonts w:ascii="Verdana" w:hAnsi="Verdana"/>
        </w:rPr>
        <w:t>pracownikom z terenu woj. lubuskiego.</w:t>
      </w:r>
    </w:p>
    <w:p w:rsidR="000A3459" w:rsidRDefault="000A3459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Szkolenie jest bezpłatne.</w:t>
      </w:r>
    </w:p>
    <w:p w:rsidR="000A3459" w:rsidRDefault="000A3459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Formularz zgłoszeniowy musi być opatrzony podpisem osoby uprawnionej oraz pieczątką firmową</w:t>
      </w:r>
      <w:r w:rsidR="002713F6">
        <w:rPr>
          <w:rFonts w:ascii="Verdana" w:hAnsi="Verdana"/>
        </w:rPr>
        <w:t>.</w:t>
      </w:r>
    </w:p>
    <w:p w:rsidR="00BE31DD" w:rsidRDefault="00BE31DD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Zgłoszenie na szkolenie przyjmowane jest tylko na formularzu.</w:t>
      </w:r>
    </w:p>
    <w:p w:rsidR="00BE31DD" w:rsidRDefault="00BE31DD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 xml:space="preserve">Potwierdzenie przyjęcia </w:t>
      </w:r>
      <w:r w:rsidR="00462935">
        <w:rPr>
          <w:rFonts w:ascii="Verdana" w:hAnsi="Verdana"/>
        </w:rPr>
        <w:t>zgłoszenia podmiot otrzyma drogą</w:t>
      </w:r>
      <w:r>
        <w:rPr>
          <w:rFonts w:ascii="Verdana" w:hAnsi="Verdana"/>
        </w:rPr>
        <w:t xml:space="preserve"> mailową.</w:t>
      </w:r>
    </w:p>
    <w:p w:rsidR="00BE31DD" w:rsidRDefault="00BE31DD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Ze względu na charakter szkolenia liczba uczestników jest ograniczona (16 osób).</w:t>
      </w:r>
    </w:p>
    <w:p w:rsidR="002713F6" w:rsidRDefault="00BE31DD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O przyjęciu na szkolenie decyduje kolejność zgłoszeń.</w:t>
      </w:r>
      <w:r w:rsidR="002713F6">
        <w:rPr>
          <w:rFonts w:ascii="Verdana" w:hAnsi="Verdana"/>
        </w:rPr>
        <w:t xml:space="preserve"> </w:t>
      </w:r>
    </w:p>
    <w:p w:rsidR="007E07F9" w:rsidRDefault="007E07F9" w:rsidP="007E07F9">
      <w:pPr>
        <w:pStyle w:val="Akapitzlist"/>
        <w:numPr>
          <w:ilvl w:val="0"/>
          <w:numId w:val="4"/>
        </w:numPr>
        <w:spacing w:after="0" w:line="240" w:lineRule="auto"/>
        <w:ind w:left="714" w:hanging="357"/>
        <w:rPr>
          <w:rFonts w:ascii="Verdana" w:hAnsi="Verdana"/>
        </w:rPr>
      </w:pPr>
      <w:r>
        <w:rPr>
          <w:rFonts w:ascii="Verdana" w:hAnsi="Verdana"/>
        </w:rPr>
        <w:t>Rezygnacja ze szkolenia tylko w formie pisemnej.</w:t>
      </w:r>
    </w:p>
    <w:p w:rsidR="007E07F9" w:rsidRDefault="007E07F9" w:rsidP="007E07F9">
      <w:pPr>
        <w:pStyle w:val="Akapitzlist"/>
        <w:spacing w:line="240" w:lineRule="auto"/>
        <w:rPr>
          <w:rFonts w:ascii="Verdana" w:hAnsi="Verdana"/>
        </w:rPr>
      </w:pPr>
    </w:p>
    <w:p w:rsidR="00462935" w:rsidRDefault="00462935" w:rsidP="00462935">
      <w:pPr>
        <w:pStyle w:val="Akapitzlist"/>
        <w:spacing w:line="240" w:lineRule="auto"/>
        <w:rPr>
          <w:rFonts w:ascii="Verdana" w:hAnsi="Verdana"/>
        </w:rPr>
      </w:pPr>
    </w:p>
    <w:p w:rsidR="00462935" w:rsidRDefault="00462935" w:rsidP="00462935">
      <w:pPr>
        <w:pStyle w:val="Akapitzlist"/>
        <w:spacing w:line="240" w:lineRule="auto"/>
        <w:rPr>
          <w:rFonts w:ascii="Verdana" w:hAnsi="Verdana"/>
        </w:rPr>
      </w:pPr>
    </w:p>
    <w:p w:rsidR="00462935" w:rsidRDefault="00462935" w:rsidP="00462935">
      <w:pPr>
        <w:pStyle w:val="Akapitzlist"/>
        <w:spacing w:line="24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                                   ……………………………</w:t>
      </w:r>
    </w:p>
    <w:p w:rsidR="00462935" w:rsidRPr="00462935" w:rsidRDefault="00462935" w:rsidP="00462935">
      <w:pPr>
        <w:tabs>
          <w:tab w:val="left" w:pos="5910"/>
        </w:tabs>
        <w:ind w:firstLine="708"/>
      </w:pPr>
      <w:r>
        <w:t xml:space="preserve">Data i podpis osoby </w:t>
      </w:r>
      <w:r w:rsidR="0094504B">
        <w:t>up</w:t>
      </w:r>
      <w:r w:rsidR="00F52231">
        <w:t>rawnionej</w:t>
      </w:r>
      <w:r>
        <w:tab/>
        <w:t>Pieczątka firmy</w:t>
      </w:r>
    </w:p>
    <w:sectPr w:rsidR="00462935" w:rsidRPr="00462935" w:rsidSect="00E932ED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AF" w:rsidRDefault="00F754AF" w:rsidP="002775EC">
      <w:pPr>
        <w:spacing w:after="0" w:line="240" w:lineRule="auto"/>
      </w:pPr>
      <w:r>
        <w:separator/>
      </w:r>
    </w:p>
  </w:endnote>
  <w:endnote w:type="continuationSeparator" w:id="0">
    <w:p w:rsidR="00F754AF" w:rsidRDefault="00F754AF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55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F754A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-680085</wp:posOffset>
          </wp:positionV>
          <wp:extent cx="2453005" cy="840740"/>
          <wp:effectExtent l="1905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AF" w:rsidRDefault="00F754AF" w:rsidP="002775EC">
      <w:pPr>
        <w:spacing w:after="0" w:line="240" w:lineRule="auto"/>
      </w:pPr>
      <w:r>
        <w:separator/>
      </w:r>
    </w:p>
  </w:footnote>
  <w:footnote w:type="continuationSeparator" w:id="0">
    <w:p w:rsidR="00F754AF" w:rsidRDefault="00F754AF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-277495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</w:p>
  <w:p w:rsidR="000A3459" w:rsidRDefault="000A3459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15.10.2019 godz. 10.00-14.00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52461"/>
    <w:rsid w:val="00056DC4"/>
    <w:rsid w:val="00075B95"/>
    <w:rsid w:val="00080828"/>
    <w:rsid w:val="0008623D"/>
    <w:rsid w:val="0009482F"/>
    <w:rsid w:val="000A3459"/>
    <w:rsid w:val="000C356A"/>
    <w:rsid w:val="00163D1A"/>
    <w:rsid w:val="00174104"/>
    <w:rsid w:val="002164B4"/>
    <w:rsid w:val="00227A11"/>
    <w:rsid w:val="00240EE3"/>
    <w:rsid w:val="00257853"/>
    <w:rsid w:val="002713F6"/>
    <w:rsid w:val="002775EC"/>
    <w:rsid w:val="002E3AB4"/>
    <w:rsid w:val="00316C85"/>
    <w:rsid w:val="00330639"/>
    <w:rsid w:val="00341D7A"/>
    <w:rsid w:val="00345E83"/>
    <w:rsid w:val="003939CE"/>
    <w:rsid w:val="003C3665"/>
    <w:rsid w:val="003D5E26"/>
    <w:rsid w:val="003E14CF"/>
    <w:rsid w:val="00415073"/>
    <w:rsid w:val="00451327"/>
    <w:rsid w:val="00462935"/>
    <w:rsid w:val="00477200"/>
    <w:rsid w:val="004B652A"/>
    <w:rsid w:val="004C59FF"/>
    <w:rsid w:val="004C7C71"/>
    <w:rsid w:val="00507876"/>
    <w:rsid w:val="00552B11"/>
    <w:rsid w:val="00574266"/>
    <w:rsid w:val="005A4E66"/>
    <w:rsid w:val="005D03D2"/>
    <w:rsid w:val="005D0706"/>
    <w:rsid w:val="005E32B0"/>
    <w:rsid w:val="005E3A7F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E07F9"/>
    <w:rsid w:val="007E3E8E"/>
    <w:rsid w:val="008529BE"/>
    <w:rsid w:val="008675AD"/>
    <w:rsid w:val="008A036F"/>
    <w:rsid w:val="008F25C7"/>
    <w:rsid w:val="00915CFD"/>
    <w:rsid w:val="00932EEC"/>
    <w:rsid w:val="0094504B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C10CB"/>
    <w:rsid w:val="00BE31DD"/>
    <w:rsid w:val="00C116B9"/>
    <w:rsid w:val="00C13AFB"/>
    <w:rsid w:val="00C23071"/>
    <w:rsid w:val="00C6646F"/>
    <w:rsid w:val="00CA26D3"/>
    <w:rsid w:val="00CA2DD1"/>
    <w:rsid w:val="00CE2D9A"/>
    <w:rsid w:val="00CE3756"/>
    <w:rsid w:val="00CF5F3C"/>
    <w:rsid w:val="00D11119"/>
    <w:rsid w:val="00D17920"/>
    <w:rsid w:val="00D553AF"/>
    <w:rsid w:val="00D7342F"/>
    <w:rsid w:val="00D922EB"/>
    <w:rsid w:val="00DC10ED"/>
    <w:rsid w:val="00E039F2"/>
    <w:rsid w:val="00E04211"/>
    <w:rsid w:val="00E24ECE"/>
    <w:rsid w:val="00E56F67"/>
    <w:rsid w:val="00E932ED"/>
    <w:rsid w:val="00EA2680"/>
    <w:rsid w:val="00EC4FE1"/>
    <w:rsid w:val="00EF4A55"/>
    <w:rsid w:val="00F3280F"/>
    <w:rsid w:val="00F4138F"/>
    <w:rsid w:val="00F52231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21595A3D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krasowska@wup.zgor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88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Anna Uberman</cp:lastModifiedBy>
  <cp:revision>19</cp:revision>
  <cp:lastPrinted>2019-08-06T10:10:00Z</cp:lastPrinted>
  <dcterms:created xsi:type="dcterms:W3CDTF">2019-09-13T09:06:00Z</dcterms:created>
  <dcterms:modified xsi:type="dcterms:W3CDTF">2019-09-18T08:42:00Z</dcterms:modified>
</cp:coreProperties>
</file>