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7F5E22" w:rsidRDefault="00CE199F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</w:t>
      </w:r>
      <w:r w:rsidR="007F5E22" w:rsidRPr="007F5E22">
        <w:rPr>
          <w:rFonts w:ascii="Arial" w:hAnsi="Arial" w:cs="Arial"/>
          <w:b/>
          <w:color w:val="0070C0"/>
          <w:sz w:val="28"/>
          <w:szCs w:val="28"/>
        </w:rPr>
        <w:t>MOTYWACJA</w:t>
      </w:r>
      <w:r w:rsidR="007F5E22">
        <w:rPr>
          <w:rFonts w:ascii="Arial" w:hAnsi="Arial" w:cs="Arial"/>
          <w:b/>
          <w:color w:val="0070C0"/>
          <w:sz w:val="28"/>
          <w:szCs w:val="28"/>
        </w:rPr>
        <w:t xml:space="preserve"> W DĄŻENIU DO CELU</w:t>
      </w:r>
      <w:r w:rsidR="007F5E22" w:rsidRPr="007F5E22">
        <w:rPr>
          <w:rFonts w:ascii="Arial" w:hAnsi="Arial" w:cs="Arial"/>
          <w:b/>
          <w:color w:val="0070C0"/>
          <w:sz w:val="28"/>
          <w:szCs w:val="28"/>
        </w:rPr>
        <w:t xml:space="preserve"> 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Default="009427E2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7" w:history="1">
        <w:r w:rsidR="000F390A" w:rsidRPr="005327A9">
          <w:rPr>
            <w:rStyle w:val="Hipercze"/>
            <w:rFonts w:ascii="Arial" w:hAnsi="Arial" w:cs="Arial"/>
            <w:b/>
          </w:rPr>
          <w:t>m.pokropek@wup.zgora.pl</w:t>
        </w:r>
      </w:hyperlink>
    </w:p>
    <w:p w:rsidR="000F390A" w:rsidRPr="000F390A" w:rsidRDefault="000F390A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714687">
        <w:rPr>
          <w:rFonts w:ascii="Arial" w:hAnsi="Arial" w:cs="Arial"/>
          <w:b/>
          <w:sz w:val="24"/>
          <w:szCs w:val="24"/>
        </w:rPr>
        <w:t>1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714687">
        <w:rPr>
          <w:rFonts w:ascii="Arial" w:hAnsi="Arial" w:cs="Arial"/>
          <w:b/>
          <w:sz w:val="24"/>
          <w:szCs w:val="24"/>
        </w:rPr>
        <w:t>wrześni</w:t>
      </w:r>
      <w:r w:rsidR="00ED2DB7">
        <w:rPr>
          <w:rFonts w:ascii="Arial" w:hAnsi="Arial" w:cs="Arial"/>
          <w:b/>
          <w:sz w:val="24"/>
          <w:szCs w:val="24"/>
        </w:rPr>
        <w:t>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7870AE">
        <w:rPr>
          <w:rFonts w:ascii="Arial" w:hAnsi="Arial" w:cs="Arial"/>
          <w:b/>
          <w:sz w:val="24"/>
          <w:szCs w:val="24"/>
        </w:rPr>
        <w:t xml:space="preserve">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Ze względu na charakter szkolenia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BC385C" w:rsidRPr="0055346B">
        <w:rPr>
          <w:rFonts w:ascii="Arial" w:hAnsi="Arial" w:cs="Arial"/>
          <w:sz w:val="24"/>
          <w:szCs w:val="24"/>
        </w:rPr>
        <w:t xml:space="preserve">ba uczestników jest ograniczona 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7F5E22" w:rsidRDefault="007F5E22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bookmarkStart w:id="0" w:name="_GoBack"/>
      <w:bookmarkEnd w:id="0"/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9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714687">
        <w:rPr>
          <w:rFonts w:ascii="Verdana" w:eastAsia="Times New Roman" w:hAnsi="Verdana" w:cs="Calibri"/>
          <w:i/>
          <w:sz w:val="18"/>
          <w:szCs w:val="18"/>
          <w:lang w:eastAsia="pl-PL"/>
        </w:rPr>
        <w:t>Motywacja w dążeniu do celu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</w:t>
      </w:r>
      <w:r w:rsidR="007146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10"/>
      <w:headerReference w:type="first" r:id="rId11"/>
      <w:footerReference w:type="first" r:id="rId12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E2" w:rsidRDefault="009427E2" w:rsidP="002775EC">
      <w:pPr>
        <w:spacing w:after="0" w:line="240" w:lineRule="auto"/>
      </w:pPr>
      <w:r>
        <w:separator/>
      </w:r>
    </w:p>
  </w:endnote>
  <w:endnote w:type="continuationSeparator" w:id="0">
    <w:p w:rsidR="009427E2" w:rsidRDefault="009427E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22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E2" w:rsidRDefault="009427E2" w:rsidP="002775EC">
      <w:pPr>
        <w:spacing w:after="0" w:line="240" w:lineRule="auto"/>
      </w:pPr>
      <w:r>
        <w:separator/>
      </w:r>
    </w:p>
  </w:footnote>
  <w:footnote w:type="continuationSeparator" w:id="0">
    <w:p w:rsidR="009427E2" w:rsidRDefault="009427E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714687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D96FC1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wrześni</w:t>
    </w:r>
    <w:r w:rsidR="00ED2DB7">
      <w:rPr>
        <w:rFonts w:asciiTheme="minorHAnsi" w:hAnsiTheme="minorHAnsi" w:cstheme="minorHAnsi"/>
        <w:b/>
        <w:noProof/>
        <w:sz w:val="36"/>
        <w:szCs w:val="36"/>
        <w:lang w:eastAsia="pl-PL"/>
      </w:rPr>
      <w:t>a</w:t>
    </w:r>
    <w:r w:rsidR="0055346B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14687">
      <w:rPr>
        <w:rFonts w:asciiTheme="minorHAnsi" w:hAnsiTheme="minorHAnsi" w:cstheme="minorHAnsi"/>
        <w:b/>
        <w:noProof/>
        <w:sz w:val="28"/>
        <w:szCs w:val="28"/>
        <w:lang w:eastAsia="pl-PL"/>
      </w:rPr>
      <w:t>0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D4353"/>
    <w:rsid w:val="000F390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B0A9F"/>
    <w:rsid w:val="002E3AB4"/>
    <w:rsid w:val="002E6451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4687"/>
    <w:rsid w:val="00715ED8"/>
    <w:rsid w:val="00740E48"/>
    <w:rsid w:val="00771F77"/>
    <w:rsid w:val="00784DFF"/>
    <w:rsid w:val="007870AE"/>
    <w:rsid w:val="00791E0C"/>
    <w:rsid w:val="00792500"/>
    <w:rsid w:val="007A0F86"/>
    <w:rsid w:val="007B3548"/>
    <w:rsid w:val="007B3945"/>
    <w:rsid w:val="007B4545"/>
    <w:rsid w:val="007E07F9"/>
    <w:rsid w:val="007E3E8E"/>
    <w:rsid w:val="007F5E22"/>
    <w:rsid w:val="008529BE"/>
    <w:rsid w:val="00866F7B"/>
    <w:rsid w:val="008675AD"/>
    <w:rsid w:val="008A036F"/>
    <w:rsid w:val="008B3062"/>
    <w:rsid w:val="008B711E"/>
    <w:rsid w:val="008E50C1"/>
    <w:rsid w:val="008F25C7"/>
    <w:rsid w:val="008F4A2B"/>
    <w:rsid w:val="00910A8D"/>
    <w:rsid w:val="00911FE3"/>
    <w:rsid w:val="00915CFD"/>
    <w:rsid w:val="00921B98"/>
    <w:rsid w:val="00932EEC"/>
    <w:rsid w:val="009427E2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C236E"/>
    <w:rsid w:val="00BC0B8D"/>
    <w:rsid w:val="00BC10CB"/>
    <w:rsid w:val="00BC385C"/>
    <w:rsid w:val="00BE31DD"/>
    <w:rsid w:val="00BF24B3"/>
    <w:rsid w:val="00BF78B2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199F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96FC1"/>
    <w:rsid w:val="00DA3A1A"/>
    <w:rsid w:val="00DC10ED"/>
    <w:rsid w:val="00DD78AA"/>
    <w:rsid w:val="00E01D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D2DB7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C1F7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zgo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okropek@wup.zgo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up.zgor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57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20</cp:revision>
  <cp:lastPrinted>2019-08-06T10:10:00Z</cp:lastPrinted>
  <dcterms:created xsi:type="dcterms:W3CDTF">2021-01-19T09:57:00Z</dcterms:created>
  <dcterms:modified xsi:type="dcterms:W3CDTF">2021-08-30T08:35:00Z</dcterms:modified>
</cp:coreProperties>
</file>