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4E30BC" w14:textId="77777777" w:rsidR="00A27148" w:rsidRDefault="00A27148" w:rsidP="000C1BC5">
      <w:pPr>
        <w:jc w:val="both"/>
        <w:rPr>
          <w:rFonts w:ascii="Cambria" w:hAnsi="Cambria" w:cs="Arial"/>
          <w:sz w:val="20"/>
          <w:szCs w:val="20"/>
        </w:rPr>
      </w:pPr>
    </w:p>
    <w:p w14:paraId="598D3343" w14:textId="6988F7FF" w:rsidR="000C1BC5" w:rsidRPr="00522989" w:rsidRDefault="00536442" w:rsidP="00536442">
      <w:pPr>
        <w:spacing w:before="60" w:after="6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22989">
        <w:rPr>
          <w:rFonts w:ascii="Arial" w:hAnsi="Arial" w:cs="Arial"/>
          <w:b/>
          <w:sz w:val="28"/>
          <w:szCs w:val="28"/>
        </w:rPr>
        <w:t>SYTUACJA NA RYNKU PRACY W WOJEWÓDZTWIE LUBUSKIM</w:t>
      </w:r>
    </w:p>
    <w:p w14:paraId="469ECE8C" w14:textId="5A480932" w:rsidR="00536442" w:rsidRPr="00536442" w:rsidRDefault="00536442" w:rsidP="00536442">
      <w:pPr>
        <w:spacing w:before="60" w:after="60" w:line="240" w:lineRule="auto"/>
        <w:jc w:val="center"/>
        <w:rPr>
          <w:rFonts w:ascii="Cambria" w:hAnsi="Cambria" w:cs="Arial"/>
          <w:b/>
          <w:sz w:val="28"/>
          <w:szCs w:val="28"/>
        </w:rPr>
      </w:pPr>
      <w:r w:rsidRPr="00522989">
        <w:rPr>
          <w:rFonts w:ascii="Arial" w:hAnsi="Arial" w:cs="Arial"/>
          <w:b/>
          <w:sz w:val="28"/>
          <w:szCs w:val="28"/>
        </w:rPr>
        <w:t xml:space="preserve">w </w:t>
      </w:r>
      <w:r w:rsidR="00CA6E65">
        <w:rPr>
          <w:rFonts w:ascii="Arial" w:hAnsi="Arial" w:cs="Arial"/>
          <w:b/>
          <w:sz w:val="28"/>
          <w:szCs w:val="28"/>
        </w:rPr>
        <w:t>styczniu</w:t>
      </w:r>
      <w:r w:rsidR="00F17173" w:rsidRPr="00522989">
        <w:rPr>
          <w:rFonts w:ascii="Arial" w:hAnsi="Arial" w:cs="Arial"/>
          <w:b/>
          <w:sz w:val="28"/>
          <w:szCs w:val="28"/>
        </w:rPr>
        <w:t xml:space="preserve"> 202</w:t>
      </w:r>
      <w:r w:rsidR="00CA6E65">
        <w:rPr>
          <w:rFonts w:ascii="Arial" w:hAnsi="Arial" w:cs="Arial"/>
          <w:b/>
          <w:sz w:val="28"/>
          <w:szCs w:val="28"/>
        </w:rPr>
        <w:t>4</w:t>
      </w:r>
      <w:r w:rsidRPr="00522989">
        <w:rPr>
          <w:rFonts w:ascii="Arial" w:hAnsi="Arial" w:cs="Arial"/>
          <w:b/>
          <w:sz w:val="28"/>
          <w:szCs w:val="28"/>
        </w:rPr>
        <w:t xml:space="preserve"> roku</w:t>
      </w:r>
    </w:p>
    <w:p w14:paraId="2B1D2CEF" w14:textId="4E96472B" w:rsidR="00536442" w:rsidRPr="005D5CA5" w:rsidRDefault="00CA7BA4" w:rsidP="00405FD0">
      <w:pPr>
        <w:spacing w:before="120" w:after="120" w:line="240" w:lineRule="auto"/>
        <w:jc w:val="both"/>
        <w:rPr>
          <w:rFonts w:ascii="Arial" w:hAnsi="Arial" w:cs="Arial"/>
        </w:rPr>
      </w:pPr>
      <w:r w:rsidRPr="005D5CA5">
        <w:rPr>
          <w:rFonts w:ascii="Arial" w:hAnsi="Arial" w:cs="Arial"/>
        </w:rPr>
        <w:t xml:space="preserve">Na koniec </w:t>
      </w:r>
      <w:r w:rsidR="00CA6E65" w:rsidRPr="005D5CA5">
        <w:rPr>
          <w:rFonts w:ascii="Arial" w:hAnsi="Arial" w:cs="Arial"/>
        </w:rPr>
        <w:t>stycznia</w:t>
      </w:r>
      <w:r w:rsidRPr="005D5CA5">
        <w:rPr>
          <w:rFonts w:ascii="Arial" w:hAnsi="Arial" w:cs="Arial"/>
        </w:rPr>
        <w:t xml:space="preserve"> </w:t>
      </w:r>
      <w:r w:rsidR="00536442" w:rsidRPr="005D5CA5">
        <w:rPr>
          <w:rFonts w:ascii="Arial" w:hAnsi="Arial" w:cs="Arial"/>
        </w:rPr>
        <w:t>202</w:t>
      </w:r>
      <w:r w:rsidR="00CA6E65" w:rsidRPr="005D5CA5">
        <w:rPr>
          <w:rFonts w:ascii="Arial" w:hAnsi="Arial" w:cs="Arial"/>
        </w:rPr>
        <w:t>4</w:t>
      </w:r>
      <w:r w:rsidR="00536442" w:rsidRPr="005D5CA5">
        <w:rPr>
          <w:rFonts w:ascii="Arial" w:hAnsi="Arial" w:cs="Arial"/>
        </w:rPr>
        <w:t xml:space="preserve"> roku w rejestrach bezrobotnych znajdował</w:t>
      </w:r>
      <w:r w:rsidRPr="005D5CA5">
        <w:rPr>
          <w:rFonts w:ascii="Arial" w:hAnsi="Arial" w:cs="Arial"/>
        </w:rPr>
        <w:t>o</w:t>
      </w:r>
      <w:r w:rsidR="00536442" w:rsidRPr="005D5CA5">
        <w:rPr>
          <w:rFonts w:ascii="Arial" w:hAnsi="Arial" w:cs="Arial"/>
        </w:rPr>
        <w:t xml:space="preserve"> się </w:t>
      </w:r>
      <w:r w:rsidRPr="005D5CA5">
        <w:rPr>
          <w:rFonts w:ascii="Arial" w:hAnsi="Arial" w:cs="Arial"/>
        </w:rPr>
        <w:t>1</w:t>
      </w:r>
      <w:r w:rsidR="00CA6E65" w:rsidRPr="005D5CA5">
        <w:rPr>
          <w:rFonts w:ascii="Arial" w:hAnsi="Arial" w:cs="Arial"/>
        </w:rPr>
        <w:t xml:space="preserve">6.741 </w:t>
      </w:r>
      <w:r w:rsidR="00536442" w:rsidRPr="005D5CA5">
        <w:rPr>
          <w:rFonts w:ascii="Arial" w:hAnsi="Arial" w:cs="Arial"/>
        </w:rPr>
        <w:t>os</w:t>
      </w:r>
      <w:r w:rsidRPr="005D5CA5">
        <w:rPr>
          <w:rFonts w:ascii="Arial" w:hAnsi="Arial" w:cs="Arial"/>
        </w:rPr>
        <w:t>ób</w:t>
      </w:r>
      <w:r w:rsidR="00536442" w:rsidRPr="005D5CA5">
        <w:rPr>
          <w:rFonts w:ascii="Arial" w:hAnsi="Arial" w:cs="Arial"/>
        </w:rPr>
        <w:t xml:space="preserve">, co oznacza wzrost o </w:t>
      </w:r>
      <w:r w:rsidR="00CA6E65" w:rsidRPr="005D5CA5">
        <w:rPr>
          <w:rFonts w:ascii="Arial" w:hAnsi="Arial" w:cs="Arial"/>
        </w:rPr>
        <w:t>1.362</w:t>
      </w:r>
      <w:r w:rsidR="00536442" w:rsidRPr="005D5CA5">
        <w:rPr>
          <w:rFonts w:ascii="Arial" w:hAnsi="Arial" w:cs="Arial"/>
        </w:rPr>
        <w:t xml:space="preserve"> os</w:t>
      </w:r>
      <w:r w:rsidR="00CA6E65" w:rsidRPr="005D5CA5">
        <w:rPr>
          <w:rFonts w:ascii="Arial" w:hAnsi="Arial" w:cs="Arial"/>
        </w:rPr>
        <w:t xml:space="preserve">oby </w:t>
      </w:r>
      <w:r w:rsidR="00536442" w:rsidRPr="005D5CA5">
        <w:rPr>
          <w:rFonts w:ascii="Arial" w:hAnsi="Arial" w:cs="Arial"/>
        </w:rPr>
        <w:t xml:space="preserve">w stosunku do poprzedniego miesiąca, ale spadek o </w:t>
      </w:r>
      <w:r w:rsidR="00CA6E65" w:rsidRPr="005D5CA5">
        <w:rPr>
          <w:rFonts w:ascii="Arial" w:hAnsi="Arial" w:cs="Arial"/>
        </w:rPr>
        <w:t>339</w:t>
      </w:r>
      <w:r w:rsidR="00536442" w:rsidRPr="005D5CA5">
        <w:rPr>
          <w:rFonts w:ascii="Arial" w:hAnsi="Arial" w:cs="Arial"/>
        </w:rPr>
        <w:t xml:space="preserve"> osób w relacji do analogicznego miesiąca roku poprzedniego.</w:t>
      </w:r>
      <w:r w:rsidR="005D5CA5" w:rsidRPr="005D5CA5">
        <w:rPr>
          <w:rFonts w:ascii="Arial" w:hAnsi="Arial" w:cs="Arial"/>
        </w:rPr>
        <w:t xml:space="preserve"> W omawianym miesiącu liczba bezrobotnych z prawem do zasiłku wyniosła 2.891 osób</w:t>
      </w:r>
      <w:r w:rsidR="005D5CA5">
        <w:rPr>
          <w:rFonts w:ascii="Arial" w:hAnsi="Arial" w:cs="Arial"/>
        </w:rPr>
        <w:t>, więcej o 243 osoby w porównaniu do miesiąca poprzedniego oraz o 120 osób więcej w porównaniu z analogicznym miesiącem roku poprzedniego.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374E30" w14:paraId="62CAA3C9" w14:textId="77777777" w:rsidTr="005D5CA5">
        <w:tc>
          <w:tcPr>
            <w:tcW w:w="9634" w:type="dxa"/>
          </w:tcPr>
          <w:p w14:paraId="2F655227" w14:textId="482F8DFF" w:rsidR="00374E30" w:rsidRPr="00522989" w:rsidRDefault="00C340F6" w:rsidP="00374E3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989">
              <w:rPr>
                <w:rFonts w:ascii="Arial" w:hAnsi="Arial" w:cs="Arial"/>
                <w:b/>
                <w:sz w:val="20"/>
                <w:szCs w:val="20"/>
              </w:rPr>
              <w:t xml:space="preserve">LICZBA BEZROBOTNYCH </w:t>
            </w:r>
            <w:r w:rsidR="00374E30" w:rsidRPr="00522989">
              <w:rPr>
                <w:rFonts w:ascii="Arial" w:hAnsi="Arial" w:cs="Arial"/>
                <w:b/>
                <w:sz w:val="20"/>
                <w:szCs w:val="20"/>
              </w:rPr>
              <w:t xml:space="preserve">zarejestrowanych w powiatowych urzędach pracy województwa lubuskiego w okresie </w:t>
            </w:r>
            <w:r w:rsidR="00CA7BA4" w:rsidRPr="00522989">
              <w:rPr>
                <w:rFonts w:ascii="Arial" w:hAnsi="Arial" w:cs="Arial"/>
                <w:b/>
                <w:sz w:val="20"/>
                <w:szCs w:val="20"/>
              </w:rPr>
              <w:t>styczeń 2021</w:t>
            </w:r>
            <w:r w:rsidR="00374E30" w:rsidRPr="00522989">
              <w:rPr>
                <w:rFonts w:ascii="Arial" w:hAnsi="Arial" w:cs="Arial"/>
                <w:b/>
                <w:sz w:val="20"/>
                <w:szCs w:val="20"/>
              </w:rPr>
              <w:t xml:space="preserve"> roku – </w:t>
            </w:r>
            <w:r w:rsidR="00CA6E65">
              <w:rPr>
                <w:rFonts w:ascii="Arial" w:hAnsi="Arial" w:cs="Arial"/>
                <w:b/>
                <w:sz w:val="20"/>
                <w:szCs w:val="20"/>
              </w:rPr>
              <w:t>styczeń</w:t>
            </w:r>
            <w:r w:rsidR="00CA7BA4" w:rsidRPr="00522989">
              <w:rPr>
                <w:rFonts w:ascii="Arial" w:hAnsi="Arial" w:cs="Arial"/>
                <w:b/>
                <w:sz w:val="20"/>
                <w:szCs w:val="20"/>
              </w:rPr>
              <w:t xml:space="preserve"> 202</w:t>
            </w:r>
            <w:r w:rsidR="00CA6E65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374E30" w:rsidRPr="00522989">
              <w:rPr>
                <w:rFonts w:ascii="Arial" w:hAnsi="Arial" w:cs="Arial"/>
                <w:b/>
                <w:sz w:val="20"/>
                <w:szCs w:val="20"/>
              </w:rPr>
              <w:t xml:space="preserve"> roku</w:t>
            </w:r>
          </w:p>
          <w:p w14:paraId="5D0D7869" w14:textId="1BFDBE18" w:rsidR="00374E30" w:rsidRDefault="00553D09" w:rsidP="00374E30">
            <w:pPr>
              <w:spacing w:before="60" w:after="6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599D3021" wp14:editId="754CBD0E">
                  <wp:extent cx="5901690" cy="2999740"/>
                  <wp:effectExtent l="0" t="0" r="381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1690" cy="29997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FC63ACD" w14:textId="2218AF59" w:rsidR="00374E30" w:rsidRPr="00522989" w:rsidRDefault="00374E30" w:rsidP="00374E30">
            <w:pPr>
              <w:spacing w:before="60" w:after="6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22989">
              <w:rPr>
                <w:rFonts w:ascii="Arial" w:hAnsi="Arial" w:cs="Arial"/>
                <w:i/>
                <w:sz w:val="18"/>
                <w:szCs w:val="18"/>
              </w:rPr>
              <w:t>Źródło: opracowanie własne na podstawie danych PUP.</w:t>
            </w:r>
          </w:p>
        </w:tc>
      </w:tr>
      <w:tr w:rsidR="00374E30" w14:paraId="2601BA74" w14:textId="77777777" w:rsidTr="005D5CA5">
        <w:tc>
          <w:tcPr>
            <w:tcW w:w="9634" w:type="dxa"/>
          </w:tcPr>
          <w:p w14:paraId="47870C39" w14:textId="427EA40D" w:rsidR="00374E30" w:rsidRPr="00522989" w:rsidRDefault="00C340F6" w:rsidP="00374E3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989">
              <w:rPr>
                <w:rFonts w:ascii="Arial" w:hAnsi="Arial" w:cs="Arial"/>
                <w:b/>
                <w:sz w:val="20"/>
                <w:szCs w:val="20"/>
              </w:rPr>
              <w:t xml:space="preserve">LICZBA BEZROBOTNYCH W POWIATACH </w:t>
            </w:r>
            <w:r w:rsidR="00374E30" w:rsidRPr="00522989">
              <w:rPr>
                <w:rFonts w:ascii="Arial" w:hAnsi="Arial" w:cs="Arial"/>
                <w:b/>
                <w:sz w:val="20"/>
                <w:szCs w:val="20"/>
              </w:rPr>
              <w:t xml:space="preserve">województwa lubuskiego na koniec </w:t>
            </w:r>
            <w:r w:rsidR="00CA6E65">
              <w:rPr>
                <w:rFonts w:ascii="Arial" w:hAnsi="Arial" w:cs="Arial"/>
                <w:b/>
                <w:sz w:val="20"/>
                <w:szCs w:val="20"/>
              </w:rPr>
              <w:t>stycznia</w:t>
            </w:r>
            <w:r w:rsidR="00216F7D" w:rsidRPr="00522989">
              <w:rPr>
                <w:rFonts w:ascii="Arial" w:hAnsi="Arial" w:cs="Arial"/>
                <w:b/>
                <w:sz w:val="20"/>
                <w:szCs w:val="20"/>
              </w:rPr>
              <w:t xml:space="preserve"> 202</w:t>
            </w:r>
            <w:r w:rsidR="00CA6E65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374E30" w:rsidRPr="00522989">
              <w:rPr>
                <w:rFonts w:ascii="Arial" w:hAnsi="Arial" w:cs="Arial"/>
                <w:b/>
                <w:sz w:val="20"/>
                <w:szCs w:val="20"/>
              </w:rPr>
              <w:t xml:space="preserve"> roku, w relacji do analogicznego miesiąca roku poprzedniego</w:t>
            </w:r>
          </w:p>
          <w:p w14:paraId="22ECCB30" w14:textId="57583584" w:rsidR="00374E30" w:rsidRDefault="00CA6E65" w:rsidP="00374E30">
            <w:pPr>
              <w:spacing w:before="60" w:after="6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4EE7F4C9" wp14:editId="33C93B2A">
                  <wp:extent cx="6057900" cy="299974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0" cy="29997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2FA43A5" w14:textId="12188D39" w:rsidR="00374E30" w:rsidRPr="00522989" w:rsidRDefault="00374E30" w:rsidP="00374E30">
            <w:pPr>
              <w:spacing w:before="60" w:after="6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22989">
              <w:rPr>
                <w:rFonts w:ascii="Arial" w:hAnsi="Arial" w:cs="Arial"/>
                <w:i/>
                <w:sz w:val="18"/>
                <w:szCs w:val="18"/>
              </w:rPr>
              <w:t>Źródło: opracowanie własne na podstawie danych PUP.</w:t>
            </w:r>
          </w:p>
        </w:tc>
      </w:tr>
    </w:tbl>
    <w:p w14:paraId="25B45B5E" w14:textId="36F324CE" w:rsidR="00536442" w:rsidRPr="005D5CA5" w:rsidRDefault="00CA7BA4" w:rsidP="00405FD0">
      <w:pPr>
        <w:spacing w:before="120" w:after="120" w:line="240" w:lineRule="auto"/>
        <w:jc w:val="both"/>
        <w:rPr>
          <w:rFonts w:ascii="Arial" w:hAnsi="Arial" w:cs="Arial"/>
        </w:rPr>
      </w:pPr>
      <w:r w:rsidRPr="005D5CA5">
        <w:rPr>
          <w:rFonts w:ascii="Arial" w:hAnsi="Arial" w:cs="Arial"/>
        </w:rPr>
        <w:t xml:space="preserve">W porównaniu do analogicznego okresu roku poprzedniego w </w:t>
      </w:r>
      <w:r w:rsidR="00911A6C">
        <w:rPr>
          <w:rFonts w:ascii="Arial" w:hAnsi="Arial" w:cs="Arial"/>
        </w:rPr>
        <w:t>9</w:t>
      </w:r>
      <w:r w:rsidRPr="005D5CA5">
        <w:rPr>
          <w:rFonts w:ascii="Arial" w:hAnsi="Arial" w:cs="Arial"/>
        </w:rPr>
        <w:t xml:space="preserve"> powiatach odnotowano spadek liczby bezrobotnych (największy w powiecie </w:t>
      </w:r>
      <w:r w:rsidR="00911A6C">
        <w:rPr>
          <w:rFonts w:ascii="Arial" w:hAnsi="Arial" w:cs="Arial"/>
        </w:rPr>
        <w:t>zielonogórskim ziemskim</w:t>
      </w:r>
      <w:r w:rsidRPr="005D5CA5">
        <w:rPr>
          <w:rFonts w:ascii="Arial" w:hAnsi="Arial" w:cs="Arial"/>
        </w:rPr>
        <w:t>), w 5 wzrost (największy w po</w:t>
      </w:r>
      <w:r w:rsidR="002C078D">
        <w:rPr>
          <w:rFonts w:ascii="Arial" w:hAnsi="Arial" w:cs="Arial"/>
        </w:rPr>
        <w:t>wiecie zielonogórskim grodzkim)</w:t>
      </w:r>
      <w:r w:rsidRPr="005D5CA5">
        <w:rPr>
          <w:rFonts w:ascii="Arial" w:hAnsi="Arial" w:cs="Arial"/>
        </w:rPr>
        <w:t xml:space="preserve">. </w:t>
      </w:r>
    </w:p>
    <w:p w14:paraId="2AE6A1F8" w14:textId="05B5C910" w:rsidR="007B67FC" w:rsidRPr="005D5CA5" w:rsidRDefault="00216F7D" w:rsidP="00405FD0">
      <w:pPr>
        <w:spacing w:before="120" w:after="120" w:line="240" w:lineRule="auto"/>
        <w:jc w:val="both"/>
        <w:rPr>
          <w:rFonts w:ascii="Arial" w:hAnsi="Arial" w:cs="Arial"/>
        </w:rPr>
      </w:pPr>
      <w:r w:rsidRPr="005D5CA5">
        <w:rPr>
          <w:rFonts w:ascii="Arial" w:hAnsi="Arial" w:cs="Arial"/>
        </w:rPr>
        <w:lastRenderedPageBreak/>
        <w:t>Od kwietnia 2022 roku odnotowuje się wyraźne zmniejszenie liczby ofert pracy składanych przez pracodawców w powiatowych urzędach pracy</w:t>
      </w:r>
      <w:r w:rsidR="00C340F6" w:rsidRPr="005D5CA5">
        <w:rPr>
          <w:rFonts w:ascii="Arial" w:hAnsi="Arial" w:cs="Arial"/>
        </w:rPr>
        <w:t xml:space="preserve">. W </w:t>
      </w:r>
      <w:r w:rsidR="007D113A" w:rsidRPr="005D5CA5">
        <w:rPr>
          <w:rFonts w:ascii="Arial" w:hAnsi="Arial" w:cs="Arial"/>
        </w:rPr>
        <w:t>styczniu</w:t>
      </w:r>
      <w:r w:rsidRPr="005D5CA5">
        <w:rPr>
          <w:rFonts w:ascii="Arial" w:hAnsi="Arial" w:cs="Arial"/>
        </w:rPr>
        <w:t xml:space="preserve"> 202</w:t>
      </w:r>
      <w:r w:rsidR="007D113A" w:rsidRPr="005D5CA5">
        <w:rPr>
          <w:rFonts w:ascii="Arial" w:hAnsi="Arial" w:cs="Arial"/>
        </w:rPr>
        <w:t>4</w:t>
      </w:r>
      <w:r w:rsidRPr="005D5CA5">
        <w:rPr>
          <w:rFonts w:ascii="Arial" w:hAnsi="Arial" w:cs="Arial"/>
        </w:rPr>
        <w:t xml:space="preserve"> roku</w:t>
      </w:r>
      <w:r w:rsidR="00C340F6" w:rsidRPr="005D5CA5">
        <w:rPr>
          <w:rFonts w:ascii="Arial" w:hAnsi="Arial" w:cs="Arial"/>
        </w:rPr>
        <w:t xml:space="preserve"> było ich łącznie </w:t>
      </w:r>
      <w:r w:rsidR="007D113A" w:rsidRPr="005D5CA5">
        <w:rPr>
          <w:rFonts w:ascii="Arial" w:hAnsi="Arial" w:cs="Arial"/>
        </w:rPr>
        <w:t>2</w:t>
      </w:r>
      <w:r w:rsidR="0048022B">
        <w:rPr>
          <w:rFonts w:ascii="Arial" w:hAnsi="Arial" w:cs="Arial"/>
        </w:rPr>
        <w:t>.</w:t>
      </w:r>
      <w:r w:rsidR="007D113A" w:rsidRPr="005D5CA5">
        <w:rPr>
          <w:rFonts w:ascii="Arial" w:hAnsi="Arial" w:cs="Arial"/>
        </w:rPr>
        <w:t>695</w:t>
      </w:r>
      <w:r w:rsidR="00C340F6" w:rsidRPr="005D5CA5">
        <w:rPr>
          <w:rFonts w:ascii="Arial" w:hAnsi="Arial" w:cs="Arial"/>
        </w:rPr>
        <w:t xml:space="preserve">, </w:t>
      </w:r>
      <w:r w:rsidR="007D113A" w:rsidRPr="005D5CA5">
        <w:rPr>
          <w:rFonts w:ascii="Arial" w:hAnsi="Arial" w:cs="Arial"/>
        </w:rPr>
        <w:t>więcej</w:t>
      </w:r>
      <w:r w:rsidRPr="005D5CA5">
        <w:rPr>
          <w:rFonts w:ascii="Arial" w:hAnsi="Arial" w:cs="Arial"/>
        </w:rPr>
        <w:t xml:space="preserve"> o </w:t>
      </w:r>
      <w:r w:rsidR="007D113A" w:rsidRPr="005D5CA5">
        <w:rPr>
          <w:rFonts w:ascii="Arial" w:hAnsi="Arial" w:cs="Arial"/>
        </w:rPr>
        <w:t>1.372</w:t>
      </w:r>
      <w:r w:rsidRPr="005D5CA5">
        <w:rPr>
          <w:rFonts w:ascii="Arial" w:hAnsi="Arial" w:cs="Arial"/>
        </w:rPr>
        <w:t xml:space="preserve"> niż w poprzednim miesiącu, ale </w:t>
      </w:r>
      <w:r w:rsidR="007D113A" w:rsidRPr="005D5CA5">
        <w:rPr>
          <w:rFonts w:ascii="Arial" w:hAnsi="Arial" w:cs="Arial"/>
        </w:rPr>
        <w:t>mniej</w:t>
      </w:r>
      <w:r w:rsidR="00C340F6" w:rsidRPr="005D5CA5">
        <w:rPr>
          <w:rFonts w:ascii="Arial" w:hAnsi="Arial" w:cs="Arial"/>
        </w:rPr>
        <w:t xml:space="preserve"> o </w:t>
      </w:r>
      <w:r w:rsidRPr="005D5CA5">
        <w:rPr>
          <w:rFonts w:ascii="Arial" w:hAnsi="Arial" w:cs="Arial"/>
        </w:rPr>
        <w:t>2</w:t>
      </w:r>
      <w:r w:rsidR="007D113A" w:rsidRPr="005D5CA5">
        <w:rPr>
          <w:rFonts w:ascii="Arial" w:hAnsi="Arial" w:cs="Arial"/>
        </w:rPr>
        <w:t>61</w:t>
      </w:r>
      <w:r w:rsidR="00C340F6" w:rsidRPr="005D5CA5">
        <w:rPr>
          <w:rFonts w:ascii="Arial" w:hAnsi="Arial" w:cs="Arial"/>
        </w:rPr>
        <w:t xml:space="preserve"> w porównaniu z analogicznym miesiącem roku poprzedniego.</w:t>
      </w:r>
      <w:r w:rsidRPr="005D5CA5">
        <w:rPr>
          <w:rFonts w:ascii="Arial" w:hAnsi="Arial" w:cs="Arial"/>
        </w:rPr>
        <w:t xml:space="preserve"> 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374E30" w14:paraId="58D80688" w14:textId="77777777" w:rsidTr="00C340F6">
        <w:tc>
          <w:tcPr>
            <w:tcW w:w="9634" w:type="dxa"/>
          </w:tcPr>
          <w:p w14:paraId="30B50978" w14:textId="71415C18" w:rsidR="00374E30" w:rsidRPr="00522989" w:rsidRDefault="00C340F6" w:rsidP="00374E3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989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374E30" w:rsidRPr="00522989">
              <w:rPr>
                <w:rFonts w:ascii="Arial" w:hAnsi="Arial" w:cs="Arial"/>
                <w:b/>
                <w:sz w:val="20"/>
                <w:szCs w:val="20"/>
              </w:rPr>
              <w:t xml:space="preserve">iczba </w:t>
            </w:r>
            <w:r w:rsidRPr="00522989">
              <w:rPr>
                <w:rFonts w:ascii="Arial" w:hAnsi="Arial" w:cs="Arial"/>
                <w:b/>
                <w:sz w:val="20"/>
                <w:szCs w:val="20"/>
              </w:rPr>
              <w:t xml:space="preserve">OFERT PRACY </w:t>
            </w:r>
            <w:r w:rsidR="00374E30" w:rsidRPr="00522989">
              <w:rPr>
                <w:rFonts w:ascii="Arial" w:hAnsi="Arial" w:cs="Arial"/>
                <w:b/>
                <w:sz w:val="20"/>
                <w:szCs w:val="20"/>
              </w:rPr>
              <w:t xml:space="preserve">zgłoszonych do powiatowych urzędów pracy w okresie </w:t>
            </w:r>
            <w:r w:rsidR="00216F7D" w:rsidRPr="00522989">
              <w:rPr>
                <w:rFonts w:ascii="Arial" w:hAnsi="Arial" w:cs="Arial"/>
                <w:b/>
                <w:sz w:val="20"/>
                <w:szCs w:val="20"/>
              </w:rPr>
              <w:t>styczeń 2021</w:t>
            </w:r>
            <w:r w:rsidR="00374E30" w:rsidRPr="00522989">
              <w:rPr>
                <w:rFonts w:ascii="Arial" w:hAnsi="Arial" w:cs="Arial"/>
                <w:b/>
                <w:sz w:val="20"/>
                <w:szCs w:val="20"/>
              </w:rPr>
              <w:t xml:space="preserve"> roku </w:t>
            </w:r>
            <w:r w:rsidR="00216F7D" w:rsidRPr="00522989"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 w:rsidR="00F86AF4">
              <w:rPr>
                <w:rFonts w:ascii="Arial" w:hAnsi="Arial" w:cs="Arial"/>
                <w:b/>
                <w:sz w:val="20"/>
                <w:szCs w:val="20"/>
              </w:rPr>
              <w:t>styczeń 2024</w:t>
            </w:r>
            <w:r w:rsidR="00374E30" w:rsidRPr="00522989">
              <w:rPr>
                <w:rFonts w:ascii="Arial" w:hAnsi="Arial" w:cs="Arial"/>
                <w:b/>
                <w:sz w:val="20"/>
                <w:szCs w:val="20"/>
              </w:rPr>
              <w:t xml:space="preserve"> roku</w:t>
            </w:r>
          </w:p>
          <w:p w14:paraId="2C390AB3" w14:textId="6AE1BD9C" w:rsidR="00374E30" w:rsidRDefault="00CA6E65" w:rsidP="00374E30">
            <w:pPr>
              <w:spacing w:before="60" w:after="6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9F8CD8A" wp14:editId="5E9A920C">
                  <wp:extent cx="5846445" cy="3115310"/>
                  <wp:effectExtent l="0" t="0" r="1905" b="889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6445" cy="3115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A5EFB35" w14:textId="00320F6B" w:rsidR="00374E30" w:rsidRPr="00522989" w:rsidRDefault="00374E30" w:rsidP="00374E3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989">
              <w:rPr>
                <w:rFonts w:ascii="Arial" w:hAnsi="Arial" w:cs="Arial"/>
                <w:i/>
                <w:sz w:val="18"/>
                <w:szCs w:val="18"/>
              </w:rPr>
              <w:t>Źródło: opracowanie własne na podstawie danych PUP.</w:t>
            </w:r>
          </w:p>
        </w:tc>
      </w:tr>
      <w:tr w:rsidR="00374E30" w14:paraId="1C9C4B92" w14:textId="77777777" w:rsidTr="00C340F6">
        <w:tc>
          <w:tcPr>
            <w:tcW w:w="9634" w:type="dxa"/>
          </w:tcPr>
          <w:p w14:paraId="75B3E4C5" w14:textId="36806837" w:rsidR="00374E30" w:rsidRPr="00522989" w:rsidRDefault="00C340F6" w:rsidP="00374E3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989">
              <w:rPr>
                <w:rFonts w:ascii="Arial" w:hAnsi="Arial" w:cs="Arial"/>
                <w:b/>
                <w:sz w:val="20"/>
                <w:szCs w:val="20"/>
              </w:rPr>
              <w:t>BEZROBOTN</w:t>
            </w:r>
            <w:r w:rsidR="00D327E9" w:rsidRPr="00522989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522989">
              <w:rPr>
                <w:rFonts w:ascii="Arial" w:hAnsi="Arial" w:cs="Arial"/>
                <w:b/>
                <w:sz w:val="20"/>
                <w:szCs w:val="20"/>
              </w:rPr>
              <w:t xml:space="preserve"> W SZCZEGÓLNEJ SYTUACJI </w:t>
            </w:r>
            <w:r w:rsidR="00374E30" w:rsidRPr="00522989">
              <w:rPr>
                <w:rFonts w:ascii="Arial" w:hAnsi="Arial" w:cs="Arial"/>
                <w:b/>
                <w:sz w:val="20"/>
                <w:szCs w:val="20"/>
              </w:rPr>
              <w:t xml:space="preserve">na rynku pracy </w:t>
            </w:r>
            <w:r w:rsidR="00216F7D" w:rsidRPr="00522989">
              <w:rPr>
                <w:rFonts w:ascii="Arial" w:hAnsi="Arial" w:cs="Arial"/>
                <w:b/>
                <w:sz w:val="20"/>
                <w:szCs w:val="20"/>
              </w:rPr>
              <w:t xml:space="preserve">w </w:t>
            </w:r>
            <w:r w:rsidR="00F86AF4">
              <w:rPr>
                <w:rFonts w:ascii="Arial" w:hAnsi="Arial" w:cs="Arial"/>
                <w:b/>
                <w:sz w:val="20"/>
                <w:szCs w:val="20"/>
              </w:rPr>
              <w:t>styczniu</w:t>
            </w:r>
            <w:r w:rsidR="00216F7D" w:rsidRPr="00522989">
              <w:rPr>
                <w:rFonts w:ascii="Arial" w:hAnsi="Arial" w:cs="Arial"/>
                <w:b/>
                <w:sz w:val="20"/>
                <w:szCs w:val="20"/>
              </w:rPr>
              <w:t xml:space="preserve"> 202</w:t>
            </w:r>
            <w:r w:rsidR="00F86AF4">
              <w:rPr>
                <w:rFonts w:ascii="Arial" w:hAnsi="Arial" w:cs="Arial"/>
                <w:b/>
                <w:sz w:val="20"/>
                <w:szCs w:val="20"/>
              </w:rPr>
              <w:t>4</w:t>
            </w:r>
            <w:bookmarkStart w:id="0" w:name="_GoBack"/>
            <w:bookmarkEnd w:id="0"/>
            <w:r w:rsidR="00374E30" w:rsidRPr="00522989">
              <w:rPr>
                <w:rFonts w:ascii="Arial" w:hAnsi="Arial" w:cs="Arial"/>
                <w:b/>
                <w:sz w:val="20"/>
                <w:szCs w:val="20"/>
              </w:rPr>
              <w:t xml:space="preserve"> roku, w relacji do analogicznego miesiąca roku poprzedniego</w:t>
            </w:r>
          </w:p>
          <w:p w14:paraId="115C5919" w14:textId="358AD51A" w:rsidR="00374E30" w:rsidRDefault="00CA6E65" w:rsidP="00374E30">
            <w:pPr>
              <w:spacing w:before="60" w:after="6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926A260" wp14:editId="6949212E">
                  <wp:extent cx="5517515" cy="3450590"/>
                  <wp:effectExtent l="0" t="0" r="6985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7515" cy="3450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27F66EB" w14:textId="4C5710F7" w:rsidR="00374E30" w:rsidRPr="00522989" w:rsidRDefault="00374E30" w:rsidP="00374E3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989">
              <w:rPr>
                <w:rFonts w:ascii="Arial" w:hAnsi="Arial" w:cs="Arial"/>
                <w:i/>
                <w:sz w:val="18"/>
                <w:szCs w:val="18"/>
              </w:rPr>
              <w:t>Źródło: opracowanie własne na podstawie danych PUP.</w:t>
            </w:r>
          </w:p>
        </w:tc>
      </w:tr>
    </w:tbl>
    <w:p w14:paraId="7492B6F6" w14:textId="4AB278F2" w:rsidR="00C06F8C" w:rsidRPr="005D5CA5" w:rsidRDefault="005A7304" w:rsidP="00405FD0">
      <w:pPr>
        <w:spacing w:before="120" w:after="120" w:line="240" w:lineRule="auto"/>
        <w:jc w:val="both"/>
        <w:rPr>
          <w:rFonts w:ascii="Arial" w:hAnsi="Arial" w:cs="Arial"/>
        </w:rPr>
      </w:pPr>
      <w:r w:rsidRPr="005D5CA5">
        <w:rPr>
          <w:rFonts w:ascii="Arial" w:hAnsi="Arial" w:cs="Arial"/>
        </w:rPr>
        <w:t xml:space="preserve">Na koniec </w:t>
      </w:r>
      <w:r w:rsidR="007D113A" w:rsidRPr="005D5CA5">
        <w:rPr>
          <w:rFonts w:ascii="Arial" w:hAnsi="Arial" w:cs="Arial"/>
        </w:rPr>
        <w:t>stycznia</w:t>
      </w:r>
      <w:r w:rsidRPr="005D5CA5">
        <w:rPr>
          <w:rFonts w:ascii="Arial" w:hAnsi="Arial" w:cs="Arial"/>
        </w:rPr>
        <w:t xml:space="preserve"> 202</w:t>
      </w:r>
      <w:r w:rsidR="007D113A" w:rsidRPr="005D5CA5">
        <w:rPr>
          <w:rFonts w:ascii="Arial" w:hAnsi="Arial" w:cs="Arial"/>
        </w:rPr>
        <w:t>4</w:t>
      </w:r>
      <w:r w:rsidRPr="005D5CA5">
        <w:rPr>
          <w:rFonts w:ascii="Arial" w:hAnsi="Arial" w:cs="Arial"/>
        </w:rPr>
        <w:t xml:space="preserve"> roku w rejestrach bezrobotnych było </w:t>
      </w:r>
      <w:r w:rsidR="007D113A" w:rsidRPr="005D5CA5">
        <w:rPr>
          <w:rFonts w:ascii="Arial" w:hAnsi="Arial" w:cs="Arial"/>
        </w:rPr>
        <w:t>5.933</w:t>
      </w:r>
      <w:r w:rsidRPr="005D5CA5">
        <w:rPr>
          <w:rFonts w:ascii="Arial" w:hAnsi="Arial" w:cs="Arial"/>
        </w:rPr>
        <w:t xml:space="preserve"> długotrwale bezrobotnych (</w:t>
      </w:r>
      <w:r w:rsidR="007D113A" w:rsidRPr="005D5CA5">
        <w:rPr>
          <w:rFonts w:ascii="Arial" w:hAnsi="Arial" w:cs="Arial"/>
        </w:rPr>
        <w:t>35,4</w:t>
      </w:r>
      <w:r w:rsidR="0048022B">
        <w:rPr>
          <w:rFonts w:ascii="Arial" w:hAnsi="Arial" w:cs="Arial"/>
        </w:rPr>
        <w:t xml:space="preserve">% ogółu), </w:t>
      </w:r>
      <w:r w:rsidR="007D113A" w:rsidRPr="005D5CA5">
        <w:rPr>
          <w:rFonts w:ascii="Arial" w:hAnsi="Arial" w:cs="Arial"/>
        </w:rPr>
        <w:t>5.356</w:t>
      </w:r>
      <w:r w:rsidRPr="005D5CA5">
        <w:rPr>
          <w:rFonts w:ascii="Arial" w:hAnsi="Arial" w:cs="Arial"/>
        </w:rPr>
        <w:t xml:space="preserve"> bez kwalifikacji zawodowych (32,</w:t>
      </w:r>
      <w:r w:rsidR="007D113A" w:rsidRPr="005D5CA5">
        <w:rPr>
          <w:rFonts w:ascii="Arial" w:hAnsi="Arial" w:cs="Arial"/>
        </w:rPr>
        <w:t>0</w:t>
      </w:r>
      <w:r w:rsidRPr="005D5CA5">
        <w:rPr>
          <w:rFonts w:ascii="Arial" w:hAnsi="Arial" w:cs="Arial"/>
        </w:rPr>
        <w:t>%), 4.</w:t>
      </w:r>
      <w:r w:rsidR="007D113A" w:rsidRPr="005D5CA5">
        <w:rPr>
          <w:rFonts w:ascii="Arial" w:hAnsi="Arial" w:cs="Arial"/>
        </w:rPr>
        <w:t>589</w:t>
      </w:r>
      <w:r w:rsidRPr="005D5CA5">
        <w:rPr>
          <w:rFonts w:ascii="Arial" w:hAnsi="Arial" w:cs="Arial"/>
        </w:rPr>
        <w:t xml:space="preserve"> osób powyżej 50 roku życia (2</w:t>
      </w:r>
      <w:r w:rsidR="007D113A" w:rsidRPr="005D5CA5">
        <w:rPr>
          <w:rFonts w:ascii="Arial" w:hAnsi="Arial" w:cs="Arial"/>
        </w:rPr>
        <w:t>7,4</w:t>
      </w:r>
      <w:r w:rsidRPr="005D5CA5">
        <w:rPr>
          <w:rFonts w:ascii="Arial" w:hAnsi="Arial" w:cs="Arial"/>
        </w:rPr>
        <w:t>%), 3.</w:t>
      </w:r>
      <w:r w:rsidR="007D113A" w:rsidRPr="005D5CA5">
        <w:rPr>
          <w:rFonts w:ascii="Arial" w:hAnsi="Arial" w:cs="Arial"/>
        </w:rPr>
        <w:t>775</w:t>
      </w:r>
      <w:r w:rsidRPr="005D5CA5">
        <w:rPr>
          <w:rFonts w:ascii="Arial" w:hAnsi="Arial" w:cs="Arial"/>
        </w:rPr>
        <w:t xml:space="preserve"> osób do 30 roku życia</w:t>
      </w:r>
      <w:r w:rsidR="007D113A" w:rsidRPr="005D5CA5">
        <w:rPr>
          <w:rFonts w:ascii="Arial" w:hAnsi="Arial" w:cs="Arial"/>
        </w:rPr>
        <w:t xml:space="preserve"> (22,5%)</w:t>
      </w:r>
      <w:r w:rsidR="00F17173" w:rsidRPr="005D5CA5">
        <w:rPr>
          <w:rFonts w:ascii="Arial" w:hAnsi="Arial" w:cs="Arial"/>
        </w:rPr>
        <w:t>.</w:t>
      </w:r>
    </w:p>
    <w:sectPr w:rsidR="00C06F8C" w:rsidRPr="005D5CA5" w:rsidSect="00D25DA2">
      <w:footerReference w:type="default" r:id="rId11"/>
      <w:headerReference w:type="first" r:id="rId12"/>
      <w:footerReference w:type="first" r:id="rId13"/>
      <w:pgSz w:w="11906" w:h="16838"/>
      <w:pgMar w:top="851" w:right="1134" w:bottom="851" w:left="1134" w:header="709" w:footer="5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3E37DE" w14:textId="77777777" w:rsidR="008C0FBB" w:rsidRDefault="008C0FBB" w:rsidP="002775EC">
      <w:pPr>
        <w:spacing w:after="0" w:line="240" w:lineRule="auto"/>
      </w:pPr>
      <w:r>
        <w:separator/>
      </w:r>
    </w:p>
  </w:endnote>
  <w:endnote w:type="continuationSeparator" w:id="0">
    <w:p w14:paraId="3F987252" w14:textId="77777777" w:rsidR="008C0FBB" w:rsidRDefault="008C0FBB" w:rsidP="00277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1565C" w14:textId="700E0C6B" w:rsidR="00D95437" w:rsidRDefault="00D95437" w:rsidP="00D95437">
    <w:pPr>
      <w:pStyle w:val="Stopka"/>
      <w:jc w:val="right"/>
    </w:pPr>
    <w:r w:rsidRPr="004C2AB8">
      <w:rPr>
        <w:b/>
        <w:i/>
        <w:color w:val="FFFFFF" w:themeColor="background1"/>
        <w:sz w:val="20"/>
        <w:szCs w:val="20"/>
        <w:highlight w:val="black"/>
      </w:rPr>
      <w:t>Wydział Rynku Pracy, tel. 068 456 76 92, 456 76 85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8BF75" w14:textId="6D5EFC9D" w:rsidR="00D95437" w:rsidRPr="00D95437" w:rsidRDefault="00D95437" w:rsidP="00D95437">
    <w:pPr>
      <w:pStyle w:val="Stopka"/>
      <w:jc w:val="right"/>
      <w:rPr>
        <w:b/>
        <w:i/>
        <w:color w:val="FFFFFF" w:themeColor="background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AE046B" w14:textId="77777777" w:rsidR="008C0FBB" w:rsidRDefault="008C0FBB" w:rsidP="002775EC">
      <w:pPr>
        <w:spacing w:after="0" w:line="240" w:lineRule="auto"/>
      </w:pPr>
      <w:r>
        <w:separator/>
      </w:r>
    </w:p>
  </w:footnote>
  <w:footnote w:type="continuationSeparator" w:id="0">
    <w:p w14:paraId="4899835E" w14:textId="77777777" w:rsidR="008C0FBB" w:rsidRDefault="008C0FBB" w:rsidP="00277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6EB22" w14:textId="28DF34FD" w:rsidR="003E0DC6" w:rsidRDefault="00904FE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2153130" wp14:editId="6D072C43">
          <wp:simplePos x="0" y="0"/>
          <wp:positionH relativeFrom="margin">
            <wp:align>center</wp:align>
          </wp:positionH>
          <wp:positionV relativeFrom="paragraph">
            <wp:posOffset>-173990</wp:posOffset>
          </wp:positionV>
          <wp:extent cx="4619625" cy="547548"/>
          <wp:effectExtent l="0" t="0" r="0" b="5080"/>
          <wp:wrapNone/>
          <wp:docPr id="1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9625" cy="547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39D"/>
    <w:rsid w:val="000102F4"/>
    <w:rsid w:val="000206BC"/>
    <w:rsid w:val="000573EC"/>
    <w:rsid w:val="00061AD4"/>
    <w:rsid w:val="0008623D"/>
    <w:rsid w:val="000928BF"/>
    <w:rsid w:val="000A2C0A"/>
    <w:rsid w:val="000C1BC5"/>
    <w:rsid w:val="000C356A"/>
    <w:rsid w:val="000F7D72"/>
    <w:rsid w:val="00103510"/>
    <w:rsid w:val="0010634B"/>
    <w:rsid w:val="0014339D"/>
    <w:rsid w:val="00160DF4"/>
    <w:rsid w:val="001A01A0"/>
    <w:rsid w:val="001B2595"/>
    <w:rsid w:val="001C6FDB"/>
    <w:rsid w:val="001C7169"/>
    <w:rsid w:val="001D7B14"/>
    <w:rsid w:val="001E3656"/>
    <w:rsid w:val="001F652D"/>
    <w:rsid w:val="00204D96"/>
    <w:rsid w:val="00216F7D"/>
    <w:rsid w:val="0023140A"/>
    <w:rsid w:val="00240EE3"/>
    <w:rsid w:val="00244739"/>
    <w:rsid w:val="002775EC"/>
    <w:rsid w:val="00283C03"/>
    <w:rsid w:val="00287585"/>
    <w:rsid w:val="002C078D"/>
    <w:rsid w:val="002D11D0"/>
    <w:rsid w:val="002E683E"/>
    <w:rsid w:val="00305097"/>
    <w:rsid w:val="00316543"/>
    <w:rsid w:val="00321E97"/>
    <w:rsid w:val="00330639"/>
    <w:rsid w:val="00366567"/>
    <w:rsid w:val="00370368"/>
    <w:rsid w:val="00374924"/>
    <w:rsid w:val="00374E30"/>
    <w:rsid w:val="003815BE"/>
    <w:rsid w:val="00397527"/>
    <w:rsid w:val="003C3665"/>
    <w:rsid w:val="003E0DC6"/>
    <w:rsid w:val="003F5D1C"/>
    <w:rsid w:val="003F6A0E"/>
    <w:rsid w:val="00405FD0"/>
    <w:rsid w:val="00427032"/>
    <w:rsid w:val="004566D2"/>
    <w:rsid w:val="0046732D"/>
    <w:rsid w:val="00477200"/>
    <w:rsid w:val="0048022B"/>
    <w:rsid w:val="004807FA"/>
    <w:rsid w:val="004A0408"/>
    <w:rsid w:val="004C2AB8"/>
    <w:rsid w:val="004C59FF"/>
    <w:rsid w:val="004E3ADA"/>
    <w:rsid w:val="004E40A3"/>
    <w:rsid w:val="004F0208"/>
    <w:rsid w:val="004F379D"/>
    <w:rsid w:val="00522989"/>
    <w:rsid w:val="00536442"/>
    <w:rsid w:val="00541C44"/>
    <w:rsid w:val="00552B11"/>
    <w:rsid w:val="00553D09"/>
    <w:rsid w:val="005653C1"/>
    <w:rsid w:val="005A4E66"/>
    <w:rsid w:val="005A6725"/>
    <w:rsid w:val="005A7304"/>
    <w:rsid w:val="005D5CA5"/>
    <w:rsid w:val="005E2853"/>
    <w:rsid w:val="005F1A37"/>
    <w:rsid w:val="0062525F"/>
    <w:rsid w:val="006364AE"/>
    <w:rsid w:val="00641520"/>
    <w:rsid w:val="00645279"/>
    <w:rsid w:val="006A0C3A"/>
    <w:rsid w:val="006A64FF"/>
    <w:rsid w:val="006C7A51"/>
    <w:rsid w:val="00740E48"/>
    <w:rsid w:val="00744A5A"/>
    <w:rsid w:val="00771F77"/>
    <w:rsid w:val="00772E35"/>
    <w:rsid w:val="007B1F06"/>
    <w:rsid w:val="007B41E3"/>
    <w:rsid w:val="007B5656"/>
    <w:rsid w:val="007B67FC"/>
    <w:rsid w:val="007D113A"/>
    <w:rsid w:val="007F61C6"/>
    <w:rsid w:val="0080169F"/>
    <w:rsid w:val="00815EC3"/>
    <w:rsid w:val="00825F5A"/>
    <w:rsid w:val="00867E70"/>
    <w:rsid w:val="00884AE4"/>
    <w:rsid w:val="008C0B22"/>
    <w:rsid w:val="008C0FBB"/>
    <w:rsid w:val="008D4B0B"/>
    <w:rsid w:val="008E5030"/>
    <w:rsid w:val="00903CAA"/>
    <w:rsid w:val="00904FEC"/>
    <w:rsid w:val="00911A6C"/>
    <w:rsid w:val="009144CC"/>
    <w:rsid w:val="00941137"/>
    <w:rsid w:val="009740A3"/>
    <w:rsid w:val="009B0419"/>
    <w:rsid w:val="009E12A6"/>
    <w:rsid w:val="009F2913"/>
    <w:rsid w:val="009F43E3"/>
    <w:rsid w:val="00A10616"/>
    <w:rsid w:val="00A27148"/>
    <w:rsid w:val="00A52BB8"/>
    <w:rsid w:val="00A53F33"/>
    <w:rsid w:val="00A70685"/>
    <w:rsid w:val="00A73F7E"/>
    <w:rsid w:val="00A960B4"/>
    <w:rsid w:val="00B02C2E"/>
    <w:rsid w:val="00B11344"/>
    <w:rsid w:val="00B748B8"/>
    <w:rsid w:val="00B81B2C"/>
    <w:rsid w:val="00BB5875"/>
    <w:rsid w:val="00C06F8C"/>
    <w:rsid w:val="00C10FBA"/>
    <w:rsid w:val="00C340F6"/>
    <w:rsid w:val="00C9324D"/>
    <w:rsid w:val="00CA26D3"/>
    <w:rsid w:val="00CA6E65"/>
    <w:rsid w:val="00CA7BA4"/>
    <w:rsid w:val="00CB5F6A"/>
    <w:rsid w:val="00D03964"/>
    <w:rsid w:val="00D11119"/>
    <w:rsid w:val="00D25DA2"/>
    <w:rsid w:val="00D327E9"/>
    <w:rsid w:val="00D95437"/>
    <w:rsid w:val="00DF0721"/>
    <w:rsid w:val="00E3739C"/>
    <w:rsid w:val="00E5513B"/>
    <w:rsid w:val="00E56F67"/>
    <w:rsid w:val="00E600D2"/>
    <w:rsid w:val="00EA2680"/>
    <w:rsid w:val="00EA72DE"/>
    <w:rsid w:val="00EB0A2F"/>
    <w:rsid w:val="00EB0E8E"/>
    <w:rsid w:val="00EB2718"/>
    <w:rsid w:val="00F01137"/>
    <w:rsid w:val="00F17173"/>
    <w:rsid w:val="00F412C2"/>
    <w:rsid w:val="00F86AF4"/>
    <w:rsid w:val="00F87B6E"/>
    <w:rsid w:val="00FB679C"/>
    <w:rsid w:val="00FF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D840F8"/>
  <w15:chartTrackingRefBased/>
  <w15:docId w15:val="{56D83E25-492A-4F07-ABB0-C1AC87D2D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623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5EC"/>
  </w:style>
  <w:style w:type="paragraph" w:styleId="Stopka">
    <w:name w:val="footer"/>
    <w:basedOn w:val="Normalny"/>
    <w:link w:val="StopkaZnak"/>
    <w:uiPriority w:val="99"/>
    <w:unhideWhenUsed/>
    <w:rsid w:val="0027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5EC"/>
  </w:style>
  <w:style w:type="paragraph" w:styleId="Tekstdymka">
    <w:name w:val="Balloon Text"/>
    <w:basedOn w:val="Normalny"/>
    <w:link w:val="TekstdymkaZnak"/>
    <w:uiPriority w:val="99"/>
    <w:semiHidden/>
    <w:unhideWhenUsed/>
    <w:rsid w:val="00277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775E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02C2E"/>
    <w:rPr>
      <w:color w:val="0000FF"/>
      <w:u w:val="single"/>
    </w:rPr>
  </w:style>
  <w:style w:type="table" w:styleId="Tabela-Siatka">
    <w:name w:val="Table Grid"/>
    <w:basedOn w:val="Standardowy"/>
    <w:uiPriority w:val="59"/>
    <w:rsid w:val="00283C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stbody">
    <w:name w:val="postbody"/>
    <w:rsid w:val="00867E70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A2C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8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fin\Documents\wup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DFB14-6A1B-4ECD-B86F-59BF4749F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wup</Template>
  <TotalTime>444</TotalTime>
  <Pages>2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1986</CharactersWithSpaces>
  <SharedDoc>false</SharedDoc>
  <HLinks>
    <vt:vector size="12" baseType="variant">
      <vt:variant>
        <vt:i4>458844</vt:i4>
      </vt:variant>
      <vt:variant>
        <vt:i4>3</vt:i4>
      </vt:variant>
      <vt:variant>
        <vt:i4>0</vt:i4>
      </vt:variant>
      <vt:variant>
        <vt:i4>5</vt:i4>
      </vt:variant>
      <vt:variant>
        <vt:lpwstr>http://www.wup.zgora.pl/</vt:lpwstr>
      </vt:variant>
      <vt:variant>
        <vt:lpwstr/>
      </vt:variant>
      <vt:variant>
        <vt:i4>6684703</vt:i4>
      </vt:variant>
      <vt:variant>
        <vt:i4>0</vt:i4>
      </vt:variant>
      <vt:variant>
        <vt:i4>0</vt:i4>
      </vt:variant>
      <vt:variant>
        <vt:i4>5</vt:i4>
      </vt:variant>
      <vt:variant>
        <vt:lpwstr>mailto:wup@wup.zgora.pl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cp:lastModifiedBy>Aleksandra Wojtkowiak</cp:lastModifiedBy>
  <cp:revision>26</cp:revision>
  <cp:lastPrinted>2024-02-12T12:00:00Z</cp:lastPrinted>
  <dcterms:created xsi:type="dcterms:W3CDTF">2024-01-15T09:17:00Z</dcterms:created>
  <dcterms:modified xsi:type="dcterms:W3CDTF">2024-02-12T12:15:00Z</dcterms:modified>
</cp:coreProperties>
</file>