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E30BC" w14:textId="77777777" w:rsidR="00A27148" w:rsidRDefault="00A27148" w:rsidP="000C1BC5">
      <w:pPr>
        <w:jc w:val="both"/>
        <w:rPr>
          <w:rFonts w:ascii="Cambria" w:hAnsi="Cambria" w:cs="Arial"/>
          <w:sz w:val="20"/>
          <w:szCs w:val="20"/>
        </w:rPr>
      </w:pPr>
    </w:p>
    <w:p w14:paraId="598D3343" w14:textId="6988F7FF" w:rsidR="000C1BC5" w:rsidRPr="00411F96" w:rsidRDefault="00536442" w:rsidP="00536442">
      <w:pPr>
        <w:spacing w:before="60" w:after="6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11F96">
        <w:rPr>
          <w:rFonts w:ascii="Arial" w:hAnsi="Arial" w:cs="Arial"/>
          <w:b/>
          <w:sz w:val="26"/>
          <w:szCs w:val="26"/>
        </w:rPr>
        <w:t>SYTUACJA NA RYNKU PRACY W WOJEWÓDZTWIE LUBUSKIM</w:t>
      </w:r>
    </w:p>
    <w:p w14:paraId="36FE4489" w14:textId="4D75B527" w:rsidR="005D5964" w:rsidRPr="00411F96" w:rsidRDefault="00536442" w:rsidP="00411F96">
      <w:pPr>
        <w:spacing w:before="60" w:after="6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411F96">
        <w:rPr>
          <w:rFonts w:ascii="Arial" w:hAnsi="Arial" w:cs="Arial"/>
          <w:b/>
          <w:sz w:val="26"/>
          <w:szCs w:val="26"/>
        </w:rPr>
        <w:t xml:space="preserve">w </w:t>
      </w:r>
      <w:r w:rsidR="00707CB6">
        <w:rPr>
          <w:rFonts w:ascii="Arial" w:hAnsi="Arial" w:cs="Arial"/>
          <w:b/>
          <w:sz w:val="26"/>
          <w:szCs w:val="26"/>
        </w:rPr>
        <w:t>marc</w:t>
      </w:r>
      <w:r w:rsidR="00BA4199">
        <w:rPr>
          <w:rFonts w:ascii="Arial" w:hAnsi="Arial" w:cs="Arial"/>
          <w:b/>
          <w:sz w:val="26"/>
          <w:szCs w:val="26"/>
        </w:rPr>
        <w:t>u</w:t>
      </w:r>
      <w:r w:rsidR="00F17173" w:rsidRPr="00411F96">
        <w:rPr>
          <w:rFonts w:ascii="Arial" w:hAnsi="Arial" w:cs="Arial"/>
          <w:b/>
          <w:sz w:val="26"/>
          <w:szCs w:val="26"/>
        </w:rPr>
        <w:t xml:space="preserve"> 202</w:t>
      </w:r>
      <w:r w:rsidR="00CA6E65" w:rsidRPr="00411F96">
        <w:rPr>
          <w:rFonts w:ascii="Arial" w:hAnsi="Arial" w:cs="Arial"/>
          <w:b/>
          <w:sz w:val="26"/>
          <w:szCs w:val="26"/>
        </w:rPr>
        <w:t>4</w:t>
      </w:r>
      <w:r w:rsidRPr="00411F96">
        <w:rPr>
          <w:rFonts w:ascii="Arial" w:hAnsi="Arial" w:cs="Arial"/>
          <w:b/>
          <w:sz w:val="26"/>
          <w:szCs w:val="26"/>
        </w:rPr>
        <w:t xml:space="preserve"> roku</w:t>
      </w:r>
    </w:p>
    <w:p w14:paraId="5111860E" w14:textId="702A32B7" w:rsidR="00411F96" w:rsidRPr="006A0E70" w:rsidRDefault="00CA7BA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Na koniec </w:t>
      </w:r>
      <w:r w:rsidR="00707CB6">
        <w:rPr>
          <w:rFonts w:ascii="Arial" w:hAnsi="Arial" w:cs="Arial"/>
        </w:rPr>
        <w:t>marca</w:t>
      </w:r>
      <w:r w:rsidRPr="006A0E70">
        <w:rPr>
          <w:rFonts w:ascii="Arial" w:hAnsi="Arial" w:cs="Arial"/>
        </w:rPr>
        <w:t xml:space="preserve"> </w:t>
      </w:r>
      <w:r w:rsidR="00536442" w:rsidRPr="006A0E70">
        <w:rPr>
          <w:rFonts w:ascii="Arial" w:hAnsi="Arial" w:cs="Arial"/>
        </w:rPr>
        <w:t>202</w:t>
      </w:r>
      <w:r w:rsidR="00CA6E65" w:rsidRPr="006A0E70">
        <w:rPr>
          <w:rFonts w:ascii="Arial" w:hAnsi="Arial" w:cs="Arial"/>
        </w:rPr>
        <w:t>4</w:t>
      </w:r>
      <w:r w:rsidR="00536442" w:rsidRPr="006A0E70">
        <w:rPr>
          <w:rFonts w:ascii="Arial" w:hAnsi="Arial" w:cs="Arial"/>
        </w:rPr>
        <w:t xml:space="preserve"> roku w rejestrach bezrobotnych znajdował</w:t>
      </w:r>
      <w:r w:rsidR="007F5789" w:rsidRPr="006A0E70">
        <w:rPr>
          <w:rFonts w:ascii="Arial" w:hAnsi="Arial" w:cs="Arial"/>
        </w:rPr>
        <w:t>y</w:t>
      </w:r>
      <w:r w:rsidR="00536442" w:rsidRPr="006A0E70">
        <w:rPr>
          <w:rFonts w:ascii="Arial" w:hAnsi="Arial" w:cs="Arial"/>
        </w:rPr>
        <w:t xml:space="preserve"> się </w:t>
      </w:r>
      <w:r w:rsidRPr="006A0E70">
        <w:rPr>
          <w:rFonts w:ascii="Arial" w:hAnsi="Arial" w:cs="Arial"/>
        </w:rPr>
        <w:t>1</w:t>
      </w:r>
      <w:r w:rsidR="00CA6E65" w:rsidRPr="006A0E70">
        <w:rPr>
          <w:rFonts w:ascii="Arial" w:hAnsi="Arial" w:cs="Arial"/>
        </w:rPr>
        <w:t>6.</w:t>
      </w:r>
      <w:r w:rsidR="00707CB6">
        <w:rPr>
          <w:rFonts w:ascii="Arial" w:hAnsi="Arial" w:cs="Arial"/>
        </w:rPr>
        <w:t>551</w:t>
      </w:r>
      <w:r w:rsidR="00CA6E65" w:rsidRPr="006A0E70">
        <w:rPr>
          <w:rFonts w:ascii="Arial" w:hAnsi="Arial" w:cs="Arial"/>
        </w:rPr>
        <w:t xml:space="preserve"> </w:t>
      </w:r>
      <w:r w:rsidR="00536442" w:rsidRPr="006A0E70">
        <w:rPr>
          <w:rFonts w:ascii="Arial" w:hAnsi="Arial" w:cs="Arial"/>
        </w:rPr>
        <w:t>os</w:t>
      </w:r>
      <w:r w:rsidR="004A00CD" w:rsidRPr="006A0E70">
        <w:rPr>
          <w:rFonts w:ascii="Arial" w:hAnsi="Arial" w:cs="Arial"/>
        </w:rPr>
        <w:t>oby</w:t>
      </w:r>
      <w:r w:rsidR="00536442" w:rsidRPr="006A0E70">
        <w:rPr>
          <w:rFonts w:ascii="Arial" w:hAnsi="Arial" w:cs="Arial"/>
        </w:rPr>
        <w:t xml:space="preserve">, co oznacza </w:t>
      </w:r>
      <w:r w:rsidR="00707CB6">
        <w:rPr>
          <w:rFonts w:ascii="Arial" w:hAnsi="Arial" w:cs="Arial"/>
        </w:rPr>
        <w:t>spadek</w:t>
      </w:r>
      <w:r w:rsidR="00536442" w:rsidRPr="006A0E70">
        <w:rPr>
          <w:rFonts w:ascii="Arial" w:hAnsi="Arial" w:cs="Arial"/>
        </w:rPr>
        <w:t xml:space="preserve"> o </w:t>
      </w:r>
      <w:r w:rsidR="00707CB6">
        <w:rPr>
          <w:rFonts w:ascii="Arial" w:hAnsi="Arial" w:cs="Arial"/>
        </w:rPr>
        <w:t>41</w:t>
      </w:r>
      <w:r w:rsidR="00440DD3" w:rsidRPr="006A0E70">
        <w:rPr>
          <w:rFonts w:ascii="Arial" w:hAnsi="Arial" w:cs="Arial"/>
        </w:rPr>
        <w:t>3</w:t>
      </w:r>
      <w:r w:rsidR="00536442" w:rsidRPr="006A0E70">
        <w:rPr>
          <w:rFonts w:ascii="Arial" w:hAnsi="Arial" w:cs="Arial"/>
        </w:rPr>
        <w:t xml:space="preserve"> os</w:t>
      </w:r>
      <w:r w:rsidR="00707CB6">
        <w:rPr>
          <w:rFonts w:ascii="Arial" w:hAnsi="Arial" w:cs="Arial"/>
        </w:rPr>
        <w:t>ób</w:t>
      </w:r>
      <w:r w:rsidR="00CA6E65" w:rsidRPr="006A0E70">
        <w:rPr>
          <w:rFonts w:ascii="Arial" w:hAnsi="Arial" w:cs="Arial"/>
        </w:rPr>
        <w:t xml:space="preserve"> </w:t>
      </w:r>
      <w:r w:rsidR="00536442" w:rsidRPr="006A0E70">
        <w:rPr>
          <w:rFonts w:ascii="Arial" w:hAnsi="Arial" w:cs="Arial"/>
        </w:rPr>
        <w:t xml:space="preserve">w stosunku do poprzedniego miesiąca, </w:t>
      </w:r>
      <w:r w:rsidR="00707CB6">
        <w:rPr>
          <w:rFonts w:ascii="Arial" w:hAnsi="Arial" w:cs="Arial"/>
        </w:rPr>
        <w:t>oraz</w:t>
      </w:r>
      <w:r w:rsidR="00536442" w:rsidRPr="006A0E70">
        <w:rPr>
          <w:rFonts w:ascii="Arial" w:hAnsi="Arial" w:cs="Arial"/>
        </w:rPr>
        <w:t xml:space="preserve"> spadek o </w:t>
      </w:r>
      <w:r w:rsidR="00707CB6">
        <w:rPr>
          <w:rFonts w:ascii="Arial" w:hAnsi="Arial" w:cs="Arial"/>
        </w:rPr>
        <w:t>207</w:t>
      </w:r>
      <w:r w:rsidR="00536442" w:rsidRPr="006A0E70">
        <w:rPr>
          <w:rFonts w:ascii="Arial" w:hAnsi="Arial" w:cs="Arial"/>
        </w:rPr>
        <w:t xml:space="preserve"> osób w relacji do analogicznego miesiąca roku poprzedniego.</w:t>
      </w:r>
      <w:r w:rsidR="005D5CA5" w:rsidRPr="006A0E70">
        <w:rPr>
          <w:rFonts w:ascii="Arial" w:hAnsi="Arial" w:cs="Arial"/>
        </w:rPr>
        <w:t xml:space="preserve"> </w:t>
      </w:r>
      <w:r w:rsidR="00411F96" w:rsidRPr="006A0E70">
        <w:rPr>
          <w:rFonts w:ascii="Arial" w:hAnsi="Arial" w:cs="Arial"/>
        </w:rPr>
        <w:t xml:space="preserve">Stopa bezrobocia w województwie lubuskim na koniec </w:t>
      </w:r>
      <w:r w:rsidR="00BA4199">
        <w:rPr>
          <w:rFonts w:ascii="Arial" w:hAnsi="Arial" w:cs="Arial"/>
        </w:rPr>
        <w:t>marca</w:t>
      </w:r>
      <w:r w:rsidR="00411F96" w:rsidRPr="006A0E70">
        <w:rPr>
          <w:rFonts w:ascii="Arial" w:hAnsi="Arial" w:cs="Arial"/>
        </w:rPr>
        <w:t xml:space="preserve"> wyn</w:t>
      </w:r>
      <w:r w:rsidR="006A0E70" w:rsidRPr="006A0E70">
        <w:rPr>
          <w:rFonts w:ascii="Arial" w:hAnsi="Arial" w:cs="Arial"/>
        </w:rPr>
        <w:t>ios</w:t>
      </w:r>
      <w:r w:rsidR="00411F96" w:rsidRPr="006A0E70">
        <w:rPr>
          <w:rFonts w:ascii="Arial" w:hAnsi="Arial" w:cs="Arial"/>
        </w:rPr>
        <w:t>ła 4,</w:t>
      </w:r>
      <w:r w:rsidR="00707CB6">
        <w:rPr>
          <w:rFonts w:ascii="Arial" w:hAnsi="Arial" w:cs="Arial"/>
        </w:rPr>
        <w:t>6</w:t>
      </w:r>
      <w:r w:rsidR="00411F96" w:rsidRPr="006A0E70">
        <w:rPr>
          <w:rFonts w:ascii="Arial" w:hAnsi="Arial" w:cs="Arial"/>
        </w:rPr>
        <w:t>%</w:t>
      </w:r>
      <w:r w:rsidR="006A0E70" w:rsidRPr="006A0E70">
        <w:rPr>
          <w:rFonts w:ascii="Arial" w:hAnsi="Arial" w:cs="Arial"/>
        </w:rPr>
        <w:t xml:space="preserve"> (dla kraju 5,</w:t>
      </w:r>
      <w:r w:rsidR="00707CB6">
        <w:rPr>
          <w:rFonts w:ascii="Arial" w:hAnsi="Arial" w:cs="Arial"/>
        </w:rPr>
        <w:t>3</w:t>
      </w:r>
      <w:r w:rsidR="006A0E70" w:rsidRPr="006A0E70">
        <w:rPr>
          <w:rFonts w:ascii="Arial" w:hAnsi="Arial" w:cs="Arial"/>
        </w:rPr>
        <w:t>%)</w:t>
      </w:r>
      <w:r w:rsidR="00411F96" w:rsidRPr="006A0E70">
        <w:rPr>
          <w:rStyle w:val="Odwoanieprzypisudolnego"/>
          <w:rFonts w:ascii="Arial" w:hAnsi="Arial" w:cs="Arial"/>
        </w:rPr>
        <w:footnoteReference w:id="1"/>
      </w:r>
      <w:r w:rsidR="006A0E70" w:rsidRPr="006A0E70">
        <w:rPr>
          <w:rFonts w:ascii="Arial" w:hAnsi="Arial" w:cs="Arial"/>
        </w:rPr>
        <w:t xml:space="preserve"> </w:t>
      </w:r>
      <w:r w:rsidR="00411F96" w:rsidRPr="006A0E70">
        <w:rPr>
          <w:rFonts w:ascii="Arial" w:hAnsi="Arial" w:cs="Arial"/>
        </w:rPr>
        <w:t xml:space="preserve">. </w:t>
      </w:r>
    </w:p>
    <w:p w14:paraId="2B1D2CEF" w14:textId="2F71E0FA" w:rsidR="00536442" w:rsidRPr="005D5CA5" w:rsidRDefault="005D5CA5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>W omawianym miesiącu liczba bezrobotnych z prawem do zasiłku wyniosła 2.</w:t>
      </w:r>
      <w:r w:rsidR="00707CB6">
        <w:rPr>
          <w:rFonts w:ascii="Arial" w:hAnsi="Arial" w:cs="Arial"/>
        </w:rPr>
        <w:t>751</w:t>
      </w:r>
      <w:r w:rsidRPr="006A0E70">
        <w:rPr>
          <w:rFonts w:ascii="Arial" w:hAnsi="Arial" w:cs="Arial"/>
        </w:rPr>
        <w:t xml:space="preserve"> osób, </w:t>
      </w:r>
      <w:r w:rsidR="00707CB6">
        <w:rPr>
          <w:rFonts w:ascii="Arial" w:hAnsi="Arial" w:cs="Arial"/>
        </w:rPr>
        <w:t>mniej</w:t>
      </w:r>
      <w:r w:rsidRPr="006A0E70">
        <w:rPr>
          <w:rFonts w:ascii="Arial" w:hAnsi="Arial" w:cs="Arial"/>
        </w:rPr>
        <w:t xml:space="preserve"> o </w:t>
      </w:r>
      <w:r w:rsidR="00707CB6">
        <w:rPr>
          <w:rFonts w:ascii="Arial" w:hAnsi="Arial" w:cs="Arial"/>
        </w:rPr>
        <w:t>19</w:t>
      </w:r>
      <w:r w:rsidR="00440DD3" w:rsidRPr="006A0E70">
        <w:rPr>
          <w:rFonts w:ascii="Arial" w:hAnsi="Arial" w:cs="Arial"/>
        </w:rPr>
        <w:t>7</w:t>
      </w:r>
      <w:r w:rsidRPr="006A0E70">
        <w:rPr>
          <w:rFonts w:ascii="Arial" w:hAnsi="Arial" w:cs="Arial"/>
        </w:rPr>
        <w:t xml:space="preserve"> os</w:t>
      </w:r>
      <w:r w:rsidR="00440DD3" w:rsidRPr="006A0E70">
        <w:rPr>
          <w:rFonts w:ascii="Arial" w:hAnsi="Arial" w:cs="Arial"/>
        </w:rPr>
        <w:t>ób</w:t>
      </w:r>
      <w:r w:rsidRPr="006A0E70">
        <w:rPr>
          <w:rFonts w:ascii="Arial" w:hAnsi="Arial" w:cs="Arial"/>
        </w:rPr>
        <w:t xml:space="preserve"> w porównaniu do miesiąca poprzedniego</w:t>
      </w:r>
      <w:r w:rsidR="00D53F07">
        <w:rPr>
          <w:rFonts w:ascii="Arial" w:hAnsi="Arial" w:cs="Arial"/>
        </w:rPr>
        <w:t xml:space="preserve">, ale o </w:t>
      </w:r>
      <w:r w:rsidR="00440DD3" w:rsidRPr="006A0E70">
        <w:rPr>
          <w:rFonts w:ascii="Arial" w:hAnsi="Arial" w:cs="Arial"/>
        </w:rPr>
        <w:t>3</w:t>
      </w:r>
      <w:r w:rsidR="00D53F07">
        <w:rPr>
          <w:rFonts w:ascii="Arial" w:hAnsi="Arial" w:cs="Arial"/>
        </w:rPr>
        <w:t>0</w:t>
      </w:r>
      <w:r w:rsidRPr="006A0E70">
        <w:rPr>
          <w:rFonts w:ascii="Arial" w:hAnsi="Arial" w:cs="Arial"/>
        </w:rPr>
        <w:t xml:space="preserve"> os</w:t>
      </w:r>
      <w:r w:rsidR="00D53F07">
        <w:rPr>
          <w:rFonts w:ascii="Arial" w:hAnsi="Arial" w:cs="Arial"/>
        </w:rPr>
        <w:t>ób</w:t>
      </w:r>
      <w:r w:rsidRPr="006A0E70">
        <w:rPr>
          <w:rFonts w:ascii="Arial" w:hAnsi="Arial" w:cs="Arial"/>
        </w:rPr>
        <w:t xml:space="preserve"> więcej w porównaniu z analogicznym miesiącem roku poprzedniego.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74E30" w14:paraId="62CAA3C9" w14:textId="77777777" w:rsidTr="00707CB6">
        <w:trPr>
          <w:trHeight w:val="4689"/>
        </w:trPr>
        <w:tc>
          <w:tcPr>
            <w:tcW w:w="9634" w:type="dxa"/>
          </w:tcPr>
          <w:p w14:paraId="2F655227" w14:textId="62D4F0B1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LICZBA BEZROBOTNYCH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zarejestrowanych w powiatowych urzędach pracy województwa lubuskiego w okresie </w:t>
            </w:r>
            <w:r w:rsidR="00707CB6">
              <w:rPr>
                <w:rFonts w:ascii="Arial" w:hAnsi="Arial" w:cs="Arial"/>
                <w:b/>
                <w:sz w:val="20"/>
                <w:szCs w:val="20"/>
              </w:rPr>
              <w:t>marzec</w:t>
            </w:r>
            <w:r w:rsidR="00CA7BA4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 – </w:t>
            </w:r>
            <w:r w:rsidR="00707CB6">
              <w:rPr>
                <w:rFonts w:ascii="Arial" w:hAnsi="Arial" w:cs="Arial"/>
                <w:b/>
                <w:sz w:val="20"/>
                <w:szCs w:val="20"/>
              </w:rPr>
              <w:t>marzec</w:t>
            </w:r>
            <w:r w:rsidR="00CA7BA4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5D0D7869" w14:textId="4A17EB2F" w:rsidR="00374E30" w:rsidRDefault="00707CB6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C85363" wp14:editId="3BE4AF1E">
                  <wp:extent cx="5901690" cy="2771775"/>
                  <wp:effectExtent l="0" t="0" r="381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690" cy="277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63ACD" w14:textId="2218AF59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  <w:tr w:rsidR="00374E30" w14:paraId="2601BA74" w14:textId="77777777" w:rsidTr="005D5CA5">
        <w:tc>
          <w:tcPr>
            <w:tcW w:w="9634" w:type="dxa"/>
          </w:tcPr>
          <w:p w14:paraId="47870C39" w14:textId="4BB0388D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LICZBA BEZROBOTNYCH W POWIATACH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województwa lubuskiego na koniec </w:t>
            </w:r>
            <w:r w:rsidR="00707CB6">
              <w:rPr>
                <w:rFonts w:ascii="Arial" w:hAnsi="Arial" w:cs="Arial"/>
                <w:b/>
                <w:sz w:val="20"/>
                <w:szCs w:val="20"/>
              </w:rPr>
              <w:t>marca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roku, w relacji do analogicznego miesiąca roku poprzedniego</w:t>
            </w:r>
          </w:p>
          <w:p w14:paraId="22ECCB30" w14:textId="6806202D" w:rsidR="00374E30" w:rsidRDefault="00707CB6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9AC8B6" wp14:editId="1D44963C">
                  <wp:extent cx="5914306" cy="25812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938" cy="2604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FA43A5" w14:textId="12188D39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</w:tbl>
    <w:p w14:paraId="25B45B5E" w14:textId="447957BD" w:rsidR="00536442" w:rsidRPr="006A0E70" w:rsidRDefault="00CA7BA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W porównaniu do analogicznego okresu roku poprzedniego w </w:t>
      </w:r>
      <w:r w:rsidR="002F1300">
        <w:rPr>
          <w:rFonts w:ascii="Arial" w:hAnsi="Arial" w:cs="Arial"/>
        </w:rPr>
        <w:t>10</w:t>
      </w:r>
      <w:r w:rsidRPr="006A0E70">
        <w:rPr>
          <w:rFonts w:ascii="Arial" w:hAnsi="Arial" w:cs="Arial"/>
        </w:rPr>
        <w:t xml:space="preserve"> powiatach odnotowano spadek liczby bezrobotnych (największy w powiecie </w:t>
      </w:r>
      <w:r w:rsidR="00911A6C" w:rsidRPr="006A0E70">
        <w:rPr>
          <w:rFonts w:ascii="Arial" w:hAnsi="Arial" w:cs="Arial"/>
        </w:rPr>
        <w:t>zielonogórskim ziemskim</w:t>
      </w:r>
      <w:r w:rsidRPr="006A0E70">
        <w:rPr>
          <w:rFonts w:ascii="Arial" w:hAnsi="Arial" w:cs="Arial"/>
        </w:rPr>
        <w:t xml:space="preserve">), w </w:t>
      </w:r>
      <w:r w:rsidR="002F1300">
        <w:rPr>
          <w:rFonts w:ascii="Arial" w:hAnsi="Arial" w:cs="Arial"/>
        </w:rPr>
        <w:t>4</w:t>
      </w:r>
      <w:r w:rsidRPr="006A0E70">
        <w:rPr>
          <w:rFonts w:ascii="Arial" w:hAnsi="Arial" w:cs="Arial"/>
        </w:rPr>
        <w:t xml:space="preserve"> wzrost (największy w po</w:t>
      </w:r>
      <w:r w:rsidR="002C078D" w:rsidRPr="006A0E70">
        <w:rPr>
          <w:rFonts w:ascii="Arial" w:hAnsi="Arial" w:cs="Arial"/>
        </w:rPr>
        <w:t xml:space="preserve">wiecie </w:t>
      </w:r>
      <w:r w:rsidR="009713F8" w:rsidRPr="006A0E70">
        <w:rPr>
          <w:rFonts w:ascii="Arial" w:hAnsi="Arial" w:cs="Arial"/>
        </w:rPr>
        <w:t>gorzowskim ziemskim</w:t>
      </w:r>
      <w:r w:rsidR="002C078D" w:rsidRPr="006A0E70">
        <w:rPr>
          <w:rFonts w:ascii="Arial" w:hAnsi="Arial" w:cs="Arial"/>
        </w:rPr>
        <w:t>)</w:t>
      </w:r>
      <w:r w:rsidRPr="006A0E70">
        <w:rPr>
          <w:rFonts w:ascii="Arial" w:hAnsi="Arial" w:cs="Arial"/>
        </w:rPr>
        <w:t xml:space="preserve">. </w:t>
      </w:r>
    </w:p>
    <w:p w14:paraId="2AE6A1F8" w14:textId="3C633BE0" w:rsidR="007B67FC" w:rsidRPr="006A0E70" w:rsidRDefault="00216F7D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lastRenderedPageBreak/>
        <w:t>Od kwietnia 2022 roku odnotowuje się wyraźne zmniejszenie liczby ofert pracy składanych przez pracodawców w powiatowych urzędach pracy</w:t>
      </w:r>
      <w:r w:rsidR="00C340F6" w:rsidRPr="006A0E70">
        <w:rPr>
          <w:rFonts w:ascii="Arial" w:hAnsi="Arial" w:cs="Arial"/>
        </w:rPr>
        <w:t xml:space="preserve">. W </w:t>
      </w:r>
      <w:r w:rsidR="00D53F07">
        <w:rPr>
          <w:rFonts w:ascii="Arial" w:hAnsi="Arial" w:cs="Arial"/>
        </w:rPr>
        <w:t>marcu</w:t>
      </w:r>
      <w:r w:rsidRPr="006A0E70">
        <w:rPr>
          <w:rFonts w:ascii="Arial" w:hAnsi="Arial" w:cs="Arial"/>
        </w:rPr>
        <w:t xml:space="preserve"> 202</w:t>
      </w:r>
      <w:r w:rsidR="007D113A" w:rsidRPr="006A0E70">
        <w:rPr>
          <w:rFonts w:ascii="Arial" w:hAnsi="Arial" w:cs="Arial"/>
        </w:rPr>
        <w:t>4</w:t>
      </w:r>
      <w:r w:rsidRPr="006A0E70">
        <w:rPr>
          <w:rFonts w:ascii="Arial" w:hAnsi="Arial" w:cs="Arial"/>
        </w:rPr>
        <w:t xml:space="preserve"> roku</w:t>
      </w:r>
      <w:r w:rsidR="00C340F6" w:rsidRPr="006A0E70">
        <w:rPr>
          <w:rFonts w:ascii="Arial" w:hAnsi="Arial" w:cs="Arial"/>
        </w:rPr>
        <w:t xml:space="preserve"> było ich łącznie </w:t>
      </w:r>
      <w:r w:rsidR="007D113A" w:rsidRPr="006A0E70">
        <w:rPr>
          <w:rFonts w:ascii="Arial" w:hAnsi="Arial" w:cs="Arial"/>
        </w:rPr>
        <w:t>2</w:t>
      </w:r>
      <w:r w:rsidR="0048022B" w:rsidRPr="006A0E70">
        <w:rPr>
          <w:rFonts w:ascii="Arial" w:hAnsi="Arial" w:cs="Arial"/>
        </w:rPr>
        <w:t>.</w:t>
      </w:r>
      <w:r w:rsidR="00D544D2" w:rsidRPr="006A0E70">
        <w:rPr>
          <w:rFonts w:ascii="Arial" w:hAnsi="Arial" w:cs="Arial"/>
        </w:rPr>
        <w:t>7</w:t>
      </w:r>
      <w:r w:rsidR="00D53F07">
        <w:rPr>
          <w:rFonts w:ascii="Arial" w:hAnsi="Arial" w:cs="Arial"/>
        </w:rPr>
        <w:t>71</w:t>
      </w:r>
      <w:r w:rsidR="00C340F6" w:rsidRPr="006A0E70">
        <w:rPr>
          <w:rFonts w:ascii="Arial" w:hAnsi="Arial" w:cs="Arial"/>
        </w:rPr>
        <w:t xml:space="preserve">, </w:t>
      </w:r>
      <w:r w:rsidR="007D113A" w:rsidRPr="006A0E70">
        <w:rPr>
          <w:rFonts w:ascii="Arial" w:hAnsi="Arial" w:cs="Arial"/>
        </w:rPr>
        <w:t>więcej</w:t>
      </w:r>
      <w:r w:rsidRPr="006A0E70">
        <w:rPr>
          <w:rFonts w:ascii="Arial" w:hAnsi="Arial" w:cs="Arial"/>
        </w:rPr>
        <w:t xml:space="preserve"> o </w:t>
      </w:r>
      <w:r w:rsidR="00D544D2" w:rsidRPr="006A0E70">
        <w:rPr>
          <w:rFonts w:ascii="Arial" w:hAnsi="Arial" w:cs="Arial"/>
        </w:rPr>
        <w:t>3</w:t>
      </w:r>
      <w:r w:rsidRPr="006A0E70">
        <w:rPr>
          <w:rFonts w:ascii="Arial" w:hAnsi="Arial" w:cs="Arial"/>
        </w:rPr>
        <w:t xml:space="preserve"> niż w poprzednim miesiącu, </w:t>
      </w:r>
      <w:r w:rsidR="00DA2959">
        <w:rPr>
          <w:rFonts w:ascii="Arial" w:hAnsi="Arial" w:cs="Arial"/>
        </w:rPr>
        <w:t>oraz więcej</w:t>
      </w:r>
      <w:r w:rsidR="00C340F6" w:rsidRPr="006A0E70">
        <w:rPr>
          <w:rFonts w:ascii="Arial" w:hAnsi="Arial" w:cs="Arial"/>
        </w:rPr>
        <w:t xml:space="preserve"> o </w:t>
      </w:r>
      <w:r w:rsidR="00D53F07">
        <w:rPr>
          <w:rFonts w:ascii="Arial" w:hAnsi="Arial" w:cs="Arial"/>
        </w:rPr>
        <w:t>200</w:t>
      </w:r>
      <w:r w:rsidR="00C340F6" w:rsidRPr="006A0E70">
        <w:rPr>
          <w:rFonts w:ascii="Arial" w:hAnsi="Arial" w:cs="Arial"/>
        </w:rPr>
        <w:t xml:space="preserve"> w porównaniu z analogicznym miesiącem roku poprzedniego.</w:t>
      </w:r>
      <w:r w:rsidRPr="006A0E70">
        <w:rPr>
          <w:rFonts w:ascii="Arial" w:hAnsi="Arial" w:cs="Arial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E30" w14:paraId="58D80688" w14:textId="77777777" w:rsidTr="00C340F6">
        <w:tc>
          <w:tcPr>
            <w:tcW w:w="9634" w:type="dxa"/>
          </w:tcPr>
          <w:p w14:paraId="30B50978" w14:textId="1717F0ED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iczba </w:t>
            </w: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OFERT PRACY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zgłoszonych do powiatowych urzędów pracy w okresie </w:t>
            </w:r>
            <w:r w:rsidR="00707CB6">
              <w:rPr>
                <w:rFonts w:ascii="Arial" w:hAnsi="Arial" w:cs="Arial"/>
                <w:b/>
                <w:sz w:val="20"/>
                <w:szCs w:val="20"/>
              </w:rPr>
              <w:t>marzec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707CB6">
              <w:rPr>
                <w:rFonts w:ascii="Arial" w:hAnsi="Arial" w:cs="Arial"/>
                <w:b/>
                <w:sz w:val="20"/>
                <w:szCs w:val="20"/>
              </w:rPr>
              <w:t>marzec</w:t>
            </w:r>
            <w:r w:rsidR="00CB26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2C390AB3" w14:textId="40CC1555" w:rsidR="00374E30" w:rsidRDefault="00707CB6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D4D4E6" wp14:editId="39F08517">
                  <wp:extent cx="5846445" cy="2914650"/>
                  <wp:effectExtent l="0" t="0" r="190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445" cy="291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5EFB35" w14:textId="00320F6B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  <w:tr w:rsidR="00374E30" w14:paraId="1C9C4B92" w14:textId="77777777" w:rsidTr="00C340F6">
        <w:tc>
          <w:tcPr>
            <w:tcW w:w="9634" w:type="dxa"/>
          </w:tcPr>
          <w:p w14:paraId="75B3E4C5" w14:textId="66360799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>BEZROBOTN</w:t>
            </w:r>
            <w:r w:rsidR="00D327E9" w:rsidRPr="0052298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 W SZCZEGÓLNEJ SYTUACJI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na rynku pracy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707CB6">
              <w:rPr>
                <w:rFonts w:ascii="Arial" w:hAnsi="Arial" w:cs="Arial"/>
                <w:b/>
                <w:sz w:val="20"/>
                <w:szCs w:val="20"/>
              </w:rPr>
              <w:t>marcu</w:t>
            </w:r>
            <w:r w:rsidR="00CB26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roku, w relacji do analogicznego miesiąca roku poprzedniego</w:t>
            </w:r>
          </w:p>
          <w:p w14:paraId="115C5919" w14:textId="4B76181A" w:rsidR="00374E30" w:rsidRDefault="00707CB6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507B00" wp14:editId="7EAEAEB4">
                  <wp:extent cx="5517515" cy="3314700"/>
                  <wp:effectExtent l="0" t="0" r="698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15" cy="331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7F66EB" w14:textId="4C5710F7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</w:tbl>
    <w:p w14:paraId="7492B6F6" w14:textId="2BCD6495" w:rsidR="00C06F8C" w:rsidRPr="006A0E70" w:rsidRDefault="005A730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Na koniec </w:t>
      </w:r>
      <w:r w:rsidR="00D53F07">
        <w:rPr>
          <w:rFonts w:ascii="Arial" w:hAnsi="Arial" w:cs="Arial"/>
        </w:rPr>
        <w:t>marca</w:t>
      </w:r>
      <w:r w:rsidRPr="006A0E70">
        <w:rPr>
          <w:rFonts w:ascii="Arial" w:hAnsi="Arial" w:cs="Arial"/>
        </w:rPr>
        <w:t xml:space="preserve"> 202</w:t>
      </w:r>
      <w:r w:rsidR="007D113A" w:rsidRPr="006A0E70">
        <w:rPr>
          <w:rFonts w:ascii="Arial" w:hAnsi="Arial" w:cs="Arial"/>
        </w:rPr>
        <w:t>4</w:t>
      </w:r>
      <w:r w:rsidRPr="006A0E70">
        <w:rPr>
          <w:rFonts w:ascii="Arial" w:hAnsi="Arial" w:cs="Arial"/>
        </w:rPr>
        <w:t xml:space="preserve"> roku w rejestrach bezrobotnych było </w:t>
      </w:r>
      <w:r w:rsidR="007D113A" w:rsidRPr="006A0E70">
        <w:rPr>
          <w:rFonts w:ascii="Arial" w:hAnsi="Arial" w:cs="Arial"/>
        </w:rPr>
        <w:t>5.</w:t>
      </w:r>
      <w:r w:rsidR="00D53F07">
        <w:rPr>
          <w:rFonts w:ascii="Arial" w:hAnsi="Arial" w:cs="Arial"/>
        </w:rPr>
        <w:t>842</w:t>
      </w:r>
      <w:r w:rsidRPr="006A0E70">
        <w:rPr>
          <w:rFonts w:ascii="Arial" w:hAnsi="Arial" w:cs="Arial"/>
        </w:rPr>
        <w:t xml:space="preserve"> długotrwale bezrobotnych (</w:t>
      </w:r>
      <w:r w:rsidR="007D113A" w:rsidRPr="006A0E70">
        <w:rPr>
          <w:rFonts w:ascii="Arial" w:hAnsi="Arial" w:cs="Arial"/>
        </w:rPr>
        <w:t>35,</w:t>
      </w:r>
      <w:r w:rsidR="00D53F07">
        <w:rPr>
          <w:rFonts w:ascii="Arial" w:hAnsi="Arial" w:cs="Arial"/>
        </w:rPr>
        <w:t>3</w:t>
      </w:r>
      <w:r w:rsidR="0048022B" w:rsidRPr="006A0E70">
        <w:rPr>
          <w:rFonts w:ascii="Arial" w:hAnsi="Arial" w:cs="Arial"/>
        </w:rPr>
        <w:t xml:space="preserve">% ogółu), </w:t>
      </w:r>
      <w:r w:rsidR="007D113A" w:rsidRPr="006A0E70">
        <w:rPr>
          <w:rFonts w:ascii="Arial" w:hAnsi="Arial" w:cs="Arial"/>
        </w:rPr>
        <w:t>5.</w:t>
      </w:r>
      <w:r w:rsidR="007D340E" w:rsidRPr="006A0E70">
        <w:rPr>
          <w:rFonts w:ascii="Arial" w:hAnsi="Arial" w:cs="Arial"/>
        </w:rPr>
        <w:t>3</w:t>
      </w:r>
      <w:r w:rsidR="00D53F07">
        <w:rPr>
          <w:rFonts w:ascii="Arial" w:hAnsi="Arial" w:cs="Arial"/>
        </w:rPr>
        <w:t>60</w:t>
      </w:r>
      <w:r w:rsidRPr="006A0E70">
        <w:rPr>
          <w:rFonts w:ascii="Arial" w:hAnsi="Arial" w:cs="Arial"/>
        </w:rPr>
        <w:t xml:space="preserve"> bez kwalifikacji zawodowych (3</w:t>
      </w:r>
      <w:r w:rsidR="00D53F07">
        <w:rPr>
          <w:rFonts w:ascii="Arial" w:hAnsi="Arial" w:cs="Arial"/>
        </w:rPr>
        <w:t>2,4</w:t>
      </w:r>
      <w:r w:rsidRPr="006A0E70">
        <w:rPr>
          <w:rFonts w:ascii="Arial" w:hAnsi="Arial" w:cs="Arial"/>
        </w:rPr>
        <w:t>%), 4.</w:t>
      </w:r>
      <w:r w:rsidR="00D53F07">
        <w:rPr>
          <w:rFonts w:ascii="Arial" w:hAnsi="Arial" w:cs="Arial"/>
        </w:rPr>
        <w:t>477</w:t>
      </w:r>
      <w:r w:rsidRPr="006A0E70">
        <w:rPr>
          <w:rFonts w:ascii="Arial" w:hAnsi="Arial" w:cs="Arial"/>
        </w:rPr>
        <w:t xml:space="preserve"> osób powyżej 50 roku życia (2</w:t>
      </w:r>
      <w:r w:rsidR="007D113A" w:rsidRPr="006A0E70">
        <w:rPr>
          <w:rFonts w:ascii="Arial" w:hAnsi="Arial" w:cs="Arial"/>
        </w:rPr>
        <w:t>7,</w:t>
      </w:r>
      <w:r w:rsidR="007D340E" w:rsidRPr="006A0E70">
        <w:rPr>
          <w:rFonts w:ascii="Arial" w:hAnsi="Arial" w:cs="Arial"/>
        </w:rPr>
        <w:t>0</w:t>
      </w:r>
      <w:r w:rsidRPr="006A0E70">
        <w:rPr>
          <w:rFonts w:ascii="Arial" w:hAnsi="Arial" w:cs="Arial"/>
        </w:rPr>
        <w:t>%), 3.</w:t>
      </w:r>
      <w:r w:rsidR="00D53F07">
        <w:rPr>
          <w:rFonts w:ascii="Arial" w:hAnsi="Arial" w:cs="Arial"/>
        </w:rPr>
        <w:t>737</w:t>
      </w:r>
      <w:r w:rsidRPr="006A0E70">
        <w:rPr>
          <w:rFonts w:ascii="Arial" w:hAnsi="Arial" w:cs="Arial"/>
        </w:rPr>
        <w:t xml:space="preserve"> osób do 30 roku życia</w:t>
      </w:r>
      <w:r w:rsidR="007D113A" w:rsidRPr="006A0E70">
        <w:rPr>
          <w:rFonts w:ascii="Arial" w:hAnsi="Arial" w:cs="Arial"/>
        </w:rPr>
        <w:t xml:space="preserve"> (22,</w:t>
      </w:r>
      <w:r w:rsidR="00D53F07">
        <w:rPr>
          <w:rFonts w:ascii="Arial" w:hAnsi="Arial" w:cs="Arial"/>
        </w:rPr>
        <w:t>6</w:t>
      </w:r>
      <w:r w:rsidR="007D113A" w:rsidRPr="006A0E70">
        <w:rPr>
          <w:rFonts w:ascii="Arial" w:hAnsi="Arial" w:cs="Arial"/>
        </w:rPr>
        <w:t>%)</w:t>
      </w:r>
      <w:r w:rsidR="00F17173" w:rsidRPr="006A0E70">
        <w:rPr>
          <w:rFonts w:ascii="Arial" w:hAnsi="Arial" w:cs="Arial"/>
        </w:rPr>
        <w:t>.</w:t>
      </w:r>
    </w:p>
    <w:sectPr w:rsidR="00C06F8C" w:rsidRPr="006A0E70" w:rsidSect="000479D2"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EB9ED" w14:textId="77777777" w:rsidR="000479D2" w:rsidRDefault="000479D2" w:rsidP="002775EC">
      <w:pPr>
        <w:spacing w:after="0" w:line="240" w:lineRule="auto"/>
      </w:pPr>
      <w:r>
        <w:separator/>
      </w:r>
    </w:p>
  </w:endnote>
  <w:endnote w:type="continuationSeparator" w:id="0">
    <w:p w14:paraId="466C2D19" w14:textId="77777777" w:rsidR="000479D2" w:rsidRDefault="000479D2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565C" w14:textId="700E0C6B" w:rsidR="00D95437" w:rsidRDefault="00D95437" w:rsidP="00D95437">
    <w:pPr>
      <w:pStyle w:val="Stopka"/>
      <w:jc w:val="right"/>
    </w:pPr>
    <w:r w:rsidRPr="004C2AB8">
      <w:rPr>
        <w:b/>
        <w:i/>
        <w:color w:val="FFFFFF" w:themeColor="background1"/>
        <w:sz w:val="20"/>
        <w:szCs w:val="20"/>
        <w:highlight w:val="black"/>
      </w:rPr>
      <w:t>Wydział Rynku Pracy, tel. 068 456 76 92, 456 76 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8BF75" w14:textId="6D5EFC9D" w:rsidR="00D95437" w:rsidRPr="00D95437" w:rsidRDefault="00D95437" w:rsidP="00D95437">
    <w:pPr>
      <w:pStyle w:val="Stopka"/>
      <w:jc w:val="right"/>
      <w:rPr>
        <w:b/>
        <w:i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B773E" w14:textId="77777777" w:rsidR="000479D2" w:rsidRDefault="000479D2" w:rsidP="002775EC">
      <w:pPr>
        <w:spacing w:after="0" w:line="240" w:lineRule="auto"/>
      </w:pPr>
      <w:r>
        <w:separator/>
      </w:r>
    </w:p>
  </w:footnote>
  <w:footnote w:type="continuationSeparator" w:id="0">
    <w:p w14:paraId="089D4899" w14:textId="77777777" w:rsidR="000479D2" w:rsidRDefault="000479D2" w:rsidP="002775EC">
      <w:pPr>
        <w:spacing w:after="0" w:line="240" w:lineRule="auto"/>
      </w:pPr>
      <w:r>
        <w:continuationSeparator/>
      </w:r>
    </w:p>
  </w:footnote>
  <w:footnote w:id="1">
    <w:p w14:paraId="2ABD410E" w14:textId="693EED24" w:rsidR="00411F96" w:rsidRPr="00411F96" w:rsidRDefault="00411F96">
      <w:pPr>
        <w:pStyle w:val="Tekstprzypisudolnego"/>
        <w:rPr>
          <w:rFonts w:ascii="Arial" w:hAnsi="Arial" w:cs="Arial"/>
          <w:sz w:val="16"/>
          <w:szCs w:val="16"/>
        </w:rPr>
      </w:pPr>
      <w:r w:rsidRPr="00411F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F96">
        <w:rPr>
          <w:rFonts w:ascii="Arial" w:hAnsi="Arial" w:cs="Arial"/>
          <w:sz w:val="16"/>
          <w:szCs w:val="16"/>
        </w:rPr>
        <w:t xml:space="preserve"> </w:t>
      </w:r>
      <w:r w:rsidR="006A0E70">
        <w:rPr>
          <w:rFonts w:ascii="Arial" w:hAnsi="Arial" w:cs="Arial"/>
          <w:sz w:val="16"/>
          <w:szCs w:val="16"/>
        </w:rPr>
        <w:t xml:space="preserve">szacowana przez </w:t>
      </w:r>
      <w:proofErr w:type="spellStart"/>
      <w:r w:rsidR="006A0E70">
        <w:rPr>
          <w:rFonts w:ascii="Arial" w:hAnsi="Arial" w:cs="Arial"/>
          <w:sz w:val="16"/>
          <w:szCs w:val="16"/>
        </w:rPr>
        <w:t>MRPiPS</w:t>
      </w:r>
      <w:proofErr w:type="spellEnd"/>
      <w:r w:rsidR="006A0E70">
        <w:rPr>
          <w:rFonts w:ascii="Arial" w:hAnsi="Arial" w:cs="Arial"/>
          <w:sz w:val="16"/>
          <w:szCs w:val="16"/>
        </w:rPr>
        <w:t xml:space="preserve"> stopa bezrobocia w oparciu o wstępne dane dot. liczby bezrobotnych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6EB22" w14:textId="28DF34FD" w:rsidR="003E0DC6" w:rsidRDefault="00904F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153130" wp14:editId="6D072C43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4619625" cy="547548"/>
          <wp:effectExtent l="0" t="0" r="0" b="508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9D"/>
    <w:rsid w:val="000102F4"/>
    <w:rsid w:val="000206BC"/>
    <w:rsid w:val="000479D2"/>
    <w:rsid w:val="000573EC"/>
    <w:rsid w:val="00061AD4"/>
    <w:rsid w:val="0008623D"/>
    <w:rsid w:val="000928BF"/>
    <w:rsid w:val="000A2C0A"/>
    <w:rsid w:val="000C1BC5"/>
    <w:rsid w:val="000C356A"/>
    <w:rsid w:val="000F7D72"/>
    <w:rsid w:val="00103510"/>
    <w:rsid w:val="0010634B"/>
    <w:rsid w:val="0014339D"/>
    <w:rsid w:val="00160DF4"/>
    <w:rsid w:val="001A01A0"/>
    <w:rsid w:val="001B2595"/>
    <w:rsid w:val="001C6FDB"/>
    <w:rsid w:val="001C7169"/>
    <w:rsid w:val="001D7B14"/>
    <w:rsid w:val="001E0194"/>
    <w:rsid w:val="001E3656"/>
    <w:rsid w:val="001F652D"/>
    <w:rsid w:val="00204132"/>
    <w:rsid w:val="00204D96"/>
    <w:rsid w:val="00216F7D"/>
    <w:rsid w:val="0023140A"/>
    <w:rsid w:val="00240EE3"/>
    <w:rsid w:val="00244739"/>
    <w:rsid w:val="002775EC"/>
    <w:rsid w:val="00283C03"/>
    <w:rsid w:val="00287585"/>
    <w:rsid w:val="002C078D"/>
    <w:rsid w:val="002D11D0"/>
    <w:rsid w:val="002E683E"/>
    <w:rsid w:val="002F1300"/>
    <w:rsid w:val="00305097"/>
    <w:rsid w:val="00316543"/>
    <w:rsid w:val="00321E97"/>
    <w:rsid w:val="00330639"/>
    <w:rsid w:val="00330DB2"/>
    <w:rsid w:val="00366567"/>
    <w:rsid w:val="00370368"/>
    <w:rsid w:val="00374924"/>
    <w:rsid w:val="00374E30"/>
    <w:rsid w:val="003815BE"/>
    <w:rsid w:val="00397527"/>
    <w:rsid w:val="003C3665"/>
    <w:rsid w:val="003E0DC6"/>
    <w:rsid w:val="003F5D1C"/>
    <w:rsid w:val="003F6A0E"/>
    <w:rsid w:val="00405FD0"/>
    <w:rsid w:val="00411F96"/>
    <w:rsid w:val="00427032"/>
    <w:rsid w:val="00440DD3"/>
    <w:rsid w:val="004566D2"/>
    <w:rsid w:val="0046732D"/>
    <w:rsid w:val="00477200"/>
    <w:rsid w:val="0048022B"/>
    <w:rsid w:val="004807FA"/>
    <w:rsid w:val="004A00CD"/>
    <w:rsid w:val="004A0408"/>
    <w:rsid w:val="004C2AB8"/>
    <w:rsid w:val="004C59FF"/>
    <w:rsid w:val="004E3ADA"/>
    <w:rsid w:val="004E40A3"/>
    <w:rsid w:val="004F0208"/>
    <w:rsid w:val="004F379D"/>
    <w:rsid w:val="00522989"/>
    <w:rsid w:val="00536442"/>
    <w:rsid w:val="00541C44"/>
    <w:rsid w:val="00552B11"/>
    <w:rsid w:val="00553D09"/>
    <w:rsid w:val="005653C1"/>
    <w:rsid w:val="005A4E66"/>
    <w:rsid w:val="005A6725"/>
    <w:rsid w:val="005A7304"/>
    <w:rsid w:val="005D5964"/>
    <w:rsid w:val="005D5CA5"/>
    <w:rsid w:val="005E2853"/>
    <w:rsid w:val="005F1A37"/>
    <w:rsid w:val="0062525F"/>
    <w:rsid w:val="006364AE"/>
    <w:rsid w:val="00641520"/>
    <w:rsid w:val="00645279"/>
    <w:rsid w:val="00687364"/>
    <w:rsid w:val="006A0C3A"/>
    <w:rsid w:val="006A0E70"/>
    <w:rsid w:val="006A64FF"/>
    <w:rsid w:val="006C7A51"/>
    <w:rsid w:val="00707CB6"/>
    <w:rsid w:val="00740E48"/>
    <w:rsid w:val="00744A5A"/>
    <w:rsid w:val="00771F77"/>
    <w:rsid w:val="00772E35"/>
    <w:rsid w:val="007B1F06"/>
    <w:rsid w:val="007B41E3"/>
    <w:rsid w:val="007B5656"/>
    <w:rsid w:val="007B67FC"/>
    <w:rsid w:val="007D113A"/>
    <w:rsid w:val="007D340E"/>
    <w:rsid w:val="007F5789"/>
    <w:rsid w:val="007F61C6"/>
    <w:rsid w:val="0080169F"/>
    <w:rsid w:val="00815EC3"/>
    <w:rsid w:val="00816ACA"/>
    <w:rsid w:val="00825F5A"/>
    <w:rsid w:val="00867E70"/>
    <w:rsid w:val="0087713B"/>
    <w:rsid w:val="00884AE4"/>
    <w:rsid w:val="008C0B22"/>
    <w:rsid w:val="008C0FBB"/>
    <w:rsid w:val="008D4B0B"/>
    <w:rsid w:val="008E5030"/>
    <w:rsid w:val="00903CAA"/>
    <w:rsid w:val="00904FEC"/>
    <w:rsid w:val="00911A6C"/>
    <w:rsid w:val="009144CC"/>
    <w:rsid w:val="00941137"/>
    <w:rsid w:val="009713F8"/>
    <w:rsid w:val="009740A3"/>
    <w:rsid w:val="009B0419"/>
    <w:rsid w:val="009E12A6"/>
    <w:rsid w:val="009F2913"/>
    <w:rsid w:val="009F43E3"/>
    <w:rsid w:val="00A10616"/>
    <w:rsid w:val="00A27148"/>
    <w:rsid w:val="00A52BB8"/>
    <w:rsid w:val="00A53F33"/>
    <w:rsid w:val="00A70685"/>
    <w:rsid w:val="00A73F7E"/>
    <w:rsid w:val="00A960B4"/>
    <w:rsid w:val="00B02C2E"/>
    <w:rsid w:val="00B11344"/>
    <w:rsid w:val="00B748B8"/>
    <w:rsid w:val="00B81B2C"/>
    <w:rsid w:val="00BA4199"/>
    <w:rsid w:val="00BB5875"/>
    <w:rsid w:val="00C06F8C"/>
    <w:rsid w:val="00C10FBA"/>
    <w:rsid w:val="00C111DA"/>
    <w:rsid w:val="00C340F6"/>
    <w:rsid w:val="00C9324D"/>
    <w:rsid w:val="00CA26D3"/>
    <w:rsid w:val="00CA6E65"/>
    <w:rsid w:val="00CA7BA4"/>
    <w:rsid w:val="00CB26CC"/>
    <w:rsid w:val="00CB5F6A"/>
    <w:rsid w:val="00CC7DE5"/>
    <w:rsid w:val="00D03964"/>
    <w:rsid w:val="00D11119"/>
    <w:rsid w:val="00D24221"/>
    <w:rsid w:val="00D25DA2"/>
    <w:rsid w:val="00D327E9"/>
    <w:rsid w:val="00D53F07"/>
    <w:rsid w:val="00D544D2"/>
    <w:rsid w:val="00D95437"/>
    <w:rsid w:val="00DA2959"/>
    <w:rsid w:val="00DF0721"/>
    <w:rsid w:val="00E3739C"/>
    <w:rsid w:val="00E5513B"/>
    <w:rsid w:val="00E56F67"/>
    <w:rsid w:val="00E600D2"/>
    <w:rsid w:val="00EA2680"/>
    <w:rsid w:val="00EA72DE"/>
    <w:rsid w:val="00EB0A2F"/>
    <w:rsid w:val="00EB0E8E"/>
    <w:rsid w:val="00EB2718"/>
    <w:rsid w:val="00EF61E0"/>
    <w:rsid w:val="00F01137"/>
    <w:rsid w:val="00F17173"/>
    <w:rsid w:val="00F278CF"/>
    <w:rsid w:val="00F412C2"/>
    <w:rsid w:val="00F86AF4"/>
    <w:rsid w:val="00F87B6E"/>
    <w:rsid w:val="00FB679C"/>
    <w:rsid w:val="00FC345F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9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79FA-3482-43D8-B38A-29969142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Edwin Gierasimczyk</cp:lastModifiedBy>
  <cp:revision>2</cp:revision>
  <cp:lastPrinted>2024-04-10T09:32:00Z</cp:lastPrinted>
  <dcterms:created xsi:type="dcterms:W3CDTF">2024-04-10T10:33:00Z</dcterms:created>
  <dcterms:modified xsi:type="dcterms:W3CDTF">2024-04-10T10:33:00Z</dcterms:modified>
</cp:coreProperties>
</file>