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30BC" w14:textId="77777777" w:rsidR="00A27148" w:rsidRDefault="00A27148" w:rsidP="000C1BC5">
      <w:pPr>
        <w:jc w:val="both"/>
        <w:rPr>
          <w:rFonts w:ascii="Cambria" w:hAnsi="Cambria" w:cs="Arial"/>
          <w:sz w:val="20"/>
          <w:szCs w:val="20"/>
        </w:rPr>
      </w:pPr>
    </w:p>
    <w:p w14:paraId="598D3343" w14:textId="6988F7FF" w:rsidR="000C1BC5" w:rsidRPr="00411F96" w:rsidRDefault="00536442" w:rsidP="00536442">
      <w:pPr>
        <w:spacing w:before="60" w:after="6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11F96">
        <w:rPr>
          <w:rFonts w:ascii="Arial" w:hAnsi="Arial" w:cs="Arial"/>
          <w:b/>
          <w:sz w:val="26"/>
          <w:szCs w:val="26"/>
        </w:rPr>
        <w:t>SYTUACJA NA RYNKU PRACY W WOJEWÓDZTWIE LUBUSKIM</w:t>
      </w:r>
    </w:p>
    <w:p w14:paraId="36FE4489" w14:textId="4ADC8B08" w:rsidR="005D5964" w:rsidRPr="00411F96" w:rsidRDefault="00536442" w:rsidP="00411F96">
      <w:pPr>
        <w:spacing w:before="60" w:after="6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411F96">
        <w:rPr>
          <w:rFonts w:ascii="Arial" w:hAnsi="Arial" w:cs="Arial"/>
          <w:b/>
          <w:sz w:val="26"/>
          <w:szCs w:val="26"/>
        </w:rPr>
        <w:t xml:space="preserve">w </w:t>
      </w:r>
      <w:r w:rsidR="002D2992">
        <w:rPr>
          <w:rFonts w:ascii="Arial" w:hAnsi="Arial" w:cs="Arial"/>
          <w:b/>
          <w:sz w:val="26"/>
          <w:szCs w:val="26"/>
        </w:rPr>
        <w:t>maju</w:t>
      </w:r>
      <w:r w:rsidR="00F17173" w:rsidRPr="00411F96">
        <w:rPr>
          <w:rFonts w:ascii="Arial" w:hAnsi="Arial" w:cs="Arial"/>
          <w:b/>
          <w:sz w:val="26"/>
          <w:szCs w:val="26"/>
        </w:rPr>
        <w:t xml:space="preserve"> 202</w:t>
      </w:r>
      <w:r w:rsidR="00CA6E65" w:rsidRPr="00411F96">
        <w:rPr>
          <w:rFonts w:ascii="Arial" w:hAnsi="Arial" w:cs="Arial"/>
          <w:b/>
          <w:sz w:val="26"/>
          <w:szCs w:val="26"/>
        </w:rPr>
        <w:t>4</w:t>
      </w:r>
      <w:r w:rsidRPr="00411F96">
        <w:rPr>
          <w:rFonts w:ascii="Arial" w:hAnsi="Arial" w:cs="Arial"/>
          <w:b/>
          <w:sz w:val="26"/>
          <w:szCs w:val="26"/>
        </w:rPr>
        <w:t xml:space="preserve"> roku</w:t>
      </w:r>
    </w:p>
    <w:p w14:paraId="5111860E" w14:textId="23C7717D" w:rsidR="00411F96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3C12AF">
        <w:rPr>
          <w:rFonts w:ascii="Arial" w:hAnsi="Arial" w:cs="Arial"/>
        </w:rPr>
        <w:t>maja</w:t>
      </w:r>
      <w:r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>202</w:t>
      </w:r>
      <w:r w:rsidR="00CA6E65" w:rsidRPr="006A0E70">
        <w:rPr>
          <w:rFonts w:ascii="Arial" w:hAnsi="Arial" w:cs="Arial"/>
        </w:rPr>
        <w:t>4</w:t>
      </w:r>
      <w:r w:rsidR="00536442" w:rsidRPr="006A0E70">
        <w:rPr>
          <w:rFonts w:ascii="Arial" w:hAnsi="Arial" w:cs="Arial"/>
        </w:rPr>
        <w:t xml:space="preserve"> roku w rejestrach bezrobotnych znajdował</w:t>
      </w:r>
      <w:r w:rsidR="00133501">
        <w:rPr>
          <w:rFonts w:ascii="Arial" w:hAnsi="Arial" w:cs="Arial"/>
        </w:rPr>
        <w:t>o</w:t>
      </w:r>
      <w:r w:rsidR="00536442" w:rsidRPr="006A0E70">
        <w:rPr>
          <w:rFonts w:ascii="Arial" w:hAnsi="Arial" w:cs="Arial"/>
        </w:rPr>
        <w:t xml:space="preserve"> się </w:t>
      </w:r>
      <w:r w:rsidRPr="006A0E70">
        <w:rPr>
          <w:rFonts w:ascii="Arial" w:hAnsi="Arial" w:cs="Arial"/>
        </w:rPr>
        <w:t>1</w:t>
      </w:r>
      <w:r w:rsidR="009833AC">
        <w:rPr>
          <w:rFonts w:ascii="Arial" w:hAnsi="Arial" w:cs="Arial"/>
        </w:rPr>
        <w:t>5.</w:t>
      </w:r>
      <w:r w:rsidR="003C12AF">
        <w:rPr>
          <w:rFonts w:ascii="Arial" w:hAnsi="Arial" w:cs="Arial"/>
        </w:rPr>
        <w:t>541</w:t>
      </w:r>
      <w:r w:rsidR="009833AC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>os</w:t>
      </w:r>
      <w:r w:rsidR="009833AC">
        <w:rPr>
          <w:rFonts w:ascii="Arial" w:hAnsi="Arial" w:cs="Arial"/>
        </w:rPr>
        <w:t>ób</w:t>
      </w:r>
      <w:r w:rsidR="00536442" w:rsidRPr="006A0E70">
        <w:rPr>
          <w:rFonts w:ascii="Arial" w:hAnsi="Arial" w:cs="Arial"/>
        </w:rPr>
        <w:t xml:space="preserve">, co oznacza </w:t>
      </w:r>
      <w:r w:rsidR="00707CB6">
        <w:rPr>
          <w:rFonts w:ascii="Arial" w:hAnsi="Arial" w:cs="Arial"/>
        </w:rPr>
        <w:t>spadek</w:t>
      </w:r>
      <w:r w:rsidR="00536442" w:rsidRPr="006A0E70">
        <w:rPr>
          <w:rFonts w:ascii="Arial" w:hAnsi="Arial" w:cs="Arial"/>
        </w:rPr>
        <w:t xml:space="preserve"> o </w:t>
      </w:r>
      <w:r w:rsidR="003C12AF">
        <w:rPr>
          <w:rFonts w:ascii="Arial" w:hAnsi="Arial" w:cs="Arial"/>
        </w:rPr>
        <w:t>376</w:t>
      </w:r>
      <w:r w:rsidR="00536442" w:rsidRPr="006A0E70">
        <w:rPr>
          <w:rFonts w:ascii="Arial" w:hAnsi="Arial" w:cs="Arial"/>
        </w:rPr>
        <w:t xml:space="preserve"> os</w:t>
      </w:r>
      <w:r w:rsidR="003C12AF">
        <w:rPr>
          <w:rFonts w:ascii="Arial" w:hAnsi="Arial" w:cs="Arial"/>
        </w:rPr>
        <w:t>ób</w:t>
      </w:r>
      <w:r w:rsidR="00CA6E65" w:rsidRPr="006A0E70">
        <w:rPr>
          <w:rFonts w:ascii="Arial" w:hAnsi="Arial" w:cs="Arial"/>
        </w:rPr>
        <w:t xml:space="preserve"> </w:t>
      </w:r>
      <w:r w:rsidR="00536442" w:rsidRPr="006A0E70">
        <w:rPr>
          <w:rFonts w:ascii="Arial" w:hAnsi="Arial" w:cs="Arial"/>
        </w:rPr>
        <w:t xml:space="preserve">w stosunku do poprzedniego miesiąca, </w:t>
      </w:r>
      <w:r w:rsidR="00707CB6">
        <w:rPr>
          <w:rFonts w:ascii="Arial" w:hAnsi="Arial" w:cs="Arial"/>
        </w:rPr>
        <w:t>oraz</w:t>
      </w:r>
      <w:r w:rsidR="00536442" w:rsidRPr="006A0E70">
        <w:rPr>
          <w:rFonts w:ascii="Arial" w:hAnsi="Arial" w:cs="Arial"/>
        </w:rPr>
        <w:t xml:space="preserve"> </w:t>
      </w:r>
      <w:r w:rsidR="003C12AF">
        <w:rPr>
          <w:rFonts w:ascii="Arial" w:hAnsi="Arial" w:cs="Arial"/>
        </w:rPr>
        <w:t>wzrost</w:t>
      </w:r>
      <w:r w:rsidR="00536442" w:rsidRPr="006A0E70">
        <w:rPr>
          <w:rFonts w:ascii="Arial" w:hAnsi="Arial" w:cs="Arial"/>
        </w:rPr>
        <w:t xml:space="preserve"> o </w:t>
      </w:r>
      <w:r w:rsidR="003C12AF">
        <w:rPr>
          <w:rFonts w:ascii="Arial" w:hAnsi="Arial" w:cs="Arial"/>
        </w:rPr>
        <w:t>47</w:t>
      </w:r>
      <w:r w:rsidR="00536442" w:rsidRPr="006A0E70">
        <w:rPr>
          <w:rFonts w:ascii="Arial" w:hAnsi="Arial" w:cs="Arial"/>
        </w:rPr>
        <w:t xml:space="preserve"> osób w relacji do analogicznego miesiąca roku poprzedniego.</w:t>
      </w:r>
      <w:r w:rsidR="005D5CA5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Stopa bezrobocia w województwie lubuskim na koniec </w:t>
      </w:r>
      <w:r w:rsidR="003C12AF">
        <w:rPr>
          <w:rFonts w:ascii="Arial" w:hAnsi="Arial" w:cs="Arial"/>
        </w:rPr>
        <w:t>kwietnia</w:t>
      </w:r>
      <w:r w:rsidR="00411F96" w:rsidRPr="006A0E70">
        <w:rPr>
          <w:rFonts w:ascii="Arial" w:hAnsi="Arial" w:cs="Arial"/>
        </w:rPr>
        <w:t xml:space="preserve"> wyn</w:t>
      </w:r>
      <w:r w:rsidR="006A0E70" w:rsidRPr="006A0E70">
        <w:rPr>
          <w:rFonts w:ascii="Arial" w:hAnsi="Arial" w:cs="Arial"/>
        </w:rPr>
        <w:t>ios</w:t>
      </w:r>
      <w:r w:rsidR="00411F96" w:rsidRPr="006A0E70">
        <w:rPr>
          <w:rFonts w:ascii="Arial" w:hAnsi="Arial" w:cs="Arial"/>
        </w:rPr>
        <w:t>ła 4,</w:t>
      </w:r>
      <w:r w:rsidR="003C12AF">
        <w:rPr>
          <w:rFonts w:ascii="Arial" w:hAnsi="Arial" w:cs="Arial"/>
        </w:rPr>
        <w:t>5</w:t>
      </w:r>
      <w:r w:rsidR="00411F96" w:rsidRPr="006A0E70">
        <w:rPr>
          <w:rFonts w:ascii="Arial" w:hAnsi="Arial" w:cs="Arial"/>
        </w:rPr>
        <w:t>%</w:t>
      </w:r>
      <w:r w:rsidR="006A0E70" w:rsidRPr="006A0E70">
        <w:rPr>
          <w:rFonts w:ascii="Arial" w:hAnsi="Arial" w:cs="Arial"/>
        </w:rPr>
        <w:t xml:space="preserve"> (dla kraju 5,</w:t>
      </w:r>
      <w:r w:rsidR="003C12AF">
        <w:rPr>
          <w:rFonts w:ascii="Arial" w:hAnsi="Arial" w:cs="Arial"/>
        </w:rPr>
        <w:t>1</w:t>
      </w:r>
      <w:r w:rsidR="006A0E70" w:rsidRPr="006A0E70">
        <w:rPr>
          <w:rFonts w:ascii="Arial" w:hAnsi="Arial" w:cs="Arial"/>
        </w:rPr>
        <w:t>%)</w:t>
      </w:r>
      <w:r w:rsidR="00411F96" w:rsidRPr="006A0E70">
        <w:rPr>
          <w:rStyle w:val="Odwoanieprzypisudolnego"/>
          <w:rFonts w:ascii="Arial" w:hAnsi="Arial" w:cs="Arial"/>
        </w:rPr>
        <w:footnoteReference w:id="1"/>
      </w:r>
      <w:r w:rsidR="006A0E70" w:rsidRPr="006A0E70">
        <w:rPr>
          <w:rFonts w:ascii="Arial" w:hAnsi="Arial" w:cs="Arial"/>
        </w:rPr>
        <w:t xml:space="preserve"> </w:t>
      </w:r>
      <w:r w:rsidR="00411F96" w:rsidRPr="006A0E70">
        <w:rPr>
          <w:rFonts w:ascii="Arial" w:hAnsi="Arial" w:cs="Arial"/>
        </w:rPr>
        <w:t xml:space="preserve">. </w:t>
      </w:r>
    </w:p>
    <w:p w14:paraId="2B1D2CEF" w14:textId="38DAEBE2" w:rsidR="00536442" w:rsidRPr="005D5CA5" w:rsidRDefault="005D5CA5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>W omawianym miesiącu liczba bezrobotnych z prawem do zasiłku wyniosła 2.</w:t>
      </w:r>
      <w:r w:rsidR="003C12AF">
        <w:rPr>
          <w:rFonts w:ascii="Arial" w:hAnsi="Arial" w:cs="Arial"/>
        </w:rPr>
        <w:t>658</w:t>
      </w:r>
      <w:r w:rsidRPr="006A0E70">
        <w:rPr>
          <w:rFonts w:ascii="Arial" w:hAnsi="Arial" w:cs="Arial"/>
        </w:rPr>
        <w:t xml:space="preserve"> osób, </w:t>
      </w:r>
      <w:r w:rsidR="00707CB6">
        <w:rPr>
          <w:rFonts w:ascii="Arial" w:hAnsi="Arial" w:cs="Arial"/>
        </w:rPr>
        <w:t>mniej</w:t>
      </w:r>
      <w:r w:rsidRPr="006A0E70">
        <w:rPr>
          <w:rFonts w:ascii="Arial" w:hAnsi="Arial" w:cs="Arial"/>
        </w:rPr>
        <w:t xml:space="preserve"> o </w:t>
      </w:r>
      <w:r w:rsidR="003C12AF">
        <w:rPr>
          <w:rFonts w:ascii="Arial" w:hAnsi="Arial" w:cs="Arial"/>
        </w:rPr>
        <w:t>54</w:t>
      </w:r>
      <w:r w:rsidRPr="006A0E70">
        <w:rPr>
          <w:rFonts w:ascii="Arial" w:hAnsi="Arial" w:cs="Arial"/>
        </w:rPr>
        <w:t xml:space="preserve"> os</w:t>
      </w:r>
      <w:r w:rsidR="003C12AF">
        <w:rPr>
          <w:rFonts w:ascii="Arial" w:hAnsi="Arial" w:cs="Arial"/>
        </w:rPr>
        <w:t>oby</w:t>
      </w:r>
      <w:r w:rsidRPr="006A0E70">
        <w:rPr>
          <w:rFonts w:ascii="Arial" w:hAnsi="Arial" w:cs="Arial"/>
        </w:rPr>
        <w:t xml:space="preserve"> w porównaniu do miesiąca poprzedniego</w:t>
      </w:r>
      <w:r w:rsidR="00D53F07">
        <w:rPr>
          <w:rFonts w:ascii="Arial" w:hAnsi="Arial" w:cs="Arial"/>
        </w:rPr>
        <w:t xml:space="preserve">, ale o </w:t>
      </w:r>
      <w:r w:rsidR="003C12AF">
        <w:rPr>
          <w:rFonts w:ascii="Arial" w:hAnsi="Arial" w:cs="Arial"/>
        </w:rPr>
        <w:t>92</w:t>
      </w:r>
      <w:r w:rsidRPr="006A0E70">
        <w:rPr>
          <w:rFonts w:ascii="Arial" w:hAnsi="Arial" w:cs="Arial"/>
        </w:rPr>
        <w:t xml:space="preserve"> os</w:t>
      </w:r>
      <w:r w:rsidR="003C12AF">
        <w:rPr>
          <w:rFonts w:ascii="Arial" w:hAnsi="Arial" w:cs="Arial"/>
        </w:rPr>
        <w:t>oby</w:t>
      </w:r>
      <w:r w:rsidRPr="006A0E70">
        <w:rPr>
          <w:rFonts w:ascii="Arial" w:hAnsi="Arial" w:cs="Arial"/>
        </w:rPr>
        <w:t xml:space="preserve"> więcej w porównaniu z analogicznym miesiącem roku poprzedniego.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374E30" w14:paraId="62CAA3C9" w14:textId="77777777" w:rsidTr="00707CB6">
        <w:trPr>
          <w:trHeight w:val="4689"/>
        </w:trPr>
        <w:tc>
          <w:tcPr>
            <w:tcW w:w="9634" w:type="dxa"/>
          </w:tcPr>
          <w:p w14:paraId="2F655227" w14:textId="49CA1F77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zarejestrowanych w powiatowych urzędach pracy województwa lubuskiego w okresie </w:t>
            </w:r>
            <w:r w:rsidR="001F4991">
              <w:rPr>
                <w:rFonts w:ascii="Arial" w:hAnsi="Arial" w:cs="Arial"/>
                <w:b/>
                <w:sz w:val="20"/>
                <w:szCs w:val="20"/>
              </w:rPr>
              <w:t>maj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– </w:t>
            </w:r>
            <w:r w:rsidR="001F4991">
              <w:rPr>
                <w:rFonts w:ascii="Arial" w:hAnsi="Arial" w:cs="Arial"/>
                <w:b/>
                <w:sz w:val="20"/>
                <w:szCs w:val="20"/>
              </w:rPr>
              <w:t xml:space="preserve">maj </w:t>
            </w:r>
            <w:r w:rsidR="00CA7BA4" w:rsidRPr="0052298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5D0D7869" w14:textId="7B4EF755" w:rsidR="00374E30" w:rsidRDefault="001F4991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BF5489B" wp14:editId="28B6E776">
                  <wp:extent cx="5901690" cy="2619375"/>
                  <wp:effectExtent l="0" t="0" r="381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690" cy="261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C63ACD" w14:textId="2218AF5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2601BA74" w14:textId="77777777" w:rsidTr="005D5CA5">
        <w:tc>
          <w:tcPr>
            <w:tcW w:w="9634" w:type="dxa"/>
          </w:tcPr>
          <w:p w14:paraId="47870C39" w14:textId="1ACF9FC0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LICZBA BEZROBOTNYCH W POWIATACH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województwa lubuskiego na koniec </w:t>
            </w:r>
            <w:r w:rsidR="001F4991">
              <w:rPr>
                <w:rFonts w:ascii="Arial" w:hAnsi="Arial" w:cs="Arial"/>
                <w:b/>
                <w:sz w:val="20"/>
                <w:szCs w:val="20"/>
              </w:rPr>
              <w:t>maja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CA6E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22ECCB30" w14:textId="41B2B927" w:rsidR="00374E30" w:rsidRDefault="001F4991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62816AA" wp14:editId="0EADD0E5">
                  <wp:extent cx="5866743" cy="2686050"/>
                  <wp:effectExtent l="0" t="0" r="127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038" cy="2696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FA43A5" w14:textId="12188D39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25B45B5E" w14:textId="1B717795" w:rsidR="00536442" w:rsidRPr="006A0E70" w:rsidRDefault="00CA7BA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W porównaniu do analogicznego okresu roku poprzedniego w </w:t>
      </w:r>
      <w:r w:rsidR="003C12AF">
        <w:rPr>
          <w:rFonts w:ascii="Arial" w:hAnsi="Arial" w:cs="Arial"/>
        </w:rPr>
        <w:t>6</w:t>
      </w:r>
      <w:r w:rsidRPr="006A0E70">
        <w:rPr>
          <w:rFonts w:ascii="Arial" w:hAnsi="Arial" w:cs="Arial"/>
        </w:rPr>
        <w:t xml:space="preserve"> powiatach odnotowano spadek liczby bezrobotnych (największy w powiecie </w:t>
      </w:r>
      <w:r w:rsidR="00911A6C" w:rsidRPr="006A0E70">
        <w:rPr>
          <w:rFonts w:ascii="Arial" w:hAnsi="Arial" w:cs="Arial"/>
        </w:rPr>
        <w:t>zielonogórskim ziemskim</w:t>
      </w:r>
      <w:r w:rsidRPr="006A0E70">
        <w:rPr>
          <w:rFonts w:ascii="Arial" w:hAnsi="Arial" w:cs="Arial"/>
        </w:rPr>
        <w:t xml:space="preserve">), w </w:t>
      </w:r>
      <w:r w:rsidR="00E54324">
        <w:rPr>
          <w:rFonts w:ascii="Arial" w:hAnsi="Arial" w:cs="Arial"/>
        </w:rPr>
        <w:t>8</w:t>
      </w:r>
      <w:r w:rsidRPr="006A0E70">
        <w:rPr>
          <w:rFonts w:ascii="Arial" w:hAnsi="Arial" w:cs="Arial"/>
        </w:rPr>
        <w:t xml:space="preserve"> wzrost (największy w po</w:t>
      </w:r>
      <w:r w:rsidR="002C078D" w:rsidRPr="006A0E70">
        <w:rPr>
          <w:rFonts w:ascii="Arial" w:hAnsi="Arial" w:cs="Arial"/>
        </w:rPr>
        <w:t xml:space="preserve">wiecie </w:t>
      </w:r>
      <w:r w:rsidR="00E067E8">
        <w:rPr>
          <w:rFonts w:ascii="Arial" w:hAnsi="Arial" w:cs="Arial"/>
        </w:rPr>
        <w:t>nowosolskim</w:t>
      </w:r>
      <w:r w:rsidR="002C078D" w:rsidRPr="006A0E70">
        <w:rPr>
          <w:rFonts w:ascii="Arial" w:hAnsi="Arial" w:cs="Arial"/>
        </w:rPr>
        <w:t>)</w:t>
      </w:r>
      <w:r w:rsidRPr="006A0E70">
        <w:rPr>
          <w:rFonts w:ascii="Arial" w:hAnsi="Arial" w:cs="Arial"/>
        </w:rPr>
        <w:t xml:space="preserve">. </w:t>
      </w:r>
    </w:p>
    <w:p w14:paraId="2AE6A1F8" w14:textId="10AE83DE" w:rsidR="007B67FC" w:rsidRPr="006A0E70" w:rsidRDefault="00216F7D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lastRenderedPageBreak/>
        <w:t>Od kwietnia 2022 roku odnotowuje się wyraźne zmniejszenie liczby ofert pracy składanych przez pracodawców w powiatowych urzędach pracy</w:t>
      </w:r>
      <w:r w:rsidR="00C340F6" w:rsidRPr="006A0E70">
        <w:rPr>
          <w:rFonts w:ascii="Arial" w:hAnsi="Arial" w:cs="Arial"/>
        </w:rPr>
        <w:t xml:space="preserve">. W </w:t>
      </w:r>
      <w:r w:rsidR="00E54324">
        <w:rPr>
          <w:rFonts w:ascii="Arial" w:hAnsi="Arial" w:cs="Arial"/>
        </w:rPr>
        <w:t>maju</w:t>
      </w:r>
      <w:r w:rsidRPr="006A0E70">
        <w:rPr>
          <w:rFonts w:ascii="Arial" w:hAnsi="Arial" w:cs="Arial"/>
        </w:rPr>
        <w:t xml:space="preserve"> 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</w:t>
      </w:r>
      <w:r w:rsidR="00C340F6" w:rsidRPr="006A0E70">
        <w:rPr>
          <w:rFonts w:ascii="Arial" w:hAnsi="Arial" w:cs="Arial"/>
        </w:rPr>
        <w:t xml:space="preserve"> było ich łącznie </w:t>
      </w:r>
      <w:r w:rsidR="007D113A" w:rsidRPr="006A0E70">
        <w:rPr>
          <w:rFonts w:ascii="Arial" w:hAnsi="Arial" w:cs="Arial"/>
        </w:rPr>
        <w:t>2</w:t>
      </w:r>
      <w:r w:rsidR="0048022B" w:rsidRPr="006A0E70">
        <w:rPr>
          <w:rFonts w:ascii="Arial" w:hAnsi="Arial" w:cs="Arial"/>
        </w:rPr>
        <w:t>.</w:t>
      </w:r>
      <w:r w:rsidR="00E54324">
        <w:rPr>
          <w:rFonts w:ascii="Arial" w:hAnsi="Arial" w:cs="Arial"/>
        </w:rPr>
        <w:t>451</w:t>
      </w:r>
      <w:r w:rsidR="00C340F6" w:rsidRPr="006A0E70">
        <w:rPr>
          <w:rFonts w:ascii="Arial" w:hAnsi="Arial" w:cs="Arial"/>
        </w:rPr>
        <w:t xml:space="preserve">, </w:t>
      </w:r>
      <w:r w:rsidR="00E067E8">
        <w:rPr>
          <w:rFonts w:ascii="Arial" w:hAnsi="Arial" w:cs="Arial"/>
        </w:rPr>
        <w:t xml:space="preserve">mniej </w:t>
      </w:r>
      <w:r w:rsidRPr="006A0E70">
        <w:rPr>
          <w:rFonts w:ascii="Arial" w:hAnsi="Arial" w:cs="Arial"/>
        </w:rPr>
        <w:t xml:space="preserve">o </w:t>
      </w:r>
      <w:r w:rsidR="00E54324">
        <w:rPr>
          <w:rFonts w:ascii="Arial" w:hAnsi="Arial" w:cs="Arial"/>
        </w:rPr>
        <w:t>244</w:t>
      </w:r>
      <w:r w:rsidRPr="006A0E70">
        <w:rPr>
          <w:rFonts w:ascii="Arial" w:hAnsi="Arial" w:cs="Arial"/>
        </w:rPr>
        <w:t xml:space="preserve"> niż w poprzednim miesiącu, </w:t>
      </w:r>
      <w:r w:rsidR="00DA2959">
        <w:rPr>
          <w:rFonts w:ascii="Arial" w:hAnsi="Arial" w:cs="Arial"/>
        </w:rPr>
        <w:t xml:space="preserve">oraz </w:t>
      </w:r>
      <w:r w:rsidR="00E54324">
        <w:rPr>
          <w:rFonts w:ascii="Arial" w:hAnsi="Arial" w:cs="Arial"/>
        </w:rPr>
        <w:t>mniej</w:t>
      </w:r>
      <w:r w:rsidR="00C340F6" w:rsidRPr="006A0E70">
        <w:rPr>
          <w:rFonts w:ascii="Arial" w:hAnsi="Arial" w:cs="Arial"/>
        </w:rPr>
        <w:t xml:space="preserve"> o </w:t>
      </w:r>
      <w:r w:rsidR="00E54324">
        <w:rPr>
          <w:rFonts w:ascii="Arial" w:hAnsi="Arial" w:cs="Arial"/>
        </w:rPr>
        <w:t>47</w:t>
      </w:r>
      <w:r w:rsidR="00E067E8">
        <w:rPr>
          <w:rFonts w:ascii="Arial" w:hAnsi="Arial" w:cs="Arial"/>
        </w:rPr>
        <w:t>9</w:t>
      </w:r>
      <w:r w:rsidR="00C340F6" w:rsidRPr="006A0E70">
        <w:rPr>
          <w:rFonts w:ascii="Arial" w:hAnsi="Arial" w:cs="Arial"/>
        </w:rPr>
        <w:t xml:space="preserve"> w porównaniu z analogicznym miesiącem roku poprzedniego.</w:t>
      </w:r>
      <w:r w:rsidRPr="006A0E70">
        <w:rPr>
          <w:rFonts w:ascii="Arial" w:hAnsi="Arial" w:cs="Arial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E30" w14:paraId="58D80688" w14:textId="77777777" w:rsidTr="00C340F6">
        <w:tc>
          <w:tcPr>
            <w:tcW w:w="9634" w:type="dxa"/>
          </w:tcPr>
          <w:p w14:paraId="30B50978" w14:textId="7CDFD012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iczba 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OFERT PRACY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zgłoszonych do powiatowych urzędów pracy w okresie </w:t>
            </w:r>
            <w:r w:rsidR="001F4991">
              <w:rPr>
                <w:rFonts w:ascii="Arial" w:hAnsi="Arial" w:cs="Arial"/>
                <w:b/>
                <w:sz w:val="20"/>
                <w:szCs w:val="20"/>
              </w:rPr>
              <w:t>maj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1F4991">
              <w:rPr>
                <w:rFonts w:ascii="Arial" w:hAnsi="Arial" w:cs="Arial"/>
                <w:b/>
                <w:sz w:val="20"/>
                <w:szCs w:val="20"/>
              </w:rPr>
              <w:t>maj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2C390AB3" w14:textId="4276D99C" w:rsidR="00374E30" w:rsidRDefault="001F4991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95B9198" wp14:editId="6A8F6463">
                  <wp:extent cx="5846445" cy="2933700"/>
                  <wp:effectExtent l="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45" cy="29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5EFB35" w14:textId="00320F6B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  <w:tr w:rsidR="00374E30" w14:paraId="1C9C4B92" w14:textId="77777777" w:rsidTr="00C340F6">
        <w:tc>
          <w:tcPr>
            <w:tcW w:w="9634" w:type="dxa"/>
          </w:tcPr>
          <w:p w14:paraId="75B3E4C5" w14:textId="3854DAA6" w:rsidR="00374E30" w:rsidRPr="00522989" w:rsidRDefault="00C340F6" w:rsidP="00374E3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989">
              <w:rPr>
                <w:rFonts w:ascii="Arial" w:hAnsi="Arial" w:cs="Arial"/>
                <w:b/>
                <w:sz w:val="20"/>
                <w:szCs w:val="20"/>
              </w:rPr>
              <w:t>BEZROBOTN</w:t>
            </w:r>
            <w:r w:rsidR="00D327E9" w:rsidRPr="0052298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22989">
              <w:rPr>
                <w:rFonts w:ascii="Arial" w:hAnsi="Arial" w:cs="Arial"/>
                <w:b/>
                <w:sz w:val="20"/>
                <w:szCs w:val="20"/>
              </w:rPr>
              <w:t xml:space="preserve"> W SZCZEGÓLNEJ SYTUACJI 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na rynku pracy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1F4991">
              <w:rPr>
                <w:rFonts w:ascii="Arial" w:hAnsi="Arial" w:cs="Arial"/>
                <w:b/>
                <w:sz w:val="20"/>
                <w:szCs w:val="20"/>
              </w:rPr>
              <w:t>maju</w:t>
            </w:r>
            <w:r w:rsidR="00CB26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F7D" w:rsidRPr="0052298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86AF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74E30" w:rsidRPr="00522989">
              <w:rPr>
                <w:rFonts w:ascii="Arial" w:hAnsi="Arial" w:cs="Arial"/>
                <w:b/>
                <w:sz w:val="20"/>
                <w:szCs w:val="20"/>
              </w:rPr>
              <w:t xml:space="preserve"> roku, w relacji do analogicznego miesiąca roku poprzedniego</w:t>
            </w:r>
          </w:p>
          <w:p w14:paraId="115C5919" w14:textId="39855F65" w:rsidR="00374E30" w:rsidRDefault="001F4991" w:rsidP="00374E30">
            <w:pPr>
              <w:spacing w:before="60" w:after="6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B2A931" wp14:editId="4737E831">
                  <wp:extent cx="5517515" cy="3267075"/>
                  <wp:effectExtent l="0" t="0" r="698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326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7F66EB" w14:textId="4C5710F7" w:rsidR="00374E30" w:rsidRPr="00522989" w:rsidRDefault="00374E30" w:rsidP="00374E3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89">
              <w:rPr>
                <w:rFonts w:ascii="Arial" w:hAnsi="Arial" w:cs="Arial"/>
                <w:i/>
                <w:sz w:val="18"/>
                <w:szCs w:val="18"/>
              </w:rPr>
              <w:t>Źródło: opracowanie własne na podstawie danych PUP.</w:t>
            </w:r>
          </w:p>
        </w:tc>
      </w:tr>
    </w:tbl>
    <w:p w14:paraId="7492B6F6" w14:textId="18013003" w:rsidR="00C06F8C" w:rsidRPr="006A0E70" w:rsidRDefault="005A7304" w:rsidP="00405FD0">
      <w:pPr>
        <w:spacing w:before="120" w:after="120" w:line="240" w:lineRule="auto"/>
        <w:jc w:val="both"/>
        <w:rPr>
          <w:rFonts w:ascii="Arial" w:hAnsi="Arial" w:cs="Arial"/>
        </w:rPr>
      </w:pPr>
      <w:r w:rsidRPr="006A0E70">
        <w:rPr>
          <w:rFonts w:ascii="Arial" w:hAnsi="Arial" w:cs="Arial"/>
        </w:rPr>
        <w:t xml:space="preserve">Na koniec </w:t>
      </w:r>
      <w:r w:rsidR="00E54324">
        <w:rPr>
          <w:rFonts w:ascii="Arial" w:hAnsi="Arial" w:cs="Arial"/>
        </w:rPr>
        <w:t>maja</w:t>
      </w:r>
      <w:r w:rsidR="00E067E8">
        <w:rPr>
          <w:rFonts w:ascii="Arial" w:hAnsi="Arial" w:cs="Arial"/>
        </w:rPr>
        <w:t xml:space="preserve"> </w:t>
      </w:r>
      <w:r w:rsidRPr="006A0E70">
        <w:rPr>
          <w:rFonts w:ascii="Arial" w:hAnsi="Arial" w:cs="Arial"/>
        </w:rPr>
        <w:t>202</w:t>
      </w:r>
      <w:r w:rsidR="007D113A" w:rsidRPr="006A0E70">
        <w:rPr>
          <w:rFonts w:ascii="Arial" w:hAnsi="Arial" w:cs="Arial"/>
        </w:rPr>
        <w:t>4</w:t>
      </w:r>
      <w:r w:rsidRPr="006A0E70">
        <w:rPr>
          <w:rFonts w:ascii="Arial" w:hAnsi="Arial" w:cs="Arial"/>
        </w:rPr>
        <w:t xml:space="preserve"> roku w rejestrach bezrobotnych było </w:t>
      </w:r>
      <w:r w:rsidR="00AD1894">
        <w:rPr>
          <w:rFonts w:ascii="Arial" w:hAnsi="Arial" w:cs="Arial"/>
        </w:rPr>
        <w:t>5.</w:t>
      </w:r>
      <w:r w:rsidR="00E54324">
        <w:rPr>
          <w:rFonts w:ascii="Arial" w:hAnsi="Arial" w:cs="Arial"/>
        </w:rPr>
        <w:t>678</w:t>
      </w:r>
      <w:r w:rsidRPr="006A0E70">
        <w:rPr>
          <w:rFonts w:ascii="Arial" w:hAnsi="Arial" w:cs="Arial"/>
        </w:rPr>
        <w:t xml:space="preserve"> długotrwale bezrobotnych (</w:t>
      </w:r>
      <w:r w:rsidR="007D113A" w:rsidRPr="006A0E70">
        <w:rPr>
          <w:rFonts w:ascii="Arial" w:hAnsi="Arial" w:cs="Arial"/>
        </w:rPr>
        <w:t>3</w:t>
      </w:r>
      <w:r w:rsidR="00E54324">
        <w:rPr>
          <w:rFonts w:ascii="Arial" w:hAnsi="Arial" w:cs="Arial"/>
        </w:rPr>
        <w:t>6,5</w:t>
      </w:r>
      <w:r w:rsidR="0048022B" w:rsidRPr="006A0E70">
        <w:rPr>
          <w:rFonts w:ascii="Arial" w:hAnsi="Arial" w:cs="Arial"/>
        </w:rPr>
        <w:t xml:space="preserve">% ogółu), </w:t>
      </w:r>
      <w:r w:rsidR="007D113A" w:rsidRPr="006A0E70">
        <w:rPr>
          <w:rFonts w:ascii="Arial" w:hAnsi="Arial" w:cs="Arial"/>
        </w:rPr>
        <w:t>5.</w:t>
      </w:r>
      <w:r w:rsidR="00E54324">
        <w:rPr>
          <w:rFonts w:ascii="Arial" w:hAnsi="Arial" w:cs="Arial"/>
        </w:rPr>
        <w:t>010</w:t>
      </w:r>
      <w:r w:rsidRPr="006A0E70">
        <w:rPr>
          <w:rFonts w:ascii="Arial" w:hAnsi="Arial" w:cs="Arial"/>
        </w:rPr>
        <w:t xml:space="preserve"> bez kwalifikacji zawodowych (3</w:t>
      </w:r>
      <w:r w:rsidR="00D53F07">
        <w:rPr>
          <w:rFonts w:ascii="Arial" w:hAnsi="Arial" w:cs="Arial"/>
        </w:rPr>
        <w:t>2,</w:t>
      </w:r>
      <w:r w:rsidR="00E54324">
        <w:rPr>
          <w:rFonts w:ascii="Arial" w:hAnsi="Arial" w:cs="Arial"/>
        </w:rPr>
        <w:t>2</w:t>
      </w:r>
      <w:r w:rsidRPr="006A0E70">
        <w:rPr>
          <w:rFonts w:ascii="Arial" w:hAnsi="Arial" w:cs="Arial"/>
        </w:rPr>
        <w:t>%), 4.</w:t>
      </w:r>
      <w:r w:rsidR="00E54324">
        <w:rPr>
          <w:rFonts w:ascii="Arial" w:hAnsi="Arial" w:cs="Arial"/>
        </w:rPr>
        <w:t>273</w:t>
      </w:r>
      <w:r w:rsidRPr="006A0E70">
        <w:rPr>
          <w:rFonts w:ascii="Arial" w:hAnsi="Arial" w:cs="Arial"/>
        </w:rPr>
        <w:t xml:space="preserve"> os</w:t>
      </w:r>
      <w:r w:rsidR="00E54324">
        <w:rPr>
          <w:rFonts w:ascii="Arial" w:hAnsi="Arial" w:cs="Arial"/>
        </w:rPr>
        <w:t>oby</w:t>
      </w:r>
      <w:r w:rsidRPr="006A0E70">
        <w:rPr>
          <w:rFonts w:ascii="Arial" w:hAnsi="Arial" w:cs="Arial"/>
        </w:rPr>
        <w:t xml:space="preserve"> powyżej 50 roku życia (2</w:t>
      </w:r>
      <w:r w:rsidR="007D113A" w:rsidRPr="006A0E70">
        <w:rPr>
          <w:rFonts w:ascii="Arial" w:hAnsi="Arial" w:cs="Arial"/>
        </w:rPr>
        <w:t>7,</w:t>
      </w:r>
      <w:r w:rsidR="00E54324">
        <w:rPr>
          <w:rFonts w:ascii="Arial" w:hAnsi="Arial" w:cs="Arial"/>
        </w:rPr>
        <w:t>5</w:t>
      </w:r>
      <w:r w:rsidRPr="006A0E70">
        <w:rPr>
          <w:rFonts w:ascii="Arial" w:hAnsi="Arial" w:cs="Arial"/>
        </w:rPr>
        <w:t>%), 3.</w:t>
      </w:r>
      <w:r w:rsidR="00E54324">
        <w:rPr>
          <w:rFonts w:ascii="Arial" w:hAnsi="Arial" w:cs="Arial"/>
        </w:rPr>
        <w:t>331</w:t>
      </w:r>
      <w:r w:rsidRPr="006A0E70">
        <w:rPr>
          <w:rFonts w:ascii="Arial" w:hAnsi="Arial" w:cs="Arial"/>
        </w:rPr>
        <w:t xml:space="preserve"> osób do 30 roku życia</w:t>
      </w:r>
      <w:r w:rsidR="007D113A" w:rsidRPr="006A0E70">
        <w:rPr>
          <w:rFonts w:ascii="Arial" w:hAnsi="Arial" w:cs="Arial"/>
        </w:rPr>
        <w:t xml:space="preserve"> (2</w:t>
      </w:r>
      <w:r w:rsidR="00AD1894">
        <w:rPr>
          <w:rFonts w:ascii="Arial" w:hAnsi="Arial" w:cs="Arial"/>
        </w:rPr>
        <w:t>1,</w:t>
      </w:r>
      <w:r w:rsidR="00E54324">
        <w:rPr>
          <w:rFonts w:ascii="Arial" w:hAnsi="Arial" w:cs="Arial"/>
        </w:rPr>
        <w:t>4</w:t>
      </w:r>
      <w:bookmarkStart w:id="0" w:name="_GoBack"/>
      <w:bookmarkEnd w:id="0"/>
      <w:r w:rsidR="007D113A" w:rsidRPr="006A0E70">
        <w:rPr>
          <w:rFonts w:ascii="Arial" w:hAnsi="Arial" w:cs="Arial"/>
        </w:rPr>
        <w:t>%)</w:t>
      </w:r>
      <w:r w:rsidR="00F17173" w:rsidRPr="006A0E70">
        <w:rPr>
          <w:rFonts w:ascii="Arial" w:hAnsi="Arial" w:cs="Arial"/>
        </w:rPr>
        <w:t>.</w:t>
      </w:r>
    </w:p>
    <w:sectPr w:rsidR="00C06F8C" w:rsidRPr="006A0E70" w:rsidSect="000479D2"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4D27" w14:textId="77777777" w:rsidR="00061239" w:rsidRDefault="00061239" w:rsidP="002775EC">
      <w:pPr>
        <w:spacing w:after="0" w:line="240" w:lineRule="auto"/>
      </w:pPr>
      <w:r>
        <w:separator/>
      </w:r>
    </w:p>
  </w:endnote>
  <w:endnote w:type="continuationSeparator" w:id="0">
    <w:p w14:paraId="435A3926" w14:textId="77777777" w:rsidR="00061239" w:rsidRDefault="00061239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65C" w14:textId="700E0C6B" w:rsidR="00D95437" w:rsidRDefault="00D95437" w:rsidP="00D95437">
    <w:pPr>
      <w:pStyle w:val="Stopka"/>
      <w:jc w:val="right"/>
    </w:pPr>
    <w:r w:rsidRPr="004C2AB8">
      <w:rPr>
        <w:b/>
        <w:i/>
        <w:color w:val="FFFFFF" w:themeColor="background1"/>
        <w:sz w:val="20"/>
        <w:szCs w:val="20"/>
        <w:highlight w:val="black"/>
      </w:rPr>
      <w:t>Wydział Rynku Pracy, tel. 068 456 76 92, 456 76 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BF75" w14:textId="6D5EFC9D" w:rsidR="00D95437" w:rsidRPr="00D95437" w:rsidRDefault="00D95437" w:rsidP="00D95437">
    <w:pPr>
      <w:pStyle w:val="Stopka"/>
      <w:jc w:val="right"/>
      <w:rPr>
        <w:b/>
        <w:i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71CC7" w14:textId="77777777" w:rsidR="00061239" w:rsidRDefault="00061239" w:rsidP="002775EC">
      <w:pPr>
        <w:spacing w:after="0" w:line="240" w:lineRule="auto"/>
      </w:pPr>
      <w:r>
        <w:separator/>
      </w:r>
    </w:p>
  </w:footnote>
  <w:footnote w:type="continuationSeparator" w:id="0">
    <w:p w14:paraId="1C23B0C5" w14:textId="77777777" w:rsidR="00061239" w:rsidRDefault="00061239" w:rsidP="002775EC">
      <w:pPr>
        <w:spacing w:after="0" w:line="240" w:lineRule="auto"/>
      </w:pPr>
      <w:r>
        <w:continuationSeparator/>
      </w:r>
    </w:p>
  </w:footnote>
  <w:footnote w:id="1">
    <w:p w14:paraId="2ABD410E" w14:textId="02564043" w:rsidR="00411F96" w:rsidRPr="00411F96" w:rsidRDefault="00411F96">
      <w:pPr>
        <w:pStyle w:val="Tekstprzypisudolnego"/>
        <w:rPr>
          <w:rFonts w:ascii="Arial" w:hAnsi="Arial" w:cs="Arial"/>
          <w:sz w:val="16"/>
          <w:szCs w:val="16"/>
        </w:rPr>
      </w:pPr>
      <w:r w:rsidRPr="00411F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F96">
        <w:rPr>
          <w:rFonts w:ascii="Arial" w:hAnsi="Arial" w:cs="Arial"/>
          <w:sz w:val="16"/>
          <w:szCs w:val="16"/>
        </w:rPr>
        <w:t xml:space="preserve"> </w:t>
      </w:r>
      <w:r w:rsidR="009833AC" w:rsidRPr="009833AC">
        <w:rPr>
          <w:rFonts w:ascii="Arial" w:hAnsi="Arial" w:cs="Arial"/>
          <w:sz w:val="16"/>
          <w:szCs w:val="16"/>
        </w:rPr>
        <w:t>dane GUS - publikowane za dany miesiąc ok. 25 dnia kolejnego miesiąca</w:t>
      </w:r>
      <w:r w:rsidR="006A0E7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153130" wp14:editId="6D072C43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4619625" cy="547548"/>
          <wp:effectExtent l="0" t="0" r="0" b="508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77AC"/>
    <w:rsid w:val="000102F4"/>
    <w:rsid w:val="000206BC"/>
    <w:rsid w:val="000479D2"/>
    <w:rsid w:val="000573EC"/>
    <w:rsid w:val="00061239"/>
    <w:rsid w:val="00061AD4"/>
    <w:rsid w:val="0008623D"/>
    <w:rsid w:val="000928BF"/>
    <w:rsid w:val="000A2C0A"/>
    <w:rsid w:val="000B5BD0"/>
    <w:rsid w:val="000C1BC5"/>
    <w:rsid w:val="000C356A"/>
    <w:rsid w:val="000F7D72"/>
    <w:rsid w:val="00103510"/>
    <w:rsid w:val="0010634B"/>
    <w:rsid w:val="00133501"/>
    <w:rsid w:val="0014339D"/>
    <w:rsid w:val="00160DF4"/>
    <w:rsid w:val="001A01A0"/>
    <w:rsid w:val="001B2595"/>
    <w:rsid w:val="001C6FDB"/>
    <w:rsid w:val="001C7169"/>
    <w:rsid w:val="001D7B14"/>
    <w:rsid w:val="001E0194"/>
    <w:rsid w:val="001E3656"/>
    <w:rsid w:val="001F4991"/>
    <w:rsid w:val="001F652D"/>
    <w:rsid w:val="00204132"/>
    <w:rsid w:val="00204D96"/>
    <w:rsid w:val="00215BA8"/>
    <w:rsid w:val="00216F7D"/>
    <w:rsid w:val="0023140A"/>
    <w:rsid w:val="00240EE3"/>
    <w:rsid w:val="00244739"/>
    <w:rsid w:val="002775EC"/>
    <w:rsid w:val="00283C03"/>
    <w:rsid w:val="00287585"/>
    <w:rsid w:val="002C078D"/>
    <w:rsid w:val="002D11D0"/>
    <w:rsid w:val="002D2992"/>
    <w:rsid w:val="002E683E"/>
    <w:rsid w:val="002F1300"/>
    <w:rsid w:val="00305097"/>
    <w:rsid w:val="00316543"/>
    <w:rsid w:val="00321E97"/>
    <w:rsid w:val="00330639"/>
    <w:rsid w:val="00330DB2"/>
    <w:rsid w:val="00366567"/>
    <w:rsid w:val="00370368"/>
    <w:rsid w:val="00374924"/>
    <w:rsid w:val="00374E30"/>
    <w:rsid w:val="003815BE"/>
    <w:rsid w:val="00397527"/>
    <w:rsid w:val="003C12AF"/>
    <w:rsid w:val="003C3665"/>
    <w:rsid w:val="003E0DC6"/>
    <w:rsid w:val="003F5D1C"/>
    <w:rsid w:val="003F6A0E"/>
    <w:rsid w:val="00405FD0"/>
    <w:rsid w:val="00411F96"/>
    <w:rsid w:val="00427032"/>
    <w:rsid w:val="00440DD3"/>
    <w:rsid w:val="004566D2"/>
    <w:rsid w:val="0046732D"/>
    <w:rsid w:val="00477200"/>
    <w:rsid w:val="0048022B"/>
    <w:rsid w:val="004807FA"/>
    <w:rsid w:val="004A00CD"/>
    <w:rsid w:val="004A0408"/>
    <w:rsid w:val="004C2AB8"/>
    <w:rsid w:val="004C59FF"/>
    <w:rsid w:val="004E3ADA"/>
    <w:rsid w:val="004E40A3"/>
    <w:rsid w:val="004F0208"/>
    <w:rsid w:val="004F379D"/>
    <w:rsid w:val="00522989"/>
    <w:rsid w:val="00536442"/>
    <w:rsid w:val="00541C44"/>
    <w:rsid w:val="00552B11"/>
    <w:rsid w:val="00553D09"/>
    <w:rsid w:val="005653C1"/>
    <w:rsid w:val="005A4E66"/>
    <w:rsid w:val="005A6725"/>
    <w:rsid w:val="005A7304"/>
    <w:rsid w:val="005D5964"/>
    <w:rsid w:val="005D5CA5"/>
    <w:rsid w:val="005E2853"/>
    <w:rsid w:val="005F1A37"/>
    <w:rsid w:val="0062525F"/>
    <w:rsid w:val="006364AE"/>
    <w:rsid w:val="00641520"/>
    <w:rsid w:val="00645279"/>
    <w:rsid w:val="00687364"/>
    <w:rsid w:val="006A0C3A"/>
    <w:rsid w:val="006A0E70"/>
    <w:rsid w:val="006A64FF"/>
    <w:rsid w:val="006C7A51"/>
    <w:rsid w:val="00707CB6"/>
    <w:rsid w:val="00740E48"/>
    <w:rsid w:val="00744A5A"/>
    <w:rsid w:val="00771F77"/>
    <w:rsid w:val="00772E35"/>
    <w:rsid w:val="007B1F06"/>
    <w:rsid w:val="007B41E3"/>
    <w:rsid w:val="007B5656"/>
    <w:rsid w:val="007B67FC"/>
    <w:rsid w:val="007C506E"/>
    <w:rsid w:val="007D113A"/>
    <w:rsid w:val="007D340E"/>
    <w:rsid w:val="007F5789"/>
    <w:rsid w:val="007F5CDE"/>
    <w:rsid w:val="007F61C6"/>
    <w:rsid w:val="0080169F"/>
    <w:rsid w:val="00815EC3"/>
    <w:rsid w:val="00816ACA"/>
    <w:rsid w:val="00825F5A"/>
    <w:rsid w:val="00867E70"/>
    <w:rsid w:val="0087713B"/>
    <w:rsid w:val="00884AE4"/>
    <w:rsid w:val="008C0B22"/>
    <w:rsid w:val="008C0FBB"/>
    <w:rsid w:val="008D4B0B"/>
    <w:rsid w:val="008E5030"/>
    <w:rsid w:val="00903CAA"/>
    <w:rsid w:val="00904FEC"/>
    <w:rsid w:val="00911A6C"/>
    <w:rsid w:val="009144CC"/>
    <w:rsid w:val="00916DAC"/>
    <w:rsid w:val="00941137"/>
    <w:rsid w:val="009713F8"/>
    <w:rsid w:val="009740A3"/>
    <w:rsid w:val="009833AC"/>
    <w:rsid w:val="009B0419"/>
    <w:rsid w:val="009E12A6"/>
    <w:rsid w:val="009F2913"/>
    <w:rsid w:val="009F43E3"/>
    <w:rsid w:val="00A10616"/>
    <w:rsid w:val="00A27148"/>
    <w:rsid w:val="00A307C1"/>
    <w:rsid w:val="00A52BB8"/>
    <w:rsid w:val="00A53F33"/>
    <w:rsid w:val="00A70685"/>
    <w:rsid w:val="00A73F7E"/>
    <w:rsid w:val="00A960B4"/>
    <w:rsid w:val="00AA0CE4"/>
    <w:rsid w:val="00AD1894"/>
    <w:rsid w:val="00B02C2E"/>
    <w:rsid w:val="00B11344"/>
    <w:rsid w:val="00B748B8"/>
    <w:rsid w:val="00B81B2C"/>
    <w:rsid w:val="00BA4199"/>
    <w:rsid w:val="00BB4601"/>
    <w:rsid w:val="00BB5875"/>
    <w:rsid w:val="00C06F8C"/>
    <w:rsid w:val="00C10FBA"/>
    <w:rsid w:val="00C111DA"/>
    <w:rsid w:val="00C2265B"/>
    <w:rsid w:val="00C340F6"/>
    <w:rsid w:val="00C9324D"/>
    <w:rsid w:val="00CA26D3"/>
    <w:rsid w:val="00CA6E65"/>
    <w:rsid w:val="00CA7BA4"/>
    <w:rsid w:val="00CB26CC"/>
    <w:rsid w:val="00CB5F6A"/>
    <w:rsid w:val="00CC7DE5"/>
    <w:rsid w:val="00D03964"/>
    <w:rsid w:val="00D11119"/>
    <w:rsid w:val="00D24221"/>
    <w:rsid w:val="00D25DA2"/>
    <w:rsid w:val="00D327E9"/>
    <w:rsid w:val="00D53F07"/>
    <w:rsid w:val="00D544D2"/>
    <w:rsid w:val="00D95437"/>
    <w:rsid w:val="00DA2959"/>
    <w:rsid w:val="00DA4E99"/>
    <w:rsid w:val="00DF0721"/>
    <w:rsid w:val="00E067E8"/>
    <w:rsid w:val="00E3739C"/>
    <w:rsid w:val="00E54324"/>
    <w:rsid w:val="00E5513B"/>
    <w:rsid w:val="00E56F67"/>
    <w:rsid w:val="00E600D2"/>
    <w:rsid w:val="00EA2680"/>
    <w:rsid w:val="00EA72DE"/>
    <w:rsid w:val="00EB0A2F"/>
    <w:rsid w:val="00EB0E8E"/>
    <w:rsid w:val="00EB2718"/>
    <w:rsid w:val="00EF61E0"/>
    <w:rsid w:val="00F01137"/>
    <w:rsid w:val="00F17173"/>
    <w:rsid w:val="00F278CF"/>
    <w:rsid w:val="00F412C2"/>
    <w:rsid w:val="00F86AF4"/>
    <w:rsid w:val="00F87B6E"/>
    <w:rsid w:val="00FB679C"/>
    <w:rsid w:val="00FC345F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0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019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6156-CE58-402B-ABD2-A23570F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322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Aleksandra Wojtkowiak</cp:lastModifiedBy>
  <cp:revision>13</cp:revision>
  <cp:lastPrinted>2024-06-10T09:02:00Z</cp:lastPrinted>
  <dcterms:created xsi:type="dcterms:W3CDTF">2024-04-10T10:33:00Z</dcterms:created>
  <dcterms:modified xsi:type="dcterms:W3CDTF">2024-06-10T09:09:00Z</dcterms:modified>
</cp:coreProperties>
</file>