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83" w:rsidRPr="00DD78AA" w:rsidRDefault="00483A73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>Dokumenty aplikacyjne</w:t>
      </w:r>
      <w:r>
        <w:rPr>
          <w:rFonts w:ascii="Arial" w:hAnsi="Arial" w:cs="Arial"/>
          <w:b/>
          <w:color w:val="0070C0"/>
          <w:sz w:val="52"/>
          <w:szCs w:val="52"/>
        </w:rPr>
        <w:br/>
        <w:t xml:space="preserve">- kilka </w:t>
      </w:r>
      <w:r w:rsidR="00F00989">
        <w:rPr>
          <w:rFonts w:ascii="Arial" w:hAnsi="Arial" w:cs="Arial"/>
          <w:b/>
          <w:color w:val="0070C0"/>
          <w:sz w:val="52"/>
          <w:szCs w:val="52"/>
        </w:rPr>
        <w:t xml:space="preserve">praktycznych </w:t>
      </w:r>
      <w:bookmarkStart w:id="0" w:name="_GoBack"/>
      <w:bookmarkEnd w:id="0"/>
      <w:r>
        <w:rPr>
          <w:rFonts w:ascii="Arial" w:hAnsi="Arial" w:cs="Arial"/>
          <w:b/>
          <w:color w:val="0070C0"/>
          <w:sz w:val="52"/>
          <w:szCs w:val="52"/>
        </w:rPr>
        <w:t>wskazówek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</w:p>
    <w:p w:rsidR="008675AD" w:rsidRPr="00DD78AA" w:rsidRDefault="00483A73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s.franciszkowska@wup.zgora.pl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Szkolenie jest bezpłatne.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>uczestnika szkolenia.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Zgłoszenie na szkolenie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F00989">
        <w:rPr>
          <w:rFonts w:ascii="Arial" w:hAnsi="Arial" w:cs="Arial"/>
          <w:b/>
          <w:sz w:val="24"/>
          <w:szCs w:val="24"/>
        </w:rPr>
        <w:t>19</w:t>
      </w:r>
      <w:r w:rsidR="00C054CF" w:rsidRPr="00DD78AA">
        <w:rPr>
          <w:rFonts w:ascii="Arial" w:hAnsi="Arial" w:cs="Arial"/>
          <w:b/>
          <w:sz w:val="24"/>
          <w:szCs w:val="24"/>
        </w:rPr>
        <w:t>.</w:t>
      </w:r>
      <w:r w:rsidR="00F00989">
        <w:rPr>
          <w:rFonts w:ascii="Arial" w:hAnsi="Arial" w:cs="Arial"/>
          <w:b/>
          <w:sz w:val="24"/>
          <w:szCs w:val="24"/>
        </w:rPr>
        <w:t>01</w:t>
      </w:r>
      <w:r w:rsidR="00C054CF" w:rsidRPr="00DD78AA">
        <w:rPr>
          <w:rFonts w:ascii="Arial" w:hAnsi="Arial" w:cs="Arial"/>
          <w:b/>
          <w:sz w:val="24"/>
          <w:szCs w:val="24"/>
        </w:rPr>
        <w:t>.202</w:t>
      </w:r>
      <w:r w:rsidR="00F00989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>oraz link do szkolenia uczestnik otrzyma 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Ze względu na charakter szkolenia liczba uczestników jest ograniczona </w:t>
      </w:r>
      <w:r w:rsidR="00061D90" w:rsidRPr="00DD78AA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(</w:t>
      </w:r>
      <w:r w:rsidR="00C054CF" w:rsidRPr="00DD78AA">
        <w:rPr>
          <w:rFonts w:ascii="Arial" w:hAnsi="Arial" w:cs="Arial"/>
          <w:sz w:val="24"/>
          <w:szCs w:val="24"/>
        </w:rPr>
        <w:t>50</w:t>
      </w:r>
      <w:r w:rsidRPr="00DD78AA">
        <w:rPr>
          <w:rFonts w:ascii="Arial" w:hAnsi="Arial" w:cs="Arial"/>
          <w:sz w:val="24"/>
          <w:szCs w:val="24"/>
        </w:rPr>
        <w:t xml:space="preserve"> osób).</w:t>
      </w:r>
    </w:p>
    <w:p w:rsidR="002713F6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 przyjęciu na szkolenie 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Zasady przetwarzania danych osobowych określa poniższa klauzula informacyjna. Przesyłając do WUP niniejszy formularz zgłoszeniowy uczestnik potwierdza, 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061D90" w:rsidRPr="00061D90" w:rsidRDefault="00061D90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t>KLAUZULA INFORMACYJNA</w:t>
      </w:r>
    </w:p>
    <w:p w:rsidR="00061D90" w:rsidRPr="00061D90" w:rsidRDefault="00061D90" w:rsidP="00061D90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1D90" w:rsidRPr="00061D90" w:rsidRDefault="00061D90" w:rsidP="00301587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>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na szkolenie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i z tego względu zgodnie z art. 13 Rozporządzenia Parlamentu Europejskiego i Rady (UE) 2016/679 z dnia 27 kwietnia 2016 r. w sprawie ochrony osób fizycznych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061D90" w:rsidRPr="00157397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Pani/Pana dane osobowe będą przetwarzane w celu przeprowadzenia szkolenia online pt. „Stres. Sprzymierzeniec czy wróg?” w ramach Europejskich Dni Pracodawców, na podstawie art. 6 ust. 1 lit. c) RODO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157397" w:rsidRPr="00157397">
        <w:rPr>
          <w:rFonts w:ascii="Verdana" w:eastAsia="Times New Roman" w:hAnsi="Verdana" w:cs="Calibri"/>
          <w:sz w:val="18"/>
          <w:szCs w:val="18"/>
          <w:lang w:eastAsia="pl-PL"/>
        </w:rPr>
        <w:t>jest operator pocztowy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,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061D90" w:rsidRPr="00947772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="00301587"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>i przeprowadzenia przedsięwzięcia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późn. zm.).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462935" w:rsidRPr="00921B98" w:rsidRDefault="00061D90" w:rsidP="00037965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sectPr w:rsidR="00462935" w:rsidRPr="00921B98" w:rsidSect="00F00989">
      <w:footerReference w:type="default" r:id="rId9"/>
      <w:headerReference w:type="first" r:id="rId10"/>
      <w:footerReference w:type="first" r:id="rId11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1E" w:rsidRDefault="008B711E" w:rsidP="002775EC">
      <w:pPr>
        <w:spacing w:after="0" w:line="240" w:lineRule="auto"/>
      </w:pPr>
      <w:r>
        <w:separator/>
      </w:r>
    </w:p>
  </w:endnote>
  <w:endnote w:type="continuationSeparator" w:id="0">
    <w:p w:rsidR="008B711E" w:rsidRDefault="008B711E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989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1E" w:rsidRDefault="008B711E" w:rsidP="002775EC">
      <w:pPr>
        <w:spacing w:after="0" w:line="240" w:lineRule="auto"/>
      </w:pPr>
      <w:r>
        <w:separator/>
      </w:r>
    </w:p>
  </w:footnote>
  <w:footnote w:type="continuationSeparator" w:id="0">
    <w:p w:rsidR="008B711E" w:rsidRDefault="008B711E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>Formularz zgłoszeniowy na szkolenie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921B98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20.01.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202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C054CF" w:rsidRDefault="00921B98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godz. 9.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00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-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13.00</w:t>
    </w:r>
  </w:p>
  <w:p w:rsidR="00E932ED" w:rsidRPr="00E932ED" w:rsidRDefault="00E932ED" w:rsidP="00E932ED">
    <w:pPr>
      <w:pStyle w:val="Nagwek"/>
      <w:ind w:left="2124"/>
      <w:rPr>
        <w:rFonts w:asciiTheme="minorHAnsi" w:hAnsiTheme="minorHAnsi" w:cstheme="minorHAnsi"/>
        <w:b/>
        <w:noProof/>
        <w:sz w:val="36"/>
        <w:szCs w:val="36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157397"/>
    <w:rsid w:val="00163D1A"/>
    <w:rsid w:val="00174104"/>
    <w:rsid w:val="001B423B"/>
    <w:rsid w:val="002164B4"/>
    <w:rsid w:val="00227A11"/>
    <w:rsid w:val="00240EE3"/>
    <w:rsid w:val="00257853"/>
    <w:rsid w:val="002713F6"/>
    <w:rsid w:val="002775EC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5E26"/>
    <w:rsid w:val="003E14CF"/>
    <w:rsid w:val="00415073"/>
    <w:rsid w:val="00421404"/>
    <w:rsid w:val="00451327"/>
    <w:rsid w:val="00462935"/>
    <w:rsid w:val="00477200"/>
    <w:rsid w:val="00483A73"/>
    <w:rsid w:val="004B652A"/>
    <w:rsid w:val="004C59FF"/>
    <w:rsid w:val="004C7C71"/>
    <w:rsid w:val="00507876"/>
    <w:rsid w:val="00515644"/>
    <w:rsid w:val="00552B11"/>
    <w:rsid w:val="00574266"/>
    <w:rsid w:val="005A4E66"/>
    <w:rsid w:val="005B32CA"/>
    <w:rsid w:val="005D03D2"/>
    <w:rsid w:val="005D0706"/>
    <w:rsid w:val="005E32B0"/>
    <w:rsid w:val="005E3A7F"/>
    <w:rsid w:val="00603DA1"/>
    <w:rsid w:val="00612ED6"/>
    <w:rsid w:val="00651DCB"/>
    <w:rsid w:val="00653EFD"/>
    <w:rsid w:val="00677D2B"/>
    <w:rsid w:val="006B1C21"/>
    <w:rsid w:val="006B7168"/>
    <w:rsid w:val="00707B75"/>
    <w:rsid w:val="00715ED8"/>
    <w:rsid w:val="00740E48"/>
    <w:rsid w:val="00771F77"/>
    <w:rsid w:val="00791E0C"/>
    <w:rsid w:val="00792500"/>
    <w:rsid w:val="007A0F86"/>
    <w:rsid w:val="007B3945"/>
    <w:rsid w:val="007B4545"/>
    <w:rsid w:val="007E07F9"/>
    <w:rsid w:val="007E3E8E"/>
    <w:rsid w:val="008529BE"/>
    <w:rsid w:val="00866F7B"/>
    <w:rsid w:val="008675AD"/>
    <w:rsid w:val="008A036F"/>
    <w:rsid w:val="008B711E"/>
    <w:rsid w:val="008F25C7"/>
    <w:rsid w:val="00915CFD"/>
    <w:rsid w:val="00921B98"/>
    <w:rsid w:val="00932EEC"/>
    <w:rsid w:val="0094504B"/>
    <w:rsid w:val="00947772"/>
    <w:rsid w:val="009668AA"/>
    <w:rsid w:val="0097084E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BC10CB"/>
    <w:rsid w:val="00BE31DD"/>
    <w:rsid w:val="00BF24B3"/>
    <w:rsid w:val="00C054CF"/>
    <w:rsid w:val="00C116B9"/>
    <w:rsid w:val="00C13AFB"/>
    <w:rsid w:val="00C23071"/>
    <w:rsid w:val="00C4705A"/>
    <w:rsid w:val="00C6646F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C10ED"/>
    <w:rsid w:val="00DD78AA"/>
    <w:rsid w:val="00E039F2"/>
    <w:rsid w:val="00E04211"/>
    <w:rsid w:val="00E24ECE"/>
    <w:rsid w:val="00E56F67"/>
    <w:rsid w:val="00E73815"/>
    <w:rsid w:val="00E932ED"/>
    <w:rsid w:val="00EA2680"/>
    <w:rsid w:val="00EC1A0F"/>
    <w:rsid w:val="00EC4FE1"/>
    <w:rsid w:val="00EF4A55"/>
    <w:rsid w:val="00F00989"/>
    <w:rsid w:val="00F3280F"/>
    <w:rsid w:val="00F4138F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1</TotalTime>
  <Pages>2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WUP</cp:lastModifiedBy>
  <cp:revision>2</cp:revision>
  <cp:lastPrinted>2019-08-06T10:10:00Z</cp:lastPrinted>
  <dcterms:created xsi:type="dcterms:W3CDTF">2021-01-08T10:01:00Z</dcterms:created>
  <dcterms:modified xsi:type="dcterms:W3CDTF">2021-01-08T10:01:00Z</dcterms:modified>
</cp:coreProperties>
</file>