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01D65" w:rsidRDefault="002B0A9F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Sposoby poszukiwania zatrudnienia 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55346B" w:rsidRDefault="00BC385C" w:rsidP="00061D90">
      <w:pPr>
        <w:pStyle w:val="Bezodstpw"/>
        <w:spacing w:line="276" w:lineRule="auto"/>
        <w:jc w:val="center"/>
        <w:rPr>
          <w:rFonts w:ascii="Arial" w:hAnsi="Arial" w:cs="Arial"/>
          <w:u w:val="single"/>
        </w:rPr>
      </w:pPr>
      <w:r w:rsidRPr="0055346B">
        <w:rPr>
          <w:rFonts w:ascii="Arial" w:hAnsi="Arial" w:cs="Arial"/>
          <w:u w:val="single"/>
        </w:rPr>
        <w:t>m.pokropek</w:t>
      </w:r>
      <w:r w:rsidR="00483A73" w:rsidRPr="0055346B">
        <w:rPr>
          <w:rFonts w:ascii="Arial" w:hAnsi="Arial" w:cs="Arial"/>
          <w:u w:val="single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4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55346B">
        <w:trPr>
          <w:trHeight w:val="546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55346B">
        <w:trPr>
          <w:trHeight w:val="474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55346B">
        <w:trPr>
          <w:trHeight w:val="567"/>
          <w:jc w:val="center"/>
        </w:trPr>
        <w:tc>
          <w:tcPr>
            <w:tcW w:w="4106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55346B" w:rsidRDefault="0055346B" w:rsidP="00061D9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0796F" w:rsidRPr="0055346B">
        <w:rPr>
          <w:rFonts w:ascii="Arial" w:hAnsi="Arial" w:cs="Arial"/>
          <w:sz w:val="24"/>
          <w:szCs w:val="24"/>
          <w:u w:val="single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5346B">
        <w:rPr>
          <w:rFonts w:ascii="Arial" w:hAnsi="Arial" w:cs="Arial"/>
          <w:sz w:val="24"/>
          <w:szCs w:val="24"/>
        </w:rPr>
        <w:t xml:space="preserve"> </w:t>
      </w:r>
      <w:r w:rsidRPr="00DD78AA">
        <w:rPr>
          <w:rFonts w:ascii="Arial" w:hAnsi="Arial" w:cs="Arial"/>
          <w:sz w:val="24"/>
          <w:szCs w:val="24"/>
        </w:rPr>
        <w:t>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2B0A9F">
        <w:rPr>
          <w:rFonts w:ascii="Arial" w:hAnsi="Arial" w:cs="Arial"/>
          <w:b/>
          <w:sz w:val="24"/>
          <w:szCs w:val="24"/>
        </w:rPr>
        <w:t>18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2B0A9F">
        <w:rPr>
          <w:rFonts w:ascii="Arial" w:hAnsi="Arial" w:cs="Arial"/>
          <w:b/>
          <w:sz w:val="24"/>
          <w:szCs w:val="24"/>
        </w:rPr>
        <w:t>maja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540AD5">
        <w:rPr>
          <w:rFonts w:ascii="Arial" w:hAnsi="Arial" w:cs="Arial"/>
          <w:b/>
          <w:sz w:val="24"/>
          <w:szCs w:val="24"/>
        </w:rPr>
        <w:br/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Ze względu na charakter szkolenia</w:t>
      </w:r>
      <w:r w:rsidR="00540AD5" w:rsidRPr="0055346B">
        <w:rPr>
          <w:rFonts w:ascii="Arial" w:hAnsi="Arial" w:cs="Arial"/>
          <w:sz w:val="24"/>
          <w:szCs w:val="24"/>
        </w:rPr>
        <w:t xml:space="preserve"> </w:t>
      </w:r>
      <w:r w:rsidRPr="0055346B">
        <w:rPr>
          <w:rFonts w:ascii="Arial" w:hAnsi="Arial" w:cs="Arial"/>
          <w:sz w:val="24"/>
          <w:szCs w:val="24"/>
        </w:rPr>
        <w:t>licz</w:t>
      </w:r>
      <w:r w:rsidR="00BC385C" w:rsidRPr="0055346B">
        <w:rPr>
          <w:rFonts w:ascii="Arial" w:hAnsi="Arial" w:cs="Arial"/>
          <w:sz w:val="24"/>
          <w:szCs w:val="24"/>
        </w:rPr>
        <w:t xml:space="preserve">ba uczestników jest ograniczona </w:t>
      </w:r>
    </w:p>
    <w:p w:rsidR="002713F6" w:rsidRP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55346B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bookmarkStart w:id="0" w:name="_GoBack"/>
      <w:bookmarkEnd w:id="0"/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Osoby, których dane dotyczą, mogą kontaktować się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2B0A9F">
        <w:rPr>
          <w:rFonts w:ascii="Verdana" w:eastAsia="Times New Roman" w:hAnsi="Verdana" w:cs="Calibri"/>
          <w:i/>
          <w:sz w:val="18"/>
          <w:szCs w:val="18"/>
          <w:lang w:eastAsia="pl-PL"/>
        </w:rPr>
        <w:t>Sposoby poszukiwania zatrudnienia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wniesienia sprzeciwu wobec przetwarzania danych osobowych, w przypadkach określonych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Prosimy o nienagrywanie spotkań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48" w:rsidRDefault="007B3548" w:rsidP="002775EC">
      <w:pPr>
        <w:spacing w:after="0" w:line="240" w:lineRule="auto"/>
      </w:pPr>
      <w:r>
        <w:separator/>
      </w:r>
    </w:p>
  </w:endnote>
  <w:endnote w:type="continuationSeparator" w:id="0">
    <w:p w:rsidR="007B3548" w:rsidRDefault="007B3548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A9F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48" w:rsidRDefault="007B3548" w:rsidP="002775EC">
      <w:pPr>
        <w:spacing w:after="0" w:line="240" w:lineRule="auto"/>
      </w:pPr>
      <w:r>
        <w:separator/>
      </w:r>
    </w:p>
  </w:footnote>
  <w:footnote w:type="continuationSeparator" w:id="0">
    <w:p w:rsidR="007B3548" w:rsidRDefault="007B3548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2B0A9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19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maja</w:t>
    </w:r>
    <w:r w:rsidR="0055346B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55346B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>godz</w:t>
    </w:r>
    <w:r w:rsidR="0055346B">
      <w:rPr>
        <w:rFonts w:asciiTheme="minorHAnsi" w:hAnsiTheme="minorHAnsi" w:cstheme="minorHAnsi"/>
        <w:noProof/>
        <w:sz w:val="28"/>
        <w:szCs w:val="28"/>
        <w:lang w:eastAsia="pl-PL"/>
      </w:rPr>
      <w:t xml:space="preserve">inach: </w:t>
    </w:r>
    <w:r w:rsidR="0055346B">
      <w:rPr>
        <w:rFonts w:asciiTheme="minorHAnsi" w:hAnsiTheme="minorHAnsi" w:cstheme="minorHAnsi"/>
        <w:b/>
        <w:noProof/>
        <w:sz w:val="28"/>
        <w:szCs w:val="28"/>
        <w:lang w:eastAsia="pl-PL"/>
      </w:rPr>
      <w:t>10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8F4A2B">
      <w:rPr>
        <w:rFonts w:asciiTheme="minorHAnsi" w:hAnsiTheme="minorHAnsi" w:cstheme="minorHAnsi"/>
        <w:noProof/>
        <w:sz w:val="28"/>
        <w:szCs w:val="28"/>
        <w:lang w:eastAsia="pl-PL"/>
      </w:rPr>
      <w:t>-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2B0A9F">
      <w:rPr>
        <w:rFonts w:asciiTheme="minorHAnsi" w:hAnsiTheme="minorHAnsi" w:cstheme="minorHAnsi"/>
        <w:b/>
        <w:noProof/>
        <w:sz w:val="28"/>
        <w:szCs w:val="28"/>
        <w:lang w:eastAsia="pl-PL"/>
      </w:rPr>
      <w:t>2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61251"/>
    <w:rsid w:val="002713F6"/>
    <w:rsid w:val="002775EC"/>
    <w:rsid w:val="002B0A9F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507876"/>
    <w:rsid w:val="00515644"/>
    <w:rsid w:val="00540AD5"/>
    <w:rsid w:val="00552B11"/>
    <w:rsid w:val="0055346B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548"/>
    <w:rsid w:val="007B3945"/>
    <w:rsid w:val="007B4545"/>
    <w:rsid w:val="007E07F9"/>
    <w:rsid w:val="007E3E8E"/>
    <w:rsid w:val="008529BE"/>
    <w:rsid w:val="00866F7B"/>
    <w:rsid w:val="008675AD"/>
    <w:rsid w:val="008A036F"/>
    <w:rsid w:val="008B3062"/>
    <w:rsid w:val="008B711E"/>
    <w:rsid w:val="008F25C7"/>
    <w:rsid w:val="008F4A2B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AC236E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1D65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146F5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45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12</cp:revision>
  <cp:lastPrinted>2019-08-06T10:10:00Z</cp:lastPrinted>
  <dcterms:created xsi:type="dcterms:W3CDTF">2021-01-19T09:57:00Z</dcterms:created>
  <dcterms:modified xsi:type="dcterms:W3CDTF">2021-05-14T13:12:00Z</dcterms:modified>
</cp:coreProperties>
</file>