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83" w:rsidRPr="00DD78AA" w:rsidRDefault="00DF5D50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Zarzą</w:t>
      </w:r>
      <w:r w:rsidR="00562503">
        <w:rPr>
          <w:rFonts w:ascii="Arial" w:hAnsi="Arial" w:cs="Arial"/>
          <w:b/>
          <w:color w:val="0070C0"/>
          <w:sz w:val="52"/>
          <w:szCs w:val="52"/>
        </w:rPr>
        <w:t>dzanie sobą w czasie</w:t>
      </w:r>
      <w:r w:rsidR="00615F56">
        <w:rPr>
          <w:rFonts w:ascii="Arial" w:hAnsi="Arial" w:cs="Arial"/>
          <w:b/>
          <w:color w:val="0070C0"/>
          <w:sz w:val="52"/>
          <w:szCs w:val="52"/>
        </w:rPr>
        <w:t>.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DD78AA" w:rsidRDefault="00562503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s.franciszkowska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EC421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</w:t>
      </w:r>
      <w:r w:rsidR="000A3459" w:rsidRPr="00DD78AA">
        <w:rPr>
          <w:rFonts w:ascii="Arial" w:hAnsi="Arial" w:cs="Arial"/>
          <w:sz w:val="24"/>
          <w:szCs w:val="24"/>
        </w:rPr>
        <w:t xml:space="preserve"> jest bezpłatn</w:t>
      </w:r>
      <w:r>
        <w:rPr>
          <w:rFonts w:ascii="Arial" w:hAnsi="Arial" w:cs="Arial"/>
          <w:sz w:val="24"/>
          <w:szCs w:val="24"/>
        </w:rPr>
        <w:t>y</w:t>
      </w:r>
      <w:r w:rsidR="000A3459" w:rsidRPr="00DD78AA">
        <w:rPr>
          <w:rFonts w:ascii="Arial" w:hAnsi="Arial" w:cs="Arial"/>
          <w:sz w:val="24"/>
          <w:szCs w:val="24"/>
        </w:rPr>
        <w:t>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 xml:space="preserve">uczestnika </w:t>
      </w:r>
      <w:r w:rsidR="00EC4210">
        <w:rPr>
          <w:rFonts w:ascii="Arial" w:hAnsi="Arial" w:cs="Arial"/>
          <w:sz w:val="24"/>
          <w:szCs w:val="24"/>
        </w:rPr>
        <w:t>warsztatu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Zgłoszenie na </w:t>
      </w:r>
      <w:r w:rsidR="00EC4210">
        <w:rPr>
          <w:rFonts w:ascii="Arial" w:hAnsi="Arial" w:cs="Arial"/>
          <w:sz w:val="24"/>
          <w:szCs w:val="24"/>
        </w:rPr>
        <w:t>warsztat przyjmowane</w:t>
      </w:r>
      <w:r w:rsidRPr="00DD78AA">
        <w:rPr>
          <w:rFonts w:ascii="Arial" w:hAnsi="Arial" w:cs="Arial"/>
          <w:sz w:val="24"/>
          <w:szCs w:val="24"/>
        </w:rPr>
        <w:t xml:space="preserve">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B67347">
        <w:rPr>
          <w:rFonts w:ascii="Arial" w:hAnsi="Arial" w:cs="Arial"/>
          <w:b/>
          <w:sz w:val="24"/>
          <w:szCs w:val="24"/>
        </w:rPr>
        <w:t>11</w:t>
      </w:r>
      <w:r w:rsidR="00E6739F">
        <w:rPr>
          <w:rFonts w:ascii="Arial" w:hAnsi="Arial" w:cs="Arial"/>
          <w:b/>
          <w:sz w:val="24"/>
          <w:szCs w:val="24"/>
        </w:rPr>
        <w:t>.</w:t>
      </w:r>
      <w:r w:rsidR="00F00989">
        <w:rPr>
          <w:rFonts w:ascii="Arial" w:hAnsi="Arial" w:cs="Arial"/>
          <w:b/>
          <w:sz w:val="24"/>
          <w:szCs w:val="24"/>
        </w:rPr>
        <w:t>0</w:t>
      </w:r>
      <w:r w:rsidR="00B67347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="00C054CF" w:rsidRPr="00DD78AA">
        <w:rPr>
          <w:rFonts w:ascii="Arial" w:hAnsi="Arial" w:cs="Arial"/>
          <w:b/>
          <w:sz w:val="24"/>
          <w:szCs w:val="24"/>
        </w:rPr>
        <w:t>.202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EC4210">
        <w:rPr>
          <w:rFonts w:ascii="Arial" w:hAnsi="Arial" w:cs="Arial"/>
          <w:sz w:val="24"/>
          <w:szCs w:val="24"/>
        </w:rPr>
        <w:t>oraz link do warsztatu</w:t>
      </w:r>
      <w:r w:rsidR="00C054CF" w:rsidRPr="00DD78AA">
        <w:rPr>
          <w:rFonts w:ascii="Arial" w:hAnsi="Arial" w:cs="Arial"/>
          <w:sz w:val="24"/>
          <w:szCs w:val="24"/>
        </w:rPr>
        <w:t xml:space="preserve">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Ze względu na charakter </w:t>
      </w:r>
      <w:r w:rsidR="00EC4210">
        <w:rPr>
          <w:rFonts w:ascii="Arial" w:hAnsi="Arial" w:cs="Arial"/>
          <w:sz w:val="24"/>
          <w:szCs w:val="24"/>
        </w:rPr>
        <w:t xml:space="preserve">warsztatu </w:t>
      </w:r>
      <w:r w:rsidRPr="00DD78AA">
        <w:rPr>
          <w:rFonts w:ascii="Arial" w:hAnsi="Arial" w:cs="Arial"/>
          <w:sz w:val="24"/>
          <w:szCs w:val="24"/>
        </w:rPr>
        <w:t>licz</w:t>
      </w:r>
      <w:r w:rsidR="00BC385C">
        <w:rPr>
          <w:rFonts w:ascii="Arial" w:hAnsi="Arial" w:cs="Arial"/>
          <w:sz w:val="24"/>
          <w:szCs w:val="24"/>
        </w:rPr>
        <w:t xml:space="preserve">ba uczestników jest ograniczona </w:t>
      </w:r>
      <w:r w:rsidR="00061D90" w:rsidRPr="00DD78AA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(</w:t>
      </w:r>
      <w:r w:rsidR="00C054CF" w:rsidRPr="00DD78AA">
        <w:rPr>
          <w:rFonts w:ascii="Arial" w:hAnsi="Arial" w:cs="Arial"/>
          <w:sz w:val="24"/>
          <w:szCs w:val="24"/>
        </w:rPr>
        <w:t>50</w:t>
      </w:r>
      <w:r w:rsidRPr="00DD78AA">
        <w:rPr>
          <w:rFonts w:ascii="Arial" w:hAnsi="Arial" w:cs="Arial"/>
          <w:sz w:val="24"/>
          <w:szCs w:val="24"/>
        </w:rPr>
        <w:t xml:space="preserve"> osób).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O przyjęciu na </w:t>
      </w:r>
      <w:r w:rsidR="00685C79">
        <w:rPr>
          <w:rFonts w:ascii="Arial" w:hAnsi="Arial" w:cs="Arial"/>
          <w:sz w:val="24"/>
          <w:szCs w:val="24"/>
        </w:rPr>
        <w:t xml:space="preserve">warsztat </w:t>
      </w:r>
      <w:r w:rsidRPr="00DD78AA">
        <w:rPr>
          <w:rFonts w:ascii="Arial" w:hAnsi="Arial" w:cs="Arial"/>
          <w:sz w:val="24"/>
          <w:szCs w:val="24"/>
        </w:rPr>
        <w:t>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15F56" w:rsidRPr="00061D90" w:rsidRDefault="00615F56" w:rsidP="00615F56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KLAUZULA INFORMACYJNA</w:t>
      </w:r>
    </w:p>
    <w:p w:rsidR="00615F56" w:rsidRPr="00061D90" w:rsidRDefault="00615F56" w:rsidP="00615F56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Pr="00061D90" w:rsidRDefault="00615F56" w:rsidP="00615F56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zgłoszeniowego na szkolenie/</w:t>
      </w:r>
      <w:r w:rsidR="00322F54">
        <w:rPr>
          <w:rFonts w:ascii="Verdana" w:eastAsia="Times New Roman" w:hAnsi="Verdana" w:cs="Calibri"/>
          <w:sz w:val="18"/>
          <w:szCs w:val="18"/>
          <w:lang w:eastAsia="pl-PL"/>
        </w:rPr>
        <w:t>warsztat</w:t>
      </w:r>
      <w:r w:rsidR="00604F23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 w:rsidR="00604F23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adres e-mail</w:t>
      </w:r>
      <w:r w:rsidR="00604F23">
        <w:rPr>
          <w:rFonts w:ascii="Verdana" w:eastAsia="Times New Roman" w:hAnsi="Verdana" w:cs="Calibri"/>
          <w:sz w:val="18"/>
          <w:szCs w:val="18"/>
          <w:lang w:eastAsia="pl-PL"/>
        </w:rPr>
        <w:t xml:space="preserve"> i telefon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615F56" w:rsidRPr="00157397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w celu przeprowadzenia </w:t>
      </w:r>
      <w:r w:rsidR="00604F23">
        <w:rPr>
          <w:rFonts w:ascii="Verdana" w:eastAsia="Times New Roman" w:hAnsi="Verdana" w:cs="Calibri"/>
          <w:sz w:val="18"/>
          <w:szCs w:val="18"/>
          <w:lang w:eastAsia="pl-PL"/>
        </w:rPr>
        <w:t>szkolenia/warsztatu/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spotkania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online pt. „</w:t>
      </w:r>
      <w:r w:rsidR="00DF5D50">
        <w:rPr>
          <w:rFonts w:ascii="Arial" w:hAnsi="Arial" w:cs="Arial"/>
          <w:b/>
          <w:color w:val="0070C0"/>
          <w:sz w:val="18"/>
          <w:szCs w:val="18"/>
        </w:rPr>
        <w:t>Zarzą</w:t>
      </w:r>
      <w:r w:rsidR="00562503" w:rsidRPr="00562503">
        <w:rPr>
          <w:rFonts w:ascii="Arial" w:hAnsi="Arial" w:cs="Arial"/>
          <w:b/>
          <w:color w:val="0070C0"/>
          <w:sz w:val="18"/>
          <w:szCs w:val="18"/>
        </w:rPr>
        <w:t>dzanie sobą w czasie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”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615F56" w:rsidRPr="00947772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 xml:space="preserve">i przeprowadzenia przedsięwzięcia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615F56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615F56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Pr="00921B98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 w:rsidR="00562503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spotkania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i osób uczestniczących.</w:t>
      </w:r>
    </w:p>
    <w:p w:rsidR="00462935" w:rsidRPr="00921B98" w:rsidRDefault="00462935" w:rsidP="00615F56">
      <w:pPr>
        <w:suppressAutoHyphens/>
        <w:spacing w:after="0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sectPr w:rsidR="00462935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88" w:rsidRDefault="00154B88" w:rsidP="002775EC">
      <w:pPr>
        <w:spacing w:after="0" w:line="240" w:lineRule="auto"/>
      </w:pPr>
      <w:r>
        <w:separator/>
      </w:r>
    </w:p>
  </w:endnote>
  <w:endnote w:type="continuationSeparator" w:id="0">
    <w:p w:rsidR="00154B88" w:rsidRDefault="00154B88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7F" w:rsidRDefault="005E3A7F">
    <w:pPr>
      <w:pStyle w:val="Stopka"/>
      <w:jc w:val="right"/>
    </w:pPr>
  </w:p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88" w:rsidRDefault="00154B88" w:rsidP="002775EC">
      <w:pPr>
        <w:spacing w:after="0" w:line="240" w:lineRule="auto"/>
      </w:pPr>
      <w:r>
        <w:separator/>
      </w:r>
    </w:p>
  </w:footnote>
  <w:footnote w:type="continuationSeparator" w:id="0">
    <w:p w:rsidR="00154B88" w:rsidRDefault="00154B88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</w:t>
    </w:r>
    <w:r w:rsidR="00EC4210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wrsztat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on</w:t>
    </w:r>
    <w:r w:rsidR="00685C79">
      <w:rPr>
        <w:rFonts w:asciiTheme="minorHAnsi" w:hAnsiTheme="minorHAnsi" w:cstheme="minorHAnsi"/>
        <w:b/>
        <w:noProof/>
        <w:sz w:val="36"/>
        <w:szCs w:val="36"/>
        <w:lang w:eastAsia="pl-PL"/>
      </w:rPr>
      <w:t>-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line</w:t>
    </w:r>
  </w:p>
  <w:p w:rsidR="00C054CF" w:rsidRDefault="00B67347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12 maja</w:t>
    </w:r>
    <w:r w:rsidR="00E6739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202961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roku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C054CF" w:rsidRDefault="00BC385C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 xml:space="preserve">w </w:t>
    </w:r>
    <w:r w:rsidR="00921B98" w:rsidRPr="00BC385C">
      <w:rPr>
        <w:rFonts w:asciiTheme="minorHAnsi" w:hAnsiTheme="minorHAnsi" w:cstheme="minorHAnsi"/>
        <w:noProof/>
        <w:sz w:val="36"/>
        <w:szCs w:val="36"/>
        <w:lang w:eastAsia="pl-PL"/>
      </w:rPr>
      <w:t xml:space="preserve">godz. </w:t>
    </w: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>od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615F56">
      <w:rPr>
        <w:rFonts w:asciiTheme="minorHAnsi" w:hAnsiTheme="minorHAnsi" w:cstheme="minorHAnsi"/>
        <w:b/>
        <w:noProof/>
        <w:sz w:val="36"/>
        <w:szCs w:val="36"/>
        <w:lang w:eastAsia="pl-PL"/>
      </w:rPr>
      <w:t>10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.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00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>do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E6739F">
      <w:rPr>
        <w:rFonts w:asciiTheme="minorHAnsi" w:hAnsiTheme="minorHAnsi" w:cstheme="minorHAnsi"/>
        <w:b/>
        <w:noProof/>
        <w:sz w:val="36"/>
        <w:szCs w:val="36"/>
        <w:lang w:eastAsia="pl-PL"/>
      </w:rPr>
      <w:t>2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.00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4B88"/>
    <w:rsid w:val="00157397"/>
    <w:rsid w:val="00163D1A"/>
    <w:rsid w:val="00174104"/>
    <w:rsid w:val="001B423B"/>
    <w:rsid w:val="00202961"/>
    <w:rsid w:val="002164B4"/>
    <w:rsid w:val="00227A11"/>
    <w:rsid w:val="00240EE3"/>
    <w:rsid w:val="00257853"/>
    <w:rsid w:val="002713F6"/>
    <w:rsid w:val="002775EC"/>
    <w:rsid w:val="002E3AB4"/>
    <w:rsid w:val="00301587"/>
    <w:rsid w:val="00302B59"/>
    <w:rsid w:val="00316C85"/>
    <w:rsid w:val="00322F54"/>
    <w:rsid w:val="00330639"/>
    <w:rsid w:val="00341D7A"/>
    <w:rsid w:val="00345E83"/>
    <w:rsid w:val="003939CE"/>
    <w:rsid w:val="003A0E7D"/>
    <w:rsid w:val="003C3665"/>
    <w:rsid w:val="003D5E26"/>
    <w:rsid w:val="003E14CF"/>
    <w:rsid w:val="003E2A64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507876"/>
    <w:rsid w:val="00515644"/>
    <w:rsid w:val="00532FB4"/>
    <w:rsid w:val="00552B11"/>
    <w:rsid w:val="00562503"/>
    <w:rsid w:val="00574266"/>
    <w:rsid w:val="005A4E66"/>
    <w:rsid w:val="005B32CA"/>
    <w:rsid w:val="005D03D2"/>
    <w:rsid w:val="005D0706"/>
    <w:rsid w:val="005E32B0"/>
    <w:rsid w:val="005E3A7F"/>
    <w:rsid w:val="00603DA1"/>
    <w:rsid w:val="00604F23"/>
    <w:rsid w:val="00612ED6"/>
    <w:rsid w:val="00615F56"/>
    <w:rsid w:val="00651DCB"/>
    <w:rsid w:val="00653EFD"/>
    <w:rsid w:val="00677D2B"/>
    <w:rsid w:val="00685C79"/>
    <w:rsid w:val="006B1C21"/>
    <w:rsid w:val="006B7168"/>
    <w:rsid w:val="00707B75"/>
    <w:rsid w:val="00715ED8"/>
    <w:rsid w:val="007321C5"/>
    <w:rsid w:val="00740E48"/>
    <w:rsid w:val="00771F77"/>
    <w:rsid w:val="00791E0C"/>
    <w:rsid w:val="00792500"/>
    <w:rsid w:val="007A0F86"/>
    <w:rsid w:val="007B3945"/>
    <w:rsid w:val="007B4545"/>
    <w:rsid w:val="007E07F9"/>
    <w:rsid w:val="007E3E8E"/>
    <w:rsid w:val="007F3E10"/>
    <w:rsid w:val="008529BE"/>
    <w:rsid w:val="00866F7B"/>
    <w:rsid w:val="008675AD"/>
    <w:rsid w:val="008A036F"/>
    <w:rsid w:val="008B711E"/>
    <w:rsid w:val="008F25C7"/>
    <w:rsid w:val="00910A8D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67347"/>
    <w:rsid w:val="00BC10CB"/>
    <w:rsid w:val="00BC385C"/>
    <w:rsid w:val="00BE31DD"/>
    <w:rsid w:val="00BF24B3"/>
    <w:rsid w:val="00C00FF2"/>
    <w:rsid w:val="00C054CF"/>
    <w:rsid w:val="00C116B9"/>
    <w:rsid w:val="00C13AFB"/>
    <w:rsid w:val="00C23071"/>
    <w:rsid w:val="00C272BA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C10ED"/>
    <w:rsid w:val="00DD78AA"/>
    <w:rsid w:val="00DF5D50"/>
    <w:rsid w:val="00E039F2"/>
    <w:rsid w:val="00E04211"/>
    <w:rsid w:val="00E24ECE"/>
    <w:rsid w:val="00E36C89"/>
    <w:rsid w:val="00E56F67"/>
    <w:rsid w:val="00E6415F"/>
    <w:rsid w:val="00E6739F"/>
    <w:rsid w:val="00E73815"/>
    <w:rsid w:val="00E932ED"/>
    <w:rsid w:val="00EA2680"/>
    <w:rsid w:val="00EC1A0F"/>
    <w:rsid w:val="00EC4210"/>
    <w:rsid w:val="00EC4FE1"/>
    <w:rsid w:val="00EF4A55"/>
    <w:rsid w:val="00F00989"/>
    <w:rsid w:val="00F3280F"/>
    <w:rsid w:val="00F4138F"/>
    <w:rsid w:val="00F50F71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1</TotalTime>
  <Pages>2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Sabina Franciszkowska</cp:lastModifiedBy>
  <cp:revision>3</cp:revision>
  <cp:lastPrinted>2019-08-06T10:10:00Z</cp:lastPrinted>
  <dcterms:created xsi:type="dcterms:W3CDTF">2021-04-16T14:41:00Z</dcterms:created>
  <dcterms:modified xsi:type="dcterms:W3CDTF">2021-05-07T12:31:00Z</dcterms:modified>
</cp:coreProperties>
</file>