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E846F1" w:rsidRDefault="0026582F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Symulacja rozmowy kwalifikacyjnej</w:t>
      </w:r>
      <w:r w:rsidR="00C84424">
        <w:rPr>
          <w:rFonts w:ascii="Arial" w:hAnsi="Arial" w:cs="Arial"/>
          <w:b/>
          <w:color w:val="0070C0"/>
          <w:sz w:val="48"/>
          <w:szCs w:val="48"/>
        </w:rPr>
        <w:t>.</w:t>
      </w:r>
      <w:r w:rsidR="009A5AF9" w:rsidRPr="00E846F1">
        <w:rPr>
          <w:rFonts w:ascii="Arial" w:hAnsi="Arial" w:cs="Arial"/>
          <w:b/>
          <w:color w:val="0070C0"/>
          <w:sz w:val="48"/>
          <w:szCs w:val="48"/>
        </w:rPr>
        <w:t xml:space="preserve"> 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BC385C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m.pokropek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40AD5">
        <w:rPr>
          <w:rFonts w:ascii="Arial" w:hAnsi="Arial" w:cs="Arial"/>
          <w:sz w:val="24"/>
          <w:szCs w:val="24"/>
        </w:rPr>
        <w:t>/spotkanie</w:t>
      </w:r>
      <w:r w:rsidRPr="00DD78AA">
        <w:rPr>
          <w:rFonts w:ascii="Arial" w:hAnsi="Arial" w:cs="Arial"/>
          <w:sz w:val="24"/>
          <w:szCs w:val="24"/>
        </w:rPr>
        <w:t xml:space="preserve">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</w:t>
      </w:r>
      <w:r w:rsidR="00540AD5">
        <w:rPr>
          <w:rFonts w:ascii="Arial" w:hAnsi="Arial" w:cs="Arial"/>
          <w:sz w:val="24"/>
          <w:szCs w:val="24"/>
        </w:rPr>
        <w:t>/spotkania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9A5AF9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26582F">
        <w:rPr>
          <w:rFonts w:ascii="Arial" w:hAnsi="Arial" w:cs="Arial"/>
          <w:b/>
          <w:sz w:val="24"/>
          <w:szCs w:val="24"/>
        </w:rPr>
        <w:t>9 kwietni</w:t>
      </w:r>
      <w:r w:rsidR="009A5AF9" w:rsidRPr="009A5AF9">
        <w:rPr>
          <w:rFonts w:ascii="Arial" w:hAnsi="Arial" w:cs="Arial"/>
          <w:b/>
          <w:sz w:val="24"/>
          <w:szCs w:val="24"/>
        </w:rPr>
        <w:t>a</w:t>
      </w:r>
      <w:r w:rsidR="009A5AF9">
        <w:rPr>
          <w:rFonts w:ascii="Arial" w:hAnsi="Arial" w:cs="Arial"/>
          <w:b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Ze względu na charakter szkolenia</w:t>
      </w:r>
      <w:r w:rsidR="00540AD5">
        <w:rPr>
          <w:rFonts w:ascii="Arial" w:hAnsi="Arial" w:cs="Arial"/>
          <w:sz w:val="24"/>
          <w:szCs w:val="24"/>
        </w:rPr>
        <w:t xml:space="preserve"> </w:t>
      </w:r>
      <w:r w:rsidR="005764D3">
        <w:rPr>
          <w:rFonts w:ascii="Arial" w:hAnsi="Arial" w:cs="Arial"/>
          <w:sz w:val="24"/>
          <w:szCs w:val="24"/>
        </w:rPr>
        <w:t xml:space="preserve">(indywidualne) </w:t>
      </w:r>
      <w:r w:rsidRPr="00DD78AA">
        <w:rPr>
          <w:rFonts w:ascii="Arial" w:hAnsi="Arial" w:cs="Arial"/>
          <w:sz w:val="24"/>
          <w:szCs w:val="24"/>
        </w:rPr>
        <w:t>licz</w:t>
      </w:r>
      <w:r w:rsidR="00BC385C">
        <w:rPr>
          <w:rFonts w:ascii="Arial" w:hAnsi="Arial" w:cs="Arial"/>
          <w:sz w:val="24"/>
          <w:szCs w:val="24"/>
        </w:rPr>
        <w:t>ba uczestników jest ograniczona</w:t>
      </w:r>
      <w:r w:rsidRPr="00DD78AA">
        <w:rPr>
          <w:rFonts w:ascii="Arial" w:hAnsi="Arial" w:cs="Arial"/>
          <w:sz w:val="24"/>
          <w:szCs w:val="24"/>
        </w:rPr>
        <w:t>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835F38" w:rsidRDefault="00835F38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</w:t>
      </w:r>
      <w:r w:rsidR="00550F62">
        <w:rPr>
          <w:rFonts w:ascii="Verdana" w:eastAsia="Times New Roman" w:hAnsi="Verdana" w:cs="Calibri"/>
          <w:sz w:val="18"/>
          <w:szCs w:val="18"/>
          <w:lang w:eastAsia="pl-PL"/>
        </w:rPr>
        <w:t>w celu przeprowadzenia spotkania</w:t>
      </w:r>
      <w:r w:rsidR="00835F3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26582F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Symulacja rozmowy </w:t>
      </w:r>
      <w:proofErr w:type="spellStart"/>
      <w:r w:rsidR="0026582F">
        <w:rPr>
          <w:rFonts w:ascii="Verdana" w:eastAsia="Times New Roman" w:hAnsi="Verdana" w:cs="Calibri"/>
          <w:i/>
          <w:sz w:val="18"/>
          <w:szCs w:val="18"/>
          <w:lang w:eastAsia="pl-PL"/>
        </w:rPr>
        <w:t>kalifikacyjnej</w:t>
      </w:r>
      <w:proofErr w:type="spellEnd"/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 w:rsidR="00835F38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sectPr w:rsidR="00BC0B8D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0A" w:rsidRDefault="0056550A" w:rsidP="002775EC">
      <w:pPr>
        <w:spacing w:after="0" w:line="240" w:lineRule="auto"/>
      </w:pPr>
      <w:r>
        <w:separator/>
      </w:r>
    </w:p>
  </w:endnote>
  <w:endnote w:type="continuationSeparator" w:id="0">
    <w:p w:rsidR="0056550A" w:rsidRDefault="0056550A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82F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0A" w:rsidRDefault="0056550A" w:rsidP="002775EC">
      <w:pPr>
        <w:spacing w:after="0" w:line="240" w:lineRule="auto"/>
      </w:pPr>
      <w:r>
        <w:separator/>
      </w:r>
    </w:p>
  </w:footnote>
  <w:footnote w:type="continuationSeparator" w:id="0">
    <w:p w:rsidR="0056550A" w:rsidRDefault="0056550A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26582F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12 kwietnia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835F38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godz. </w:t>
    </w:r>
    <w:r w:rsidR="007F17F9">
      <w:rPr>
        <w:rFonts w:asciiTheme="minorHAnsi" w:hAnsiTheme="minorHAnsi" w:cstheme="minorHAnsi"/>
        <w:noProof/>
        <w:sz w:val="28"/>
        <w:szCs w:val="28"/>
        <w:lang w:eastAsia="pl-PL"/>
      </w:rPr>
      <w:t>o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</w:t>
    </w:r>
    <w:r w:rsidR="00F73AED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5764D3">
      <w:rPr>
        <w:rFonts w:asciiTheme="minorHAnsi" w:hAnsiTheme="minorHAnsi" w:cstheme="minorHAnsi"/>
        <w:b/>
        <w:noProof/>
        <w:sz w:val="28"/>
        <w:szCs w:val="28"/>
        <w:lang w:eastAsia="pl-PL"/>
      </w:rPr>
      <w:t>9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do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4E4D2E">
      <w:rPr>
        <w:rFonts w:asciiTheme="minorHAnsi" w:hAnsiTheme="minorHAnsi" w:cstheme="minorHAnsi"/>
        <w:b/>
        <w:noProof/>
        <w:sz w:val="28"/>
        <w:szCs w:val="28"/>
        <w:lang w:eastAsia="pl-PL"/>
      </w:rPr>
      <w:t>14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A18F2"/>
    <w:rsid w:val="001B423B"/>
    <w:rsid w:val="002164B4"/>
    <w:rsid w:val="00227A11"/>
    <w:rsid w:val="00240EE3"/>
    <w:rsid w:val="00257853"/>
    <w:rsid w:val="00261251"/>
    <w:rsid w:val="0026582F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2D0D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4D74CB"/>
    <w:rsid w:val="004E4D2E"/>
    <w:rsid w:val="00507876"/>
    <w:rsid w:val="00515644"/>
    <w:rsid w:val="00540AD5"/>
    <w:rsid w:val="00550F62"/>
    <w:rsid w:val="00552B11"/>
    <w:rsid w:val="0056345E"/>
    <w:rsid w:val="0056550A"/>
    <w:rsid w:val="00574266"/>
    <w:rsid w:val="005764D3"/>
    <w:rsid w:val="005A4E66"/>
    <w:rsid w:val="005B32CA"/>
    <w:rsid w:val="005C1C2E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91E0C"/>
    <w:rsid w:val="00792500"/>
    <w:rsid w:val="007A0F86"/>
    <w:rsid w:val="007B3945"/>
    <w:rsid w:val="007B4545"/>
    <w:rsid w:val="007E07F9"/>
    <w:rsid w:val="007E3E8E"/>
    <w:rsid w:val="007F17F9"/>
    <w:rsid w:val="00835F38"/>
    <w:rsid w:val="008529BE"/>
    <w:rsid w:val="00856218"/>
    <w:rsid w:val="00866F7B"/>
    <w:rsid w:val="008675AD"/>
    <w:rsid w:val="008A036F"/>
    <w:rsid w:val="008B3062"/>
    <w:rsid w:val="008B711E"/>
    <w:rsid w:val="008F25C7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A5AF9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C0B8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84424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A3A1A"/>
    <w:rsid w:val="00DC10ED"/>
    <w:rsid w:val="00DD78AA"/>
    <w:rsid w:val="00E039F2"/>
    <w:rsid w:val="00E04211"/>
    <w:rsid w:val="00E24ECE"/>
    <w:rsid w:val="00E56F67"/>
    <w:rsid w:val="00E73815"/>
    <w:rsid w:val="00E846F1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3AED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66040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111</TotalTime>
  <Pages>2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18</cp:revision>
  <cp:lastPrinted>2019-08-06T10:10:00Z</cp:lastPrinted>
  <dcterms:created xsi:type="dcterms:W3CDTF">2021-01-19T09:57:00Z</dcterms:created>
  <dcterms:modified xsi:type="dcterms:W3CDTF">2021-04-06T07:17:00Z</dcterms:modified>
</cp:coreProperties>
</file>