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E846F1" w:rsidRDefault="00E44FBE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 xml:space="preserve">  </w:t>
      </w:r>
      <w:r w:rsidR="00D37D90">
        <w:rPr>
          <w:rFonts w:ascii="Arial" w:hAnsi="Arial" w:cs="Arial"/>
          <w:b/>
          <w:color w:val="0070C0"/>
          <w:sz w:val="48"/>
          <w:szCs w:val="48"/>
        </w:rPr>
        <w:t xml:space="preserve">Praca szyta na miarę 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8A5FD6" w:rsidRDefault="00BC385C" w:rsidP="00061D90">
      <w:pPr>
        <w:pStyle w:val="Bezodstpw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A5FD6">
        <w:rPr>
          <w:rFonts w:ascii="Arial" w:hAnsi="Arial" w:cs="Arial"/>
          <w:sz w:val="28"/>
          <w:szCs w:val="28"/>
        </w:rPr>
        <w:t>m.pokropek</w:t>
      </w:r>
      <w:r w:rsidR="00483A73" w:rsidRPr="008A5FD6">
        <w:rPr>
          <w:rFonts w:ascii="Arial" w:hAnsi="Arial" w:cs="Arial"/>
          <w:sz w:val="28"/>
          <w:szCs w:val="28"/>
        </w:rPr>
        <w:t>@wup.zgora.p</w:t>
      </w:r>
      <w:bookmarkStart w:id="0" w:name="_GoBack"/>
      <w:bookmarkEnd w:id="0"/>
      <w:r w:rsidR="00483A73" w:rsidRPr="008A5FD6">
        <w:rPr>
          <w:rFonts w:ascii="Arial" w:hAnsi="Arial" w:cs="Arial"/>
          <w:sz w:val="28"/>
          <w:szCs w:val="28"/>
        </w:rPr>
        <w:t>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40AD5">
        <w:rPr>
          <w:rFonts w:ascii="Arial" w:hAnsi="Arial" w:cs="Arial"/>
          <w:sz w:val="24"/>
          <w:szCs w:val="24"/>
        </w:rPr>
        <w:t>/spotkanie</w:t>
      </w:r>
      <w:r w:rsidRPr="00DD78AA">
        <w:rPr>
          <w:rFonts w:ascii="Arial" w:hAnsi="Arial" w:cs="Arial"/>
          <w:sz w:val="24"/>
          <w:szCs w:val="24"/>
        </w:rPr>
        <w:t xml:space="preserve">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</w:t>
      </w:r>
      <w:r w:rsidR="00540AD5">
        <w:rPr>
          <w:rFonts w:ascii="Arial" w:hAnsi="Arial" w:cs="Arial"/>
          <w:sz w:val="24"/>
          <w:szCs w:val="24"/>
        </w:rPr>
        <w:t>/spotkania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9A5AF9">
        <w:rPr>
          <w:rFonts w:ascii="Arial" w:hAnsi="Arial" w:cs="Arial"/>
          <w:sz w:val="24"/>
          <w:szCs w:val="24"/>
        </w:rPr>
        <w:br/>
      </w:r>
      <w:r w:rsidR="00D37D90">
        <w:rPr>
          <w:rFonts w:ascii="Arial" w:hAnsi="Arial" w:cs="Arial"/>
          <w:b/>
          <w:sz w:val="24"/>
          <w:szCs w:val="24"/>
        </w:rPr>
        <w:t>14 czerwca 2022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  <w:r w:rsidR="00E44FBE">
        <w:rPr>
          <w:rFonts w:ascii="Arial" w:hAnsi="Arial" w:cs="Arial"/>
          <w:b/>
          <w:sz w:val="24"/>
          <w:szCs w:val="24"/>
        </w:rPr>
        <w:t xml:space="preserve"> 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Ze względu na charakter szkolenia</w:t>
      </w:r>
      <w:r w:rsidR="00540AD5">
        <w:rPr>
          <w:rFonts w:ascii="Arial" w:hAnsi="Arial" w:cs="Arial"/>
          <w:sz w:val="24"/>
          <w:szCs w:val="24"/>
        </w:rPr>
        <w:t xml:space="preserve"> </w:t>
      </w:r>
      <w:r w:rsidR="005764D3">
        <w:rPr>
          <w:rFonts w:ascii="Arial" w:hAnsi="Arial" w:cs="Arial"/>
          <w:sz w:val="24"/>
          <w:szCs w:val="24"/>
        </w:rPr>
        <w:t xml:space="preserve">(indywidualne) </w:t>
      </w:r>
      <w:r w:rsidRPr="00DD78AA">
        <w:rPr>
          <w:rFonts w:ascii="Arial" w:hAnsi="Arial" w:cs="Arial"/>
          <w:sz w:val="24"/>
          <w:szCs w:val="24"/>
        </w:rPr>
        <w:t>licz</w:t>
      </w:r>
      <w:r w:rsidR="00BC385C">
        <w:rPr>
          <w:rFonts w:ascii="Arial" w:hAnsi="Arial" w:cs="Arial"/>
          <w:sz w:val="24"/>
          <w:szCs w:val="24"/>
        </w:rPr>
        <w:t>ba uczestników jest ograniczona</w:t>
      </w:r>
      <w:r w:rsidRPr="00DD78AA">
        <w:rPr>
          <w:rFonts w:ascii="Arial" w:hAnsi="Arial" w:cs="Arial"/>
          <w:sz w:val="24"/>
          <w:szCs w:val="24"/>
        </w:rPr>
        <w:t>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835F38" w:rsidRDefault="00835F38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</w:t>
      </w:r>
      <w:r w:rsidR="00550F62">
        <w:rPr>
          <w:rFonts w:ascii="Verdana" w:eastAsia="Times New Roman" w:hAnsi="Verdana" w:cs="Calibri"/>
          <w:sz w:val="18"/>
          <w:szCs w:val="18"/>
          <w:lang w:eastAsia="pl-PL"/>
        </w:rPr>
        <w:t>w celu przeprowadzenia spotkania</w:t>
      </w:r>
      <w:r w:rsidR="00835F3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D37D90">
        <w:rPr>
          <w:rFonts w:ascii="Verdana" w:eastAsia="Times New Roman" w:hAnsi="Verdana" w:cs="Calibri"/>
          <w:i/>
          <w:sz w:val="18"/>
          <w:szCs w:val="18"/>
          <w:lang w:eastAsia="pl-PL"/>
        </w:rPr>
        <w:t>Praca szyta na miarę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 w:rsidR="00835F38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sectPr w:rsidR="00BC0B8D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CA" w:rsidRDefault="007872CA" w:rsidP="002775EC">
      <w:pPr>
        <w:spacing w:after="0" w:line="240" w:lineRule="auto"/>
      </w:pPr>
      <w:r>
        <w:separator/>
      </w:r>
    </w:p>
  </w:endnote>
  <w:endnote w:type="continuationSeparator" w:id="0">
    <w:p w:rsidR="007872CA" w:rsidRDefault="007872CA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D90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CA" w:rsidRDefault="007872CA" w:rsidP="002775EC">
      <w:pPr>
        <w:spacing w:after="0" w:line="240" w:lineRule="auto"/>
      </w:pPr>
      <w:r>
        <w:separator/>
      </w:r>
    </w:p>
  </w:footnote>
  <w:footnote w:type="continuationSeparator" w:id="0">
    <w:p w:rsidR="007872CA" w:rsidRDefault="007872CA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D37D90">
      <w:rPr>
        <w:rFonts w:asciiTheme="minorHAnsi" w:hAnsiTheme="minorHAnsi" w:cstheme="minorHAnsi"/>
        <w:b/>
        <w:noProof/>
        <w:sz w:val="36"/>
        <w:szCs w:val="36"/>
        <w:lang w:eastAsia="pl-PL"/>
      </w:rPr>
      <w:t>warsztat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D37D90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10 czerwca 2022</w:t>
    </w:r>
  </w:p>
  <w:p w:rsidR="00E932ED" w:rsidRPr="00E932ED" w:rsidRDefault="00BC385C" w:rsidP="00835F38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godz. </w:t>
    </w:r>
    <w:r w:rsidR="007F17F9">
      <w:rPr>
        <w:rFonts w:asciiTheme="minorHAnsi" w:hAnsiTheme="minorHAnsi" w:cstheme="minorHAnsi"/>
        <w:noProof/>
        <w:sz w:val="28"/>
        <w:szCs w:val="28"/>
        <w:lang w:eastAsia="pl-PL"/>
      </w:rPr>
      <w:t>o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</w:t>
    </w:r>
    <w:r w:rsidR="00F73AED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8A5FD6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D37D90">
      <w:rPr>
        <w:rFonts w:asciiTheme="minorHAnsi" w:hAnsiTheme="minorHAnsi" w:cstheme="minorHAnsi"/>
        <w:b/>
        <w:noProof/>
        <w:sz w:val="28"/>
        <w:szCs w:val="28"/>
        <w:lang w:eastAsia="pl-PL"/>
      </w:rPr>
      <w:t>0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do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4E4D2E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8A5FD6">
      <w:rPr>
        <w:rFonts w:asciiTheme="minorHAnsi" w:hAnsiTheme="minorHAnsi" w:cstheme="minorHAnsi"/>
        <w:b/>
        <w:noProof/>
        <w:sz w:val="28"/>
        <w:szCs w:val="28"/>
        <w:lang w:eastAsia="pl-PL"/>
      </w:rPr>
      <w:t>3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A18F2"/>
    <w:rsid w:val="001B423B"/>
    <w:rsid w:val="002164B4"/>
    <w:rsid w:val="00227A11"/>
    <w:rsid w:val="00240EE3"/>
    <w:rsid w:val="00257853"/>
    <w:rsid w:val="00261251"/>
    <w:rsid w:val="002713F6"/>
    <w:rsid w:val="002775EC"/>
    <w:rsid w:val="002E3AB4"/>
    <w:rsid w:val="00301587"/>
    <w:rsid w:val="00316C85"/>
    <w:rsid w:val="00330639"/>
    <w:rsid w:val="00341D7A"/>
    <w:rsid w:val="00345E83"/>
    <w:rsid w:val="00381F62"/>
    <w:rsid w:val="003939CE"/>
    <w:rsid w:val="003A0E7D"/>
    <w:rsid w:val="003C3665"/>
    <w:rsid w:val="003D2D0D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4D74CB"/>
    <w:rsid w:val="004E4D2E"/>
    <w:rsid w:val="00507876"/>
    <w:rsid w:val="00515644"/>
    <w:rsid w:val="00540AD5"/>
    <w:rsid w:val="00550F62"/>
    <w:rsid w:val="00552B11"/>
    <w:rsid w:val="0056345E"/>
    <w:rsid w:val="00563D0E"/>
    <w:rsid w:val="00574266"/>
    <w:rsid w:val="005764D3"/>
    <w:rsid w:val="005A4E66"/>
    <w:rsid w:val="005B32CA"/>
    <w:rsid w:val="005C1C2E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872CA"/>
    <w:rsid w:val="00791E0C"/>
    <w:rsid w:val="00792500"/>
    <w:rsid w:val="007A0F86"/>
    <w:rsid w:val="007B3945"/>
    <w:rsid w:val="007B4545"/>
    <w:rsid w:val="007E07F9"/>
    <w:rsid w:val="007E3E8E"/>
    <w:rsid w:val="007F17F9"/>
    <w:rsid w:val="00835F38"/>
    <w:rsid w:val="008529BE"/>
    <w:rsid w:val="00856218"/>
    <w:rsid w:val="00866F7B"/>
    <w:rsid w:val="008675AD"/>
    <w:rsid w:val="008A036F"/>
    <w:rsid w:val="008A5FD6"/>
    <w:rsid w:val="008B3062"/>
    <w:rsid w:val="008B711E"/>
    <w:rsid w:val="008F25C7"/>
    <w:rsid w:val="00910A8D"/>
    <w:rsid w:val="00915CFD"/>
    <w:rsid w:val="00921B98"/>
    <w:rsid w:val="00932EEC"/>
    <w:rsid w:val="0094504B"/>
    <w:rsid w:val="00947772"/>
    <w:rsid w:val="009656AE"/>
    <w:rsid w:val="009668AA"/>
    <w:rsid w:val="0097084E"/>
    <w:rsid w:val="009923F9"/>
    <w:rsid w:val="009A000E"/>
    <w:rsid w:val="009A2BF2"/>
    <w:rsid w:val="009A4CB2"/>
    <w:rsid w:val="009A5AF9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961CE"/>
    <w:rsid w:val="00BC0B8D"/>
    <w:rsid w:val="00BC10CB"/>
    <w:rsid w:val="00BC385C"/>
    <w:rsid w:val="00BE31DD"/>
    <w:rsid w:val="00BF24B3"/>
    <w:rsid w:val="00C054CF"/>
    <w:rsid w:val="00C116B9"/>
    <w:rsid w:val="00C13AFB"/>
    <w:rsid w:val="00C23071"/>
    <w:rsid w:val="00C270C6"/>
    <w:rsid w:val="00C272BA"/>
    <w:rsid w:val="00C4705A"/>
    <w:rsid w:val="00C6646F"/>
    <w:rsid w:val="00C84424"/>
    <w:rsid w:val="00CA26D3"/>
    <w:rsid w:val="00CA2DD1"/>
    <w:rsid w:val="00CE2D9A"/>
    <w:rsid w:val="00CE3756"/>
    <w:rsid w:val="00CE543C"/>
    <w:rsid w:val="00CF5F3C"/>
    <w:rsid w:val="00D01227"/>
    <w:rsid w:val="00D11119"/>
    <w:rsid w:val="00D115AA"/>
    <w:rsid w:val="00D17920"/>
    <w:rsid w:val="00D37D90"/>
    <w:rsid w:val="00D553AF"/>
    <w:rsid w:val="00D7342F"/>
    <w:rsid w:val="00D922EB"/>
    <w:rsid w:val="00DA3A1A"/>
    <w:rsid w:val="00DC10ED"/>
    <w:rsid w:val="00DD78AA"/>
    <w:rsid w:val="00E039F2"/>
    <w:rsid w:val="00E04211"/>
    <w:rsid w:val="00E22AB6"/>
    <w:rsid w:val="00E24ECE"/>
    <w:rsid w:val="00E44FBE"/>
    <w:rsid w:val="00E56F67"/>
    <w:rsid w:val="00E73815"/>
    <w:rsid w:val="00E846F1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3AED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AAA04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5</TotalTime>
  <Pages>2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Bajon</dc:creator>
  <cp:lastModifiedBy>Monika Pokropek</cp:lastModifiedBy>
  <cp:revision>6</cp:revision>
  <cp:lastPrinted>2019-08-06T10:10:00Z</cp:lastPrinted>
  <dcterms:created xsi:type="dcterms:W3CDTF">2021-03-09T09:21:00Z</dcterms:created>
  <dcterms:modified xsi:type="dcterms:W3CDTF">2022-06-08T12:51:00Z</dcterms:modified>
</cp:coreProperties>
</file>