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615F56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Praca szyta na miarę.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BC385C">
        <w:rPr>
          <w:rFonts w:ascii="Arial" w:hAnsi="Arial" w:cs="Arial"/>
          <w:b/>
          <w:sz w:val="24"/>
          <w:szCs w:val="24"/>
        </w:rPr>
        <w:t>2</w:t>
      </w:r>
      <w:r w:rsidR="00615F56">
        <w:rPr>
          <w:rFonts w:ascii="Arial" w:hAnsi="Arial" w:cs="Arial"/>
          <w:b/>
          <w:sz w:val="24"/>
          <w:szCs w:val="24"/>
        </w:rPr>
        <w:t>3</w:t>
      </w:r>
      <w:r w:rsidR="00C054CF" w:rsidRPr="00DD78AA">
        <w:rPr>
          <w:rFonts w:ascii="Arial" w:hAnsi="Arial" w:cs="Arial"/>
          <w:b/>
          <w:sz w:val="24"/>
          <w:szCs w:val="24"/>
        </w:rPr>
        <w:t>.</w:t>
      </w:r>
      <w:r w:rsidR="00F00989">
        <w:rPr>
          <w:rFonts w:ascii="Arial" w:hAnsi="Arial" w:cs="Arial"/>
          <w:b/>
          <w:sz w:val="24"/>
          <w:szCs w:val="24"/>
        </w:rPr>
        <w:t>0</w:t>
      </w:r>
      <w:r w:rsidR="00615F56">
        <w:rPr>
          <w:rFonts w:ascii="Arial" w:hAnsi="Arial" w:cs="Arial"/>
          <w:b/>
          <w:sz w:val="24"/>
          <w:szCs w:val="24"/>
        </w:rPr>
        <w:t>3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 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15F56" w:rsidRPr="00061D90" w:rsidRDefault="00615F56" w:rsidP="00615F5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615F56" w:rsidRPr="00061D90" w:rsidRDefault="00615F56" w:rsidP="00615F5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061D90" w:rsidRDefault="00615F56" w:rsidP="00615F5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zgłoszeniowego na szkolenie/spotkanie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615F56" w:rsidRPr="00157397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w celu przeprowadzenia spotkania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Pr="00615F56">
        <w:rPr>
          <w:rFonts w:ascii="Verdana" w:eastAsia="Times New Roman" w:hAnsi="Verdana" w:cs="Calibri"/>
          <w:i/>
          <w:sz w:val="18"/>
          <w:szCs w:val="18"/>
          <w:lang w:eastAsia="pl-PL"/>
        </w:rPr>
        <w:t>Praca szyta na miarę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”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w zw</w:t>
      </w:r>
      <w:bookmarkStart w:id="0" w:name="_GoBack"/>
      <w:bookmarkEnd w:id="0"/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615F56" w:rsidRPr="00947772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615F56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921B98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462935" w:rsidRPr="00921B98" w:rsidRDefault="00462935" w:rsidP="00615F56">
      <w:pPr>
        <w:suppressAutoHyphens/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462935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64" w:rsidRDefault="003E2A64" w:rsidP="002775EC">
      <w:pPr>
        <w:spacing w:after="0" w:line="240" w:lineRule="auto"/>
      </w:pPr>
      <w:r>
        <w:separator/>
      </w:r>
    </w:p>
  </w:endnote>
  <w:endnote w:type="continuationSeparator" w:id="0">
    <w:p w:rsidR="003E2A64" w:rsidRDefault="003E2A64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56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64" w:rsidRDefault="003E2A64" w:rsidP="002775EC">
      <w:pPr>
        <w:spacing w:after="0" w:line="240" w:lineRule="auto"/>
      </w:pPr>
      <w:r>
        <w:separator/>
      </w:r>
    </w:p>
  </w:footnote>
  <w:footnote w:type="continuationSeparator" w:id="0">
    <w:p w:rsidR="003E2A64" w:rsidRDefault="003E2A64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4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marca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w </w:t>
    </w:r>
    <w:r w:rsidR="00921B98"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godz.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10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00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do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3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3E2A64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15F5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A9CAA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10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5</cp:revision>
  <cp:lastPrinted>2019-08-06T10:10:00Z</cp:lastPrinted>
  <dcterms:created xsi:type="dcterms:W3CDTF">2021-01-19T09:57:00Z</dcterms:created>
  <dcterms:modified xsi:type="dcterms:W3CDTF">2021-03-18T11:19:00Z</dcterms:modified>
</cp:coreProperties>
</file>