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83" w:rsidRPr="00DD78AA" w:rsidRDefault="00DF5D50" w:rsidP="00061D90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52"/>
          <w:szCs w:val="52"/>
        </w:rPr>
      </w:pPr>
      <w:r>
        <w:rPr>
          <w:rFonts w:ascii="Arial" w:hAnsi="Arial" w:cs="Arial"/>
          <w:b/>
          <w:color w:val="0070C0"/>
          <w:sz w:val="52"/>
          <w:szCs w:val="52"/>
        </w:rPr>
        <w:t>Zarzą</w:t>
      </w:r>
      <w:r w:rsidR="00562503">
        <w:rPr>
          <w:rFonts w:ascii="Arial" w:hAnsi="Arial" w:cs="Arial"/>
          <w:b/>
          <w:color w:val="0070C0"/>
          <w:sz w:val="52"/>
          <w:szCs w:val="52"/>
        </w:rPr>
        <w:t>dzanie sobą w czasie</w:t>
      </w:r>
      <w:r w:rsidR="00615F56">
        <w:rPr>
          <w:rFonts w:ascii="Arial" w:hAnsi="Arial" w:cs="Arial"/>
          <w:b/>
          <w:color w:val="0070C0"/>
          <w:sz w:val="52"/>
          <w:szCs w:val="52"/>
        </w:rPr>
        <w:t>.</w:t>
      </w:r>
    </w:p>
    <w:p w:rsidR="00345E83" w:rsidRDefault="00345E83" w:rsidP="00061D9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054CF" w:rsidRPr="00DD78AA" w:rsidRDefault="000A34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  <w:r w:rsidR="00BC385C">
        <w:rPr>
          <w:rFonts w:ascii="Arial" w:hAnsi="Arial" w:cs="Arial"/>
        </w:rPr>
        <w:t>:</w:t>
      </w:r>
    </w:p>
    <w:p w:rsidR="008675AD" w:rsidRPr="00DD78AA" w:rsidRDefault="00562503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s.franciszkowska</w:t>
      </w:r>
      <w:r w:rsidR="00483A73">
        <w:rPr>
          <w:rFonts w:ascii="Arial" w:hAnsi="Arial" w:cs="Arial"/>
        </w:rPr>
        <w:t>@wup.zgora.pl</w:t>
      </w:r>
    </w:p>
    <w:p w:rsidR="008675AD" w:rsidRPr="00227A11" w:rsidRDefault="008675AD" w:rsidP="00061D90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0A3459" w:rsidRPr="00DD78AA" w:rsidTr="00061D90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0A3459" w:rsidRPr="00DD78AA" w:rsidRDefault="000A3459" w:rsidP="00061D90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A3459" w:rsidRPr="00DD78AA" w:rsidTr="00061D90">
        <w:trPr>
          <w:trHeight w:val="546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59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DCB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CF" w:rsidRPr="00DD78AA" w:rsidRDefault="00C054CF" w:rsidP="00061D90">
      <w:pPr>
        <w:spacing w:after="0"/>
        <w:rPr>
          <w:rFonts w:ascii="Arial" w:hAnsi="Arial" w:cs="Arial"/>
          <w:sz w:val="24"/>
          <w:szCs w:val="24"/>
        </w:rPr>
      </w:pPr>
    </w:p>
    <w:p w:rsidR="000A3459" w:rsidRPr="00DD78AA" w:rsidRDefault="00A0796F" w:rsidP="00061D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OGÓLNE INFORMACJE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Szkolenie jest bezpłatne.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</w:t>
      </w:r>
      <w:r w:rsidR="00C054CF" w:rsidRPr="00DD78AA">
        <w:rPr>
          <w:rFonts w:ascii="Arial" w:hAnsi="Arial" w:cs="Arial"/>
          <w:sz w:val="24"/>
          <w:szCs w:val="24"/>
        </w:rPr>
        <w:t>podpisany przez</w:t>
      </w:r>
      <w:r w:rsidRPr="00DD78AA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>uczestnika szkolenia.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Zgłoszenie na szkolenie przyjmowane jest tylko na formularzu</w:t>
      </w:r>
      <w:r w:rsidR="00C054CF" w:rsidRPr="00DD78AA">
        <w:rPr>
          <w:rFonts w:ascii="Arial" w:hAnsi="Arial" w:cs="Arial"/>
          <w:sz w:val="24"/>
          <w:szCs w:val="24"/>
        </w:rPr>
        <w:t xml:space="preserve"> do dnia </w:t>
      </w:r>
      <w:r w:rsidR="00E6739F">
        <w:rPr>
          <w:rFonts w:ascii="Arial" w:hAnsi="Arial" w:cs="Arial"/>
          <w:b/>
          <w:sz w:val="24"/>
          <w:szCs w:val="24"/>
        </w:rPr>
        <w:t>22.</w:t>
      </w:r>
      <w:r w:rsidR="00F00989">
        <w:rPr>
          <w:rFonts w:ascii="Arial" w:hAnsi="Arial" w:cs="Arial"/>
          <w:b/>
          <w:sz w:val="24"/>
          <w:szCs w:val="24"/>
        </w:rPr>
        <w:t>0</w:t>
      </w:r>
      <w:r w:rsidR="00E6739F">
        <w:rPr>
          <w:rFonts w:ascii="Arial" w:hAnsi="Arial" w:cs="Arial"/>
          <w:b/>
          <w:sz w:val="24"/>
          <w:szCs w:val="24"/>
        </w:rPr>
        <w:t>4</w:t>
      </w:r>
      <w:r w:rsidR="00C054CF" w:rsidRPr="00DD78AA">
        <w:rPr>
          <w:rFonts w:ascii="Arial" w:hAnsi="Arial" w:cs="Arial"/>
          <w:b/>
          <w:sz w:val="24"/>
          <w:szCs w:val="24"/>
        </w:rPr>
        <w:t>.202</w:t>
      </w:r>
      <w:r w:rsidR="00F00989">
        <w:rPr>
          <w:rFonts w:ascii="Arial" w:hAnsi="Arial" w:cs="Arial"/>
          <w:b/>
          <w:sz w:val="24"/>
          <w:szCs w:val="24"/>
        </w:rPr>
        <w:t>1</w:t>
      </w:r>
      <w:r w:rsidR="00C054CF" w:rsidRPr="00DD78AA">
        <w:rPr>
          <w:rFonts w:ascii="Arial" w:hAnsi="Arial" w:cs="Arial"/>
          <w:b/>
          <w:sz w:val="24"/>
          <w:szCs w:val="24"/>
        </w:rPr>
        <w:t xml:space="preserve"> r.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</w:t>
      </w:r>
      <w:r w:rsidR="00462935" w:rsidRPr="00DD78AA">
        <w:rPr>
          <w:rFonts w:ascii="Arial" w:hAnsi="Arial" w:cs="Arial"/>
          <w:sz w:val="24"/>
          <w:szCs w:val="24"/>
        </w:rPr>
        <w:t xml:space="preserve">zgłoszenia </w:t>
      </w:r>
      <w:r w:rsidR="00C054CF" w:rsidRPr="00DD78AA">
        <w:rPr>
          <w:rFonts w:ascii="Arial" w:hAnsi="Arial" w:cs="Arial"/>
          <w:sz w:val="24"/>
          <w:szCs w:val="24"/>
        </w:rPr>
        <w:t xml:space="preserve">oraz link do szkolenia uczestnik otrzyma </w:t>
      </w:r>
      <w:r w:rsidR="00BC385C">
        <w:rPr>
          <w:rFonts w:ascii="Arial" w:hAnsi="Arial" w:cs="Arial"/>
          <w:sz w:val="24"/>
          <w:szCs w:val="24"/>
        </w:rPr>
        <w:br/>
      </w:r>
      <w:r w:rsidR="00C054CF" w:rsidRPr="00DD78AA">
        <w:rPr>
          <w:rFonts w:ascii="Arial" w:hAnsi="Arial" w:cs="Arial"/>
          <w:sz w:val="24"/>
          <w:szCs w:val="24"/>
        </w:rPr>
        <w:t>na wskazany adres mailowy</w:t>
      </w:r>
      <w:r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Ze względu na charakter szkolenia licz</w:t>
      </w:r>
      <w:r w:rsidR="00BC385C">
        <w:rPr>
          <w:rFonts w:ascii="Arial" w:hAnsi="Arial" w:cs="Arial"/>
          <w:sz w:val="24"/>
          <w:szCs w:val="24"/>
        </w:rPr>
        <w:t xml:space="preserve">ba uczestników jest ograniczona </w:t>
      </w:r>
      <w:r w:rsidR="00061D90" w:rsidRPr="00DD78AA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(</w:t>
      </w:r>
      <w:r w:rsidR="00C054CF" w:rsidRPr="00DD78AA">
        <w:rPr>
          <w:rFonts w:ascii="Arial" w:hAnsi="Arial" w:cs="Arial"/>
          <w:sz w:val="24"/>
          <w:szCs w:val="24"/>
        </w:rPr>
        <w:t>50</w:t>
      </w:r>
      <w:r w:rsidRPr="00DD78AA">
        <w:rPr>
          <w:rFonts w:ascii="Arial" w:hAnsi="Arial" w:cs="Arial"/>
          <w:sz w:val="24"/>
          <w:szCs w:val="24"/>
        </w:rPr>
        <w:t xml:space="preserve"> osób).</w:t>
      </w:r>
    </w:p>
    <w:p w:rsidR="002713F6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 przyjęciu na szkolenie decyduje kolejność zgłoszeń.</w:t>
      </w:r>
      <w:r w:rsidR="002713F6" w:rsidRPr="00DD78AA">
        <w:rPr>
          <w:rFonts w:ascii="Arial" w:hAnsi="Arial" w:cs="Arial"/>
          <w:sz w:val="24"/>
          <w:szCs w:val="24"/>
        </w:rPr>
        <w:t xml:space="preserve"> </w:t>
      </w:r>
    </w:p>
    <w:p w:rsidR="00061D90" w:rsidRPr="00DD78AA" w:rsidRDefault="00061D9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Zasady przetwarzania danych osobowych określa poniższa klauzula informacyjna. Przesyłając do WUP niniejszy formularz zgłoszeniowy uczestnik potwierdza, </w:t>
      </w:r>
      <w:r w:rsidR="00BC385C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że przyjmuje do wiadomości zasady w niej zawarte.</w:t>
      </w:r>
    </w:p>
    <w:p w:rsidR="007E07F9" w:rsidRPr="00DD78AA" w:rsidRDefault="007E07F9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………………………………</w:t>
      </w:r>
      <w:r w:rsidR="00301587" w:rsidRPr="00DD78AA">
        <w:rPr>
          <w:rFonts w:ascii="Arial" w:hAnsi="Arial" w:cs="Arial"/>
          <w:sz w:val="24"/>
          <w:szCs w:val="24"/>
        </w:rPr>
        <w:t>……………………….</w:t>
      </w:r>
      <w:r w:rsidRPr="00DD78AA">
        <w:rPr>
          <w:rFonts w:ascii="Arial" w:hAnsi="Arial" w:cs="Arial"/>
          <w:sz w:val="24"/>
          <w:szCs w:val="24"/>
        </w:rPr>
        <w:t xml:space="preserve">…                                   </w:t>
      </w:r>
    </w:p>
    <w:p w:rsidR="00061D90" w:rsidRPr="00DD78AA" w:rsidRDefault="00462935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Data i podpis </w:t>
      </w:r>
      <w:r w:rsidR="00061D90" w:rsidRPr="00DD78AA">
        <w:rPr>
          <w:rFonts w:ascii="Arial" w:hAnsi="Arial" w:cs="Arial"/>
          <w:sz w:val="24"/>
          <w:szCs w:val="24"/>
        </w:rPr>
        <w:t xml:space="preserve">uczestnika </w:t>
      </w:r>
    </w:p>
    <w:p w:rsidR="00061D90" w:rsidRPr="00DD78AA" w:rsidRDefault="00061D90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bookmarkStart w:id="0" w:name="_GoBack"/>
      <w:bookmarkEnd w:id="0"/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BC385C">
      <w:pPr>
        <w:suppressAutoHyphens/>
        <w:spacing w:after="0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615F56" w:rsidRPr="00061D90" w:rsidRDefault="00615F56" w:rsidP="00615F56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>KLAUZULA INFORMACYJNA</w:t>
      </w:r>
    </w:p>
    <w:p w:rsidR="00615F56" w:rsidRPr="00061D90" w:rsidRDefault="00615F56" w:rsidP="00615F56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615F56" w:rsidRPr="00061D90" w:rsidRDefault="00615F56" w:rsidP="00615F56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przesłaniem niniejszego formularza zgłoszeniowego na szkolenie/spotkanie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i z tego względu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7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8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Osoby, których dane dotyczą, mogą kontaktować się z Inspektorem ochrony danych we wszystkich sprawach związanych z przetwarzaniem danych osobowych oraz wykonywaniem praw przysługujących na mocy RODO.</w:t>
      </w:r>
    </w:p>
    <w:p w:rsidR="00615F56" w:rsidRPr="00157397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przetwarzane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w celu przeprowadzenia spotkania 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pt. „</w:t>
      </w:r>
      <w:r w:rsidR="00DF5D50">
        <w:rPr>
          <w:rFonts w:ascii="Arial" w:hAnsi="Arial" w:cs="Arial"/>
          <w:b/>
          <w:color w:val="0070C0"/>
          <w:sz w:val="18"/>
          <w:szCs w:val="18"/>
        </w:rPr>
        <w:t>Zarzą</w:t>
      </w:r>
      <w:r w:rsidR="00562503" w:rsidRPr="00562503">
        <w:rPr>
          <w:rFonts w:ascii="Arial" w:hAnsi="Arial" w:cs="Arial"/>
          <w:b/>
          <w:color w:val="0070C0"/>
          <w:sz w:val="18"/>
          <w:szCs w:val="18"/>
        </w:rPr>
        <w:t>dzanie sobą w czasie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” 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w związku 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jest operator pocztowy,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615F56" w:rsidRPr="00947772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 xml:space="preserve">i przeprowadzenia przedsięwzięcia oraz spełnienia obowiązków archiwizacyjnych (na podstawie Zarządzenia nr 12 Dyrektora Wojewódzkiego Urzędu Pracy w Zielonej Górze z dnia 17 maja 2018 r. w sprawie ustalenia i wprowadzenia w Wojewódzkim Urzędzie Pracy w Zielonej Górze Instrukcji kancelaryjnej, Jednolitego rzeczowego wykazu akt i Instrukcji w sprawie organizacji i zakresu działania archiwum zakładowego - z </w:t>
      </w:r>
      <w:proofErr w:type="spellStart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późn</w:t>
      </w:r>
      <w:proofErr w:type="spellEnd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. zm.).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615F56" w:rsidRPr="00061D90" w:rsidRDefault="00615F56" w:rsidP="00615F56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615F56" w:rsidRPr="00061D90" w:rsidRDefault="00615F56" w:rsidP="00615F56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615F56" w:rsidRPr="00061D90" w:rsidRDefault="00615F56" w:rsidP="00615F56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615F56" w:rsidRPr="00061D90" w:rsidRDefault="00615F56" w:rsidP="00615F56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wniesienia sprzeciwu wobec przetwarzania danych osobowych, w przypadkach określonych w art. 21 RODO.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na podstawie zgody przed jej cofnięciem.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szkoleniu.</w:t>
      </w:r>
    </w:p>
    <w:p w:rsidR="00615F56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615F56" w:rsidRDefault="00615F56" w:rsidP="00615F56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615F56" w:rsidRDefault="00615F56" w:rsidP="00615F56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615F56" w:rsidRPr="00921B98" w:rsidRDefault="00615F56" w:rsidP="00615F56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     </w:t>
      </w:r>
      <w:r w:rsidRPr="00DA3A1A">
        <w:rPr>
          <w:rFonts w:ascii="Verdana" w:eastAsia="Times New Roman" w:hAnsi="Verdana" w:cs="Calibri"/>
          <w:b/>
          <w:sz w:val="18"/>
          <w:szCs w:val="18"/>
          <w:lang w:eastAsia="pl-PL"/>
        </w:rPr>
        <w:t>UWAGA: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Prosimy o nienagrywanie </w:t>
      </w:r>
      <w:r w:rsidR="00562503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spotkania </w:t>
      </w:r>
      <w:r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i osób uczestniczących.</w:t>
      </w:r>
    </w:p>
    <w:p w:rsidR="00462935" w:rsidRPr="00921B98" w:rsidRDefault="00462935" w:rsidP="00615F56">
      <w:pPr>
        <w:suppressAutoHyphens/>
        <w:spacing w:after="0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sectPr w:rsidR="00462935" w:rsidRPr="00921B98" w:rsidSect="00F00989">
      <w:footerReference w:type="default" r:id="rId9"/>
      <w:headerReference w:type="first" r:id="rId10"/>
      <w:footerReference w:type="first" r:id="rId11"/>
      <w:pgSz w:w="11906" w:h="16838"/>
      <w:pgMar w:top="1418" w:right="1133" w:bottom="1418" w:left="993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15F" w:rsidRDefault="00E6415F" w:rsidP="002775EC">
      <w:pPr>
        <w:spacing w:after="0" w:line="240" w:lineRule="auto"/>
      </w:pPr>
      <w:r>
        <w:separator/>
      </w:r>
    </w:p>
  </w:endnote>
  <w:endnote w:type="continuationSeparator" w:id="0">
    <w:p w:rsidR="00E6415F" w:rsidRDefault="00E6415F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7F" w:rsidRDefault="005E3A7F">
    <w:pPr>
      <w:pStyle w:val="Stopka"/>
      <w:jc w:val="right"/>
    </w:pPr>
  </w:p>
  <w:p w:rsidR="005E3A7F" w:rsidRDefault="005E3A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AB4" w:rsidRDefault="00061D90">
    <w:pPr>
      <w:pStyle w:val="Stopka"/>
    </w:pPr>
    <w:r>
      <w:rPr>
        <w:noProof/>
        <w:lang w:eastAsia="pl-PL"/>
      </w:rPr>
      <w:drawing>
        <wp:inline distT="0" distB="0" distL="0" distR="0" wp14:anchorId="2383D0FC" wp14:editId="12F52586">
          <wp:extent cx="2514600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15F" w:rsidRDefault="00E6415F" w:rsidP="002775EC">
      <w:pPr>
        <w:spacing w:after="0" w:line="240" w:lineRule="auto"/>
      </w:pPr>
      <w:r>
        <w:separator/>
      </w:r>
    </w:p>
  </w:footnote>
  <w:footnote w:type="continuationSeparator" w:id="0">
    <w:p w:rsidR="00E6415F" w:rsidRDefault="00E6415F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AB4" w:rsidRDefault="00E932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-229870</wp:posOffset>
          </wp:positionV>
          <wp:extent cx="1427689" cy="93472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32ED">
      <w:rPr>
        <w:rFonts w:asciiTheme="minorHAnsi" w:hAnsiTheme="minorHAnsi" w:cstheme="minorHAnsi"/>
        <w:b/>
        <w:noProof/>
        <w:sz w:val="36"/>
        <w:szCs w:val="36"/>
        <w:lang w:eastAsia="pl-PL"/>
      </w:rPr>
      <w:t>Formularz zgłoszeniowy na szkolenie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online</w:t>
    </w:r>
  </w:p>
  <w:p w:rsidR="00C054CF" w:rsidRDefault="00E6739F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23 kwietnia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202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202961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roku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</w:p>
  <w:p w:rsidR="00C054CF" w:rsidRDefault="00BC385C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 w:rsidRPr="00BC385C">
      <w:rPr>
        <w:rFonts w:asciiTheme="minorHAnsi" w:hAnsiTheme="minorHAnsi" w:cstheme="minorHAnsi"/>
        <w:noProof/>
        <w:sz w:val="36"/>
        <w:szCs w:val="36"/>
        <w:lang w:eastAsia="pl-PL"/>
      </w:rPr>
      <w:t xml:space="preserve">w </w:t>
    </w:r>
    <w:r w:rsidR="00921B98" w:rsidRPr="00BC385C">
      <w:rPr>
        <w:rFonts w:asciiTheme="minorHAnsi" w:hAnsiTheme="minorHAnsi" w:cstheme="minorHAnsi"/>
        <w:noProof/>
        <w:sz w:val="36"/>
        <w:szCs w:val="36"/>
        <w:lang w:eastAsia="pl-PL"/>
      </w:rPr>
      <w:t xml:space="preserve">godz. </w:t>
    </w:r>
    <w:r w:rsidRPr="00BC385C">
      <w:rPr>
        <w:rFonts w:asciiTheme="minorHAnsi" w:hAnsiTheme="minorHAnsi" w:cstheme="minorHAnsi"/>
        <w:noProof/>
        <w:sz w:val="36"/>
        <w:szCs w:val="36"/>
        <w:lang w:eastAsia="pl-PL"/>
      </w:rPr>
      <w:t>od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615F56">
      <w:rPr>
        <w:rFonts w:asciiTheme="minorHAnsi" w:hAnsiTheme="minorHAnsi" w:cstheme="minorHAnsi"/>
        <w:b/>
        <w:noProof/>
        <w:sz w:val="36"/>
        <w:szCs w:val="36"/>
        <w:lang w:eastAsia="pl-PL"/>
      </w:rPr>
      <w:t>10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>.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00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Pr="00BC385C">
      <w:rPr>
        <w:rFonts w:asciiTheme="minorHAnsi" w:hAnsiTheme="minorHAnsi" w:cstheme="minorHAnsi"/>
        <w:noProof/>
        <w:sz w:val="36"/>
        <w:szCs w:val="36"/>
        <w:lang w:eastAsia="pl-PL"/>
      </w:rPr>
      <w:t>do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E6739F">
      <w:rPr>
        <w:rFonts w:asciiTheme="minorHAnsi" w:hAnsiTheme="minorHAnsi" w:cstheme="minorHAnsi"/>
        <w:b/>
        <w:noProof/>
        <w:sz w:val="36"/>
        <w:szCs w:val="36"/>
        <w:lang w:eastAsia="pl-PL"/>
      </w:rPr>
      <w:t>2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.00</w:t>
    </w:r>
  </w:p>
  <w:p w:rsidR="00E932ED" w:rsidRPr="00E932ED" w:rsidRDefault="00E932ED" w:rsidP="00E932ED">
    <w:pPr>
      <w:pStyle w:val="Nagwek"/>
      <w:ind w:left="2124"/>
      <w:rPr>
        <w:rFonts w:asciiTheme="minorHAnsi" w:hAnsiTheme="minorHAnsi" w:cstheme="minorHAnsi"/>
        <w:b/>
        <w:noProof/>
        <w:sz w:val="36"/>
        <w:szCs w:val="36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727B"/>
    <w:multiLevelType w:val="hybridMultilevel"/>
    <w:tmpl w:val="ED4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1FCE"/>
    <w:multiLevelType w:val="hybridMultilevel"/>
    <w:tmpl w:val="BADE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74EC"/>
    <w:multiLevelType w:val="hybridMultilevel"/>
    <w:tmpl w:val="BA0E55A8"/>
    <w:lvl w:ilvl="0" w:tplc="517E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5D92"/>
    <w:rsid w:val="000120B5"/>
    <w:rsid w:val="000141D9"/>
    <w:rsid w:val="000206BC"/>
    <w:rsid w:val="000326CE"/>
    <w:rsid w:val="00037965"/>
    <w:rsid w:val="00052461"/>
    <w:rsid w:val="00056DC4"/>
    <w:rsid w:val="00061D90"/>
    <w:rsid w:val="00075B95"/>
    <w:rsid w:val="00080828"/>
    <w:rsid w:val="0008623D"/>
    <w:rsid w:val="0009482F"/>
    <w:rsid w:val="000A3459"/>
    <w:rsid w:val="000C356A"/>
    <w:rsid w:val="00157397"/>
    <w:rsid w:val="00163D1A"/>
    <w:rsid w:val="00174104"/>
    <w:rsid w:val="001B423B"/>
    <w:rsid w:val="00202961"/>
    <w:rsid w:val="002164B4"/>
    <w:rsid w:val="00227A11"/>
    <w:rsid w:val="00240EE3"/>
    <w:rsid w:val="00257853"/>
    <w:rsid w:val="002713F6"/>
    <w:rsid w:val="002775EC"/>
    <w:rsid w:val="002E3AB4"/>
    <w:rsid w:val="00301587"/>
    <w:rsid w:val="00302B59"/>
    <w:rsid w:val="00316C85"/>
    <w:rsid w:val="00330639"/>
    <w:rsid w:val="00341D7A"/>
    <w:rsid w:val="00345E83"/>
    <w:rsid w:val="003939CE"/>
    <w:rsid w:val="003A0E7D"/>
    <w:rsid w:val="003C3665"/>
    <w:rsid w:val="003D5E26"/>
    <w:rsid w:val="003E14CF"/>
    <w:rsid w:val="003E2A64"/>
    <w:rsid w:val="00415073"/>
    <w:rsid w:val="00421404"/>
    <w:rsid w:val="00451327"/>
    <w:rsid w:val="00462935"/>
    <w:rsid w:val="00470A3C"/>
    <w:rsid w:val="00477200"/>
    <w:rsid w:val="00483A73"/>
    <w:rsid w:val="004B652A"/>
    <w:rsid w:val="004C59FF"/>
    <w:rsid w:val="004C7C71"/>
    <w:rsid w:val="00507876"/>
    <w:rsid w:val="00515644"/>
    <w:rsid w:val="00532FB4"/>
    <w:rsid w:val="00552B11"/>
    <w:rsid w:val="00562503"/>
    <w:rsid w:val="00574266"/>
    <w:rsid w:val="005A4E66"/>
    <w:rsid w:val="005B32CA"/>
    <w:rsid w:val="005D03D2"/>
    <w:rsid w:val="005D0706"/>
    <w:rsid w:val="005E32B0"/>
    <w:rsid w:val="005E3A7F"/>
    <w:rsid w:val="00603DA1"/>
    <w:rsid w:val="00612ED6"/>
    <w:rsid w:val="00615F56"/>
    <w:rsid w:val="00651DCB"/>
    <w:rsid w:val="00653EFD"/>
    <w:rsid w:val="00677D2B"/>
    <w:rsid w:val="006B1C21"/>
    <w:rsid w:val="006B7168"/>
    <w:rsid w:val="00707B75"/>
    <w:rsid w:val="00715ED8"/>
    <w:rsid w:val="00740E48"/>
    <w:rsid w:val="00771F77"/>
    <w:rsid w:val="00791E0C"/>
    <w:rsid w:val="00792500"/>
    <w:rsid w:val="007A0F86"/>
    <w:rsid w:val="007B3945"/>
    <w:rsid w:val="007B4545"/>
    <w:rsid w:val="007E07F9"/>
    <w:rsid w:val="007E3E8E"/>
    <w:rsid w:val="007F3E10"/>
    <w:rsid w:val="008529BE"/>
    <w:rsid w:val="00866F7B"/>
    <w:rsid w:val="008675AD"/>
    <w:rsid w:val="008A036F"/>
    <w:rsid w:val="008B711E"/>
    <w:rsid w:val="008F25C7"/>
    <w:rsid w:val="00910A8D"/>
    <w:rsid w:val="00915CFD"/>
    <w:rsid w:val="00921B98"/>
    <w:rsid w:val="00932EEC"/>
    <w:rsid w:val="0094504B"/>
    <w:rsid w:val="00947772"/>
    <w:rsid w:val="009668AA"/>
    <w:rsid w:val="0097084E"/>
    <w:rsid w:val="009923F9"/>
    <w:rsid w:val="009A000E"/>
    <w:rsid w:val="009A2BF2"/>
    <w:rsid w:val="009A4CB2"/>
    <w:rsid w:val="009C68A0"/>
    <w:rsid w:val="009D07E6"/>
    <w:rsid w:val="009E39B8"/>
    <w:rsid w:val="009F2913"/>
    <w:rsid w:val="009F652F"/>
    <w:rsid w:val="00A0796F"/>
    <w:rsid w:val="00A12B5F"/>
    <w:rsid w:val="00A414D2"/>
    <w:rsid w:val="00A504F2"/>
    <w:rsid w:val="00A52BB8"/>
    <w:rsid w:val="00A70685"/>
    <w:rsid w:val="00A7678F"/>
    <w:rsid w:val="00A77D85"/>
    <w:rsid w:val="00BC10CB"/>
    <w:rsid w:val="00BC385C"/>
    <w:rsid w:val="00BE31DD"/>
    <w:rsid w:val="00BF24B3"/>
    <w:rsid w:val="00C00FF2"/>
    <w:rsid w:val="00C054CF"/>
    <w:rsid w:val="00C116B9"/>
    <w:rsid w:val="00C13AFB"/>
    <w:rsid w:val="00C23071"/>
    <w:rsid w:val="00C272BA"/>
    <w:rsid w:val="00C4705A"/>
    <w:rsid w:val="00C6646F"/>
    <w:rsid w:val="00CA26D3"/>
    <w:rsid w:val="00CA2DD1"/>
    <w:rsid w:val="00CE2D9A"/>
    <w:rsid w:val="00CE3756"/>
    <w:rsid w:val="00CE543C"/>
    <w:rsid w:val="00CF5F3C"/>
    <w:rsid w:val="00D11119"/>
    <w:rsid w:val="00D17920"/>
    <w:rsid w:val="00D553AF"/>
    <w:rsid w:val="00D7342F"/>
    <w:rsid w:val="00D922EB"/>
    <w:rsid w:val="00DC10ED"/>
    <w:rsid w:val="00DD78AA"/>
    <w:rsid w:val="00DF5D50"/>
    <w:rsid w:val="00E039F2"/>
    <w:rsid w:val="00E04211"/>
    <w:rsid w:val="00E24ECE"/>
    <w:rsid w:val="00E56F67"/>
    <w:rsid w:val="00E6415F"/>
    <w:rsid w:val="00E6739F"/>
    <w:rsid w:val="00E73815"/>
    <w:rsid w:val="00E932ED"/>
    <w:rsid w:val="00EA2680"/>
    <w:rsid w:val="00EC1A0F"/>
    <w:rsid w:val="00EC4FE1"/>
    <w:rsid w:val="00EF4A55"/>
    <w:rsid w:val="00F00989"/>
    <w:rsid w:val="00F3280F"/>
    <w:rsid w:val="00F4138F"/>
    <w:rsid w:val="00F50F71"/>
    <w:rsid w:val="00F52231"/>
    <w:rsid w:val="00F5739C"/>
    <w:rsid w:val="00F754AF"/>
    <w:rsid w:val="00F811DE"/>
    <w:rsid w:val="00F87B6E"/>
    <w:rsid w:val="00FB3E2A"/>
    <w:rsid w:val="00FC0CBF"/>
    <w:rsid w:val="00FC25A1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1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AD"/>
    <w:pPr>
      <w:ind w:left="720"/>
      <w:contextualSpacing/>
    </w:pPr>
  </w:style>
  <w:style w:type="table" w:styleId="Tabela-Siatka">
    <w:name w:val="Table Grid"/>
    <w:basedOn w:val="Standardowy"/>
    <w:uiPriority w:val="59"/>
    <w:rsid w:val="000A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z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up@wup.zg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6</TotalTime>
  <Pages>2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Bajon</dc:creator>
  <cp:lastModifiedBy>Sabina Franciszkowska</cp:lastModifiedBy>
  <cp:revision>7</cp:revision>
  <cp:lastPrinted>2019-08-06T10:10:00Z</cp:lastPrinted>
  <dcterms:created xsi:type="dcterms:W3CDTF">2021-03-28T18:00:00Z</dcterms:created>
  <dcterms:modified xsi:type="dcterms:W3CDTF">2021-04-16T08:29:00Z</dcterms:modified>
</cp:coreProperties>
</file>