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DD78AA" w:rsidRDefault="00483A73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Dokumenty aplikacyjne</w:t>
      </w:r>
      <w:r>
        <w:rPr>
          <w:rFonts w:ascii="Arial" w:hAnsi="Arial" w:cs="Arial"/>
          <w:b/>
          <w:color w:val="0070C0"/>
          <w:sz w:val="52"/>
          <w:szCs w:val="52"/>
        </w:rPr>
        <w:br/>
        <w:t xml:space="preserve">- kilka </w:t>
      </w:r>
      <w:r w:rsidR="00EF5859">
        <w:rPr>
          <w:rFonts w:ascii="Arial" w:hAnsi="Arial" w:cs="Arial"/>
          <w:b/>
          <w:color w:val="0070C0"/>
          <w:sz w:val="52"/>
          <w:szCs w:val="52"/>
        </w:rPr>
        <w:t xml:space="preserve">praktycznych </w:t>
      </w:r>
      <w:r>
        <w:rPr>
          <w:rFonts w:ascii="Arial" w:hAnsi="Arial" w:cs="Arial"/>
          <w:b/>
          <w:color w:val="0070C0"/>
          <w:sz w:val="52"/>
          <w:szCs w:val="52"/>
        </w:rPr>
        <w:t>wskazówek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</w:p>
    <w:p w:rsidR="008675AD" w:rsidRPr="00DD78AA" w:rsidRDefault="00EF58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cizgorzow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</w:t>
      </w:r>
      <w:r w:rsidR="00EF5859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do</w:t>
      </w:r>
      <w:r w:rsidR="00EF5859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dnia </w:t>
      </w:r>
      <w:r w:rsidR="00EF5859">
        <w:rPr>
          <w:rFonts w:ascii="Arial" w:hAnsi="Arial" w:cs="Arial"/>
          <w:sz w:val="24"/>
          <w:szCs w:val="24"/>
        </w:rPr>
        <w:t>1</w:t>
      </w:r>
      <w:r w:rsidR="00483A73" w:rsidRPr="00483A73">
        <w:rPr>
          <w:rFonts w:ascii="Arial" w:hAnsi="Arial" w:cs="Arial"/>
          <w:b/>
          <w:sz w:val="24"/>
          <w:szCs w:val="24"/>
        </w:rPr>
        <w:t>5</w:t>
      </w:r>
      <w:r w:rsidR="00713C80">
        <w:rPr>
          <w:rFonts w:ascii="Arial" w:hAnsi="Arial" w:cs="Arial"/>
          <w:b/>
          <w:sz w:val="24"/>
          <w:szCs w:val="24"/>
        </w:rPr>
        <w:t>.03.</w:t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EF585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>oraz link do szkolenia uczestnik otrzyma 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Ze względu na charakter szkolenia liczba uczestników jest ograniczona </w:t>
      </w:r>
      <w:r w:rsidR="00061D90" w:rsidRPr="00DD78AA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(</w:t>
      </w:r>
      <w:r w:rsidR="00C054CF" w:rsidRPr="00DD78AA">
        <w:rPr>
          <w:rFonts w:ascii="Arial" w:hAnsi="Arial" w:cs="Arial"/>
          <w:sz w:val="24"/>
          <w:szCs w:val="24"/>
        </w:rPr>
        <w:t>50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Zasady przetwarzania danych osobowych określa poniższa klauzula informacyjna. Przesyłając do WUP niniejszy formularz zgłoszeniowy uczestnik potwierdza, 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EF5859">
      <w:pPr>
        <w:pStyle w:val="Akapitzlist"/>
        <w:spacing w:after="0"/>
        <w:ind w:left="2844" w:firstLine="696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EF5859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2935"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EF5859" w:rsidRPr="00061D90" w:rsidRDefault="00EF5859" w:rsidP="00EF5859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EF5859" w:rsidRPr="00061D90" w:rsidRDefault="00EF5859" w:rsidP="00EF5859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EF5859" w:rsidRPr="00061D90" w:rsidRDefault="00EF5859" w:rsidP="00EF5859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zgłoszeniowego na szkolenie/spotkanie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EF5859" w:rsidRPr="00157397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Pani/Pana dane osobowe będą przetwarzane w celu przeprowadzenia szkolenia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pt. 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„Dokumenty aplikacyjne</w:t>
      </w:r>
      <w:r w:rsid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 xml:space="preserve"> 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- kilka praktycznych wskazówek”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EF5859" w:rsidRPr="00947772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EF5859" w:rsidRPr="00061D90" w:rsidRDefault="00EF5859" w:rsidP="00EF5859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EF5859" w:rsidRPr="00061D90" w:rsidRDefault="00EF5859" w:rsidP="00EF5859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EF5859" w:rsidRPr="00061D90" w:rsidRDefault="00EF5859" w:rsidP="00EF5859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EF5859" w:rsidRPr="00061D90" w:rsidRDefault="00EF5859" w:rsidP="00EF5859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EF5859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EF5859" w:rsidRDefault="00EF5859" w:rsidP="00EF5859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EF5859" w:rsidRDefault="00EF5859" w:rsidP="00EF5859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EF5859" w:rsidRPr="00921B98" w:rsidRDefault="00EF5859" w:rsidP="00EF5859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p w:rsidR="00EF5859" w:rsidRDefault="00EF5859" w:rsidP="00EF5859"/>
    <w:p w:rsidR="00EF5859" w:rsidRDefault="00EF5859" w:rsidP="00EF5859">
      <w:pPr>
        <w:tabs>
          <w:tab w:val="left" w:pos="5910"/>
        </w:tabs>
        <w:spacing w:after="0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……………………………………………………………</w:t>
      </w:r>
      <w:bookmarkStart w:id="0" w:name="_GoBack"/>
      <w:bookmarkEnd w:id="0"/>
    </w:p>
    <w:p w:rsidR="00EF5859" w:rsidRDefault="00EF5859" w:rsidP="00EF5859">
      <w:pPr>
        <w:tabs>
          <w:tab w:val="left" w:pos="5910"/>
        </w:tabs>
        <w:spacing w:after="0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EF5859">
        <w:rPr>
          <w:rFonts w:ascii="Verdana" w:hAnsi="Verdana" w:cs="Arial"/>
          <w:sz w:val="18"/>
          <w:szCs w:val="18"/>
        </w:rPr>
        <w:t xml:space="preserve">Data i podpis uczestnika </w:t>
      </w:r>
    </w:p>
    <w:sectPr w:rsidR="00EF5859" w:rsidSect="00EF5859">
      <w:footerReference w:type="default" r:id="rId9"/>
      <w:headerReference w:type="first" r:id="rId10"/>
      <w:footerReference w:type="first" r:id="rId11"/>
      <w:pgSz w:w="11906" w:h="16838"/>
      <w:pgMar w:top="1418" w:right="1418" w:bottom="284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22" w:rsidRDefault="000E1122" w:rsidP="002775EC">
      <w:pPr>
        <w:spacing w:after="0" w:line="240" w:lineRule="auto"/>
      </w:pPr>
      <w:r>
        <w:separator/>
      </w:r>
    </w:p>
  </w:endnote>
  <w:endnote w:type="continuationSeparator" w:id="0">
    <w:p w:rsidR="000E1122" w:rsidRDefault="000E1122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7F" w:rsidRDefault="005E3A7F">
    <w:pPr>
      <w:pStyle w:val="Stopka"/>
      <w:jc w:val="right"/>
    </w:pPr>
  </w:p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22" w:rsidRDefault="000E1122" w:rsidP="002775EC">
      <w:pPr>
        <w:spacing w:after="0" w:line="240" w:lineRule="auto"/>
      </w:pPr>
      <w:r>
        <w:separator/>
      </w:r>
    </w:p>
  </w:footnote>
  <w:footnote w:type="continuationSeparator" w:id="0">
    <w:p w:rsidR="000E1122" w:rsidRDefault="000E1122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EF5859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17.03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.202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C054CF" w:rsidRDefault="00C054CF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godz.</w:t>
    </w:r>
    <w:r w:rsidR="00713C80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11.00-13.00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0E1122"/>
    <w:rsid w:val="00157397"/>
    <w:rsid w:val="00163D1A"/>
    <w:rsid w:val="00174104"/>
    <w:rsid w:val="001B423B"/>
    <w:rsid w:val="002164B4"/>
    <w:rsid w:val="00227A11"/>
    <w:rsid w:val="00240EE3"/>
    <w:rsid w:val="00257853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7200"/>
    <w:rsid w:val="00483A73"/>
    <w:rsid w:val="004B652A"/>
    <w:rsid w:val="004C59FF"/>
    <w:rsid w:val="004C7C71"/>
    <w:rsid w:val="00507876"/>
    <w:rsid w:val="00515644"/>
    <w:rsid w:val="00552B11"/>
    <w:rsid w:val="00574266"/>
    <w:rsid w:val="005A4E66"/>
    <w:rsid w:val="005B32CA"/>
    <w:rsid w:val="005D03D2"/>
    <w:rsid w:val="005D0706"/>
    <w:rsid w:val="005E32B0"/>
    <w:rsid w:val="005E3A7F"/>
    <w:rsid w:val="00612ED6"/>
    <w:rsid w:val="00651DCB"/>
    <w:rsid w:val="00653EFD"/>
    <w:rsid w:val="00677D2B"/>
    <w:rsid w:val="006B1C21"/>
    <w:rsid w:val="006B7168"/>
    <w:rsid w:val="00707B75"/>
    <w:rsid w:val="00713C80"/>
    <w:rsid w:val="00715ED8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8529BE"/>
    <w:rsid w:val="00866F7B"/>
    <w:rsid w:val="008675AD"/>
    <w:rsid w:val="008A036F"/>
    <w:rsid w:val="008F25C7"/>
    <w:rsid w:val="00915CFD"/>
    <w:rsid w:val="00932EEC"/>
    <w:rsid w:val="0094504B"/>
    <w:rsid w:val="00947772"/>
    <w:rsid w:val="009668AA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BC10CB"/>
    <w:rsid w:val="00BE31DD"/>
    <w:rsid w:val="00BF24B3"/>
    <w:rsid w:val="00C054CF"/>
    <w:rsid w:val="00C116B9"/>
    <w:rsid w:val="00C13AFB"/>
    <w:rsid w:val="00C23071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C10ED"/>
    <w:rsid w:val="00DD78AA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EF5859"/>
    <w:rsid w:val="00F3280F"/>
    <w:rsid w:val="00F4138F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9A558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2</TotalTime>
  <Pages>2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Sabina Franciszkowska</cp:lastModifiedBy>
  <cp:revision>3</cp:revision>
  <cp:lastPrinted>2019-08-06T10:10:00Z</cp:lastPrinted>
  <dcterms:created xsi:type="dcterms:W3CDTF">2021-03-08T13:39:00Z</dcterms:created>
  <dcterms:modified xsi:type="dcterms:W3CDTF">2021-03-08T13:41:00Z</dcterms:modified>
</cp:coreProperties>
</file>