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32" w:rsidRDefault="00442B32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„Mapa marzeń, mapa celów </w:t>
      </w:r>
    </w:p>
    <w:p w:rsidR="00345E83" w:rsidRPr="00DD78AA" w:rsidRDefault="00442B32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– jak uporządkować swoje życie”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442B32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5C252E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5C252E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5C252E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442B32">
        <w:rPr>
          <w:rFonts w:ascii="Arial" w:hAnsi="Arial" w:cs="Arial"/>
          <w:b/>
          <w:sz w:val="24"/>
          <w:szCs w:val="24"/>
        </w:rPr>
        <w:t>15</w:t>
      </w:r>
      <w:r w:rsidR="00C054CF" w:rsidRPr="00C976AD">
        <w:rPr>
          <w:rFonts w:ascii="Arial" w:hAnsi="Arial" w:cs="Arial"/>
          <w:b/>
          <w:sz w:val="24"/>
          <w:szCs w:val="24"/>
        </w:rPr>
        <w:t>.</w:t>
      </w:r>
      <w:r w:rsidR="00C976AD">
        <w:rPr>
          <w:rFonts w:ascii="Arial" w:hAnsi="Arial" w:cs="Arial"/>
          <w:b/>
          <w:sz w:val="24"/>
          <w:szCs w:val="24"/>
        </w:rPr>
        <w:t>11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5C252E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442B32">
        <w:rPr>
          <w:rFonts w:ascii="Arial" w:hAnsi="Arial" w:cs="Arial"/>
          <w:b/>
          <w:sz w:val="24"/>
          <w:szCs w:val="24"/>
        </w:rPr>
        <w:t xml:space="preserve"> do godz.15</w:t>
      </w:r>
      <w:r w:rsidR="00C976AD" w:rsidRPr="00442B32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672280">
        <w:rPr>
          <w:rFonts w:ascii="Arial" w:hAnsi="Arial" w:cs="Arial"/>
          <w:sz w:val="24"/>
          <w:szCs w:val="24"/>
        </w:rPr>
        <w:t xml:space="preserve">warsztatu </w:t>
      </w:r>
      <w:r w:rsidR="00C054CF" w:rsidRPr="00DD78AA">
        <w:rPr>
          <w:rFonts w:ascii="Arial" w:hAnsi="Arial" w:cs="Arial"/>
          <w:sz w:val="24"/>
          <w:szCs w:val="24"/>
        </w:rPr>
        <w:t xml:space="preserve">uczestnik otrzyma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5C252E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(</w:t>
      </w:r>
      <w:r w:rsidR="00442B32">
        <w:rPr>
          <w:rFonts w:ascii="Arial" w:hAnsi="Arial" w:cs="Arial"/>
          <w:sz w:val="24"/>
          <w:szCs w:val="24"/>
        </w:rPr>
        <w:t>1</w:t>
      </w:r>
      <w:r w:rsidR="003A638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5C252E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C252E" w:rsidRPr="00061D90" w:rsidRDefault="005C252E" w:rsidP="005C252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5C252E" w:rsidRPr="00061D90" w:rsidRDefault="005C252E" w:rsidP="005C252E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061D90" w:rsidRDefault="005C252E" w:rsidP="005C252E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o formularza zgłoszeniowego na warsztat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442B32"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5C252E" w:rsidRPr="00157397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 xml:space="preserve">warsztatu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 w:rsidR="00442B32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Mapa marzeń, mapa celów – jak uporządkować swoje życie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5C252E" w:rsidRPr="00947772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warsztacie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921B98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5C252E" w:rsidRDefault="005C252E" w:rsidP="005C252E"/>
    <w:p w:rsidR="005C252E" w:rsidRDefault="005C252E" w:rsidP="005C252E"/>
    <w:p w:rsidR="00CE543C" w:rsidRDefault="005C252E" w:rsidP="00191407">
      <w:pPr>
        <w:tabs>
          <w:tab w:val="left" w:pos="5910"/>
        </w:tabs>
        <w:spacing w:after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ab/>
      </w: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sectPr w:rsidR="00CE543C" w:rsidSect="005C252E">
      <w:footerReference w:type="default" r:id="rId9"/>
      <w:headerReference w:type="first" r:id="rId10"/>
      <w:footerReference w:type="first" r:id="rId11"/>
      <w:pgSz w:w="11906" w:h="16838"/>
      <w:pgMar w:top="284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79" w:rsidRDefault="000F4879" w:rsidP="002775EC">
      <w:pPr>
        <w:spacing w:after="0" w:line="240" w:lineRule="auto"/>
      </w:pPr>
      <w:r>
        <w:separator/>
      </w:r>
    </w:p>
  </w:endnote>
  <w:endnote w:type="continuationSeparator" w:id="0">
    <w:p w:rsidR="000F4879" w:rsidRDefault="000F4879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79" w:rsidRDefault="000F4879" w:rsidP="002775EC">
      <w:pPr>
        <w:spacing w:after="0" w:line="240" w:lineRule="auto"/>
      </w:pPr>
      <w:r>
        <w:separator/>
      </w:r>
    </w:p>
  </w:footnote>
  <w:footnote w:type="continuationSeparator" w:id="0">
    <w:p w:rsidR="000F4879" w:rsidRDefault="000F4879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2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warsztat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72280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442B32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16</w:t>
    </w:r>
    <w:r w:rsidR="00C976AD">
      <w:rPr>
        <w:rFonts w:asciiTheme="minorHAnsi" w:hAnsiTheme="minorHAnsi" w:cstheme="minorHAnsi"/>
        <w:b/>
        <w:noProof/>
        <w:sz w:val="36"/>
        <w:szCs w:val="36"/>
        <w:lang w:eastAsia="pl-PL"/>
      </w:rPr>
      <w:t>.11.2021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r.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191407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vertAlign w:val="superscript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F4879"/>
    <w:rsid w:val="00157397"/>
    <w:rsid w:val="00163D1A"/>
    <w:rsid w:val="00174104"/>
    <w:rsid w:val="00191407"/>
    <w:rsid w:val="001A3B2E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A638D"/>
    <w:rsid w:val="003C3665"/>
    <w:rsid w:val="003D5E26"/>
    <w:rsid w:val="003E14CF"/>
    <w:rsid w:val="00415073"/>
    <w:rsid w:val="00421404"/>
    <w:rsid w:val="00442B32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C252E"/>
    <w:rsid w:val="005D03D2"/>
    <w:rsid w:val="005D0706"/>
    <w:rsid w:val="005E32B0"/>
    <w:rsid w:val="005E3A7F"/>
    <w:rsid w:val="00612ED6"/>
    <w:rsid w:val="00651DCB"/>
    <w:rsid w:val="00653EFD"/>
    <w:rsid w:val="00672280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3C2B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90FB4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976AD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Bożena Sumińska</cp:lastModifiedBy>
  <cp:revision>2</cp:revision>
  <cp:lastPrinted>2019-08-06T10:10:00Z</cp:lastPrinted>
  <dcterms:created xsi:type="dcterms:W3CDTF">2021-11-10T09:50:00Z</dcterms:created>
  <dcterms:modified xsi:type="dcterms:W3CDTF">2021-11-10T09:50:00Z</dcterms:modified>
</cp:coreProperties>
</file>